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B57" w:rsidRDefault="001752A1" w:rsidP="009A07D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</w:t>
      </w:r>
    </w:p>
    <w:p w:rsidR="00AF6B57" w:rsidRPr="00AF6B57" w:rsidRDefault="00625B74" w:rsidP="0065471C">
      <w:pPr>
        <w:rPr>
          <w:rFonts w:ascii="Times New Roman" w:hAnsi="Times New Roman"/>
          <w:b/>
          <w:sz w:val="28"/>
          <w:szCs w:val="40"/>
        </w:rPr>
      </w:pPr>
      <w:r>
        <w:rPr>
          <w:b/>
          <w:noProof/>
          <w:sz w:val="16"/>
          <w:lang w:eastAsia="ru-RU"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 wp14:anchorId="21032030" wp14:editId="0FF69314">
                <wp:simplePos x="0" y="0"/>
                <wp:positionH relativeFrom="character">
                  <wp:posOffset>2385060</wp:posOffset>
                </wp:positionH>
                <wp:positionV relativeFrom="line">
                  <wp:posOffset>158115</wp:posOffset>
                </wp:positionV>
                <wp:extent cx="821055" cy="1056640"/>
                <wp:effectExtent l="3810" t="0" r="3810" b="4445"/>
                <wp:wrapNone/>
                <wp:docPr id="14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Oval 4"/>
                        <wps:cNvSpPr>
                          <a:spLocks noChangeArrowheads="1"/>
                        </wps:cNvSpPr>
                        <wps:spPr bwMode="auto">
                          <a:xfrm>
                            <a:off x="37321" y="119374"/>
                            <a:ext cx="753411" cy="736339"/>
                          </a:xfrm>
                          <a:prstGeom prst="ellipse">
                            <a:avLst/>
                          </a:prstGeom>
                          <a:solidFill>
                            <a:srgbClr val="333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Oval 5"/>
                        <wps:cNvSpPr>
                          <a:spLocks noChangeArrowheads="1"/>
                        </wps:cNvSpPr>
                        <wps:spPr bwMode="auto">
                          <a:xfrm>
                            <a:off x="60646" y="141831"/>
                            <a:ext cx="706760" cy="689062"/>
                          </a:xfrm>
                          <a:prstGeom prst="ellipse">
                            <a:avLst/>
                          </a:prstGeom>
                          <a:solidFill>
                            <a:srgbClr val="FDF7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Freeform 6"/>
                        <wps:cNvSpPr>
                          <a:spLocks noEditPoints="1"/>
                        </wps:cNvSpPr>
                        <wps:spPr bwMode="auto">
                          <a:xfrm>
                            <a:off x="76974" y="154832"/>
                            <a:ext cx="671772" cy="661877"/>
                          </a:xfrm>
                          <a:custGeom>
                            <a:avLst/>
                            <a:gdLst>
                              <a:gd name="T0" fmla="*/ 147 w 232"/>
                              <a:gd name="T1" fmla="*/ 14 h 228"/>
                              <a:gd name="T2" fmla="*/ 113 w 232"/>
                              <a:gd name="T3" fmla="*/ 3 h 228"/>
                              <a:gd name="T4" fmla="*/ 108 w 232"/>
                              <a:gd name="T5" fmla="*/ 11 h 228"/>
                              <a:gd name="T6" fmla="*/ 73 w 232"/>
                              <a:gd name="T7" fmla="*/ 10 h 228"/>
                              <a:gd name="T8" fmla="*/ 62 w 232"/>
                              <a:gd name="T9" fmla="*/ 20 h 228"/>
                              <a:gd name="T10" fmla="*/ 40 w 232"/>
                              <a:gd name="T11" fmla="*/ 38 h 228"/>
                              <a:gd name="T12" fmla="*/ 31 w 232"/>
                              <a:gd name="T13" fmla="*/ 45 h 228"/>
                              <a:gd name="T14" fmla="*/ 16 w 232"/>
                              <a:gd name="T15" fmla="*/ 64 h 228"/>
                              <a:gd name="T16" fmla="*/ 4 w 232"/>
                              <a:gd name="T17" fmla="*/ 84 h 228"/>
                              <a:gd name="T18" fmla="*/ 5 w 232"/>
                              <a:gd name="T19" fmla="*/ 100 h 228"/>
                              <a:gd name="T20" fmla="*/ 4 w 232"/>
                              <a:gd name="T21" fmla="*/ 130 h 228"/>
                              <a:gd name="T22" fmla="*/ 11 w 232"/>
                              <a:gd name="T23" fmla="*/ 137 h 228"/>
                              <a:gd name="T24" fmla="*/ 15 w 232"/>
                              <a:gd name="T25" fmla="*/ 171 h 228"/>
                              <a:gd name="T26" fmla="*/ 29 w 232"/>
                              <a:gd name="T27" fmla="*/ 173 h 228"/>
                              <a:gd name="T28" fmla="*/ 45 w 232"/>
                              <a:gd name="T29" fmla="*/ 203 h 228"/>
                              <a:gd name="T30" fmla="*/ 59 w 232"/>
                              <a:gd name="T31" fmla="*/ 204 h 228"/>
                              <a:gd name="T32" fmla="*/ 81 w 232"/>
                              <a:gd name="T33" fmla="*/ 222 h 228"/>
                              <a:gd name="T34" fmla="*/ 96 w 232"/>
                              <a:gd name="T35" fmla="*/ 219 h 228"/>
                              <a:gd name="T36" fmla="*/ 126 w 232"/>
                              <a:gd name="T37" fmla="*/ 223 h 228"/>
                              <a:gd name="T38" fmla="*/ 137 w 232"/>
                              <a:gd name="T39" fmla="*/ 221 h 228"/>
                              <a:gd name="T40" fmla="*/ 160 w 232"/>
                              <a:gd name="T41" fmla="*/ 215 h 228"/>
                              <a:gd name="T42" fmla="*/ 186 w 232"/>
                              <a:gd name="T43" fmla="*/ 203 h 228"/>
                              <a:gd name="T44" fmla="*/ 191 w 232"/>
                              <a:gd name="T45" fmla="*/ 194 h 228"/>
                              <a:gd name="T46" fmla="*/ 213 w 232"/>
                              <a:gd name="T47" fmla="*/ 172 h 228"/>
                              <a:gd name="T48" fmla="*/ 212 w 232"/>
                              <a:gd name="T49" fmla="*/ 162 h 228"/>
                              <a:gd name="T50" fmla="*/ 227 w 232"/>
                              <a:gd name="T51" fmla="*/ 131 h 228"/>
                              <a:gd name="T52" fmla="*/ 221 w 232"/>
                              <a:gd name="T53" fmla="*/ 124 h 228"/>
                              <a:gd name="T54" fmla="*/ 229 w 232"/>
                              <a:gd name="T55" fmla="*/ 90 h 228"/>
                              <a:gd name="T56" fmla="*/ 220 w 232"/>
                              <a:gd name="T57" fmla="*/ 78 h 228"/>
                              <a:gd name="T58" fmla="*/ 212 w 232"/>
                              <a:gd name="T59" fmla="*/ 50 h 228"/>
                              <a:gd name="T60" fmla="*/ 201 w 232"/>
                              <a:gd name="T61" fmla="*/ 45 h 228"/>
                              <a:gd name="T62" fmla="*/ 182 w 232"/>
                              <a:gd name="T63" fmla="*/ 25 h 228"/>
                              <a:gd name="T64" fmla="*/ 166 w 232"/>
                              <a:gd name="T65" fmla="*/ 12 h 228"/>
                              <a:gd name="T66" fmla="*/ 189 w 232"/>
                              <a:gd name="T67" fmla="*/ 37 h 228"/>
                              <a:gd name="T68" fmla="*/ 204 w 232"/>
                              <a:gd name="T69" fmla="*/ 65 h 228"/>
                              <a:gd name="T70" fmla="*/ 218 w 232"/>
                              <a:gd name="T71" fmla="*/ 67 h 228"/>
                              <a:gd name="T72" fmla="*/ 222 w 232"/>
                              <a:gd name="T73" fmla="*/ 104 h 228"/>
                              <a:gd name="T74" fmla="*/ 222 w 232"/>
                              <a:gd name="T75" fmla="*/ 116 h 228"/>
                              <a:gd name="T76" fmla="*/ 225 w 232"/>
                              <a:gd name="T77" fmla="*/ 138 h 228"/>
                              <a:gd name="T78" fmla="*/ 205 w 232"/>
                              <a:gd name="T79" fmla="*/ 167 h 228"/>
                              <a:gd name="T80" fmla="*/ 199 w 232"/>
                              <a:gd name="T81" fmla="*/ 181 h 228"/>
                              <a:gd name="T82" fmla="*/ 181 w 232"/>
                              <a:gd name="T83" fmla="*/ 197 h 228"/>
                              <a:gd name="T84" fmla="*/ 159 w 232"/>
                              <a:gd name="T85" fmla="*/ 205 h 228"/>
                              <a:gd name="T86" fmla="*/ 149 w 232"/>
                              <a:gd name="T87" fmla="*/ 219 h 228"/>
                              <a:gd name="T88" fmla="*/ 113 w 232"/>
                              <a:gd name="T89" fmla="*/ 215 h 228"/>
                              <a:gd name="T90" fmla="*/ 98 w 232"/>
                              <a:gd name="T91" fmla="*/ 217 h 228"/>
                              <a:gd name="T92" fmla="*/ 75 w 232"/>
                              <a:gd name="T93" fmla="*/ 210 h 228"/>
                              <a:gd name="T94" fmla="*/ 49 w 232"/>
                              <a:gd name="T95" fmla="*/ 194 h 228"/>
                              <a:gd name="T96" fmla="*/ 36 w 232"/>
                              <a:gd name="T97" fmla="*/ 192 h 228"/>
                              <a:gd name="T98" fmla="*/ 16 w 232"/>
                              <a:gd name="T99" fmla="*/ 160 h 228"/>
                              <a:gd name="T100" fmla="*/ 16 w 232"/>
                              <a:gd name="T101" fmla="*/ 149 h 228"/>
                              <a:gd name="T102" fmla="*/ 5 w 232"/>
                              <a:gd name="T103" fmla="*/ 127 h 228"/>
                              <a:gd name="T104" fmla="*/ 13 w 232"/>
                              <a:gd name="T105" fmla="*/ 94 h 228"/>
                              <a:gd name="T106" fmla="*/ 13 w 232"/>
                              <a:gd name="T107" fmla="*/ 81 h 228"/>
                              <a:gd name="T108" fmla="*/ 27 w 232"/>
                              <a:gd name="T109" fmla="*/ 57 h 228"/>
                              <a:gd name="T110" fmla="*/ 44 w 232"/>
                              <a:gd name="T111" fmla="*/ 43 h 228"/>
                              <a:gd name="T112" fmla="*/ 49 w 232"/>
                              <a:gd name="T113" fmla="*/ 27 h 228"/>
                              <a:gd name="T114" fmla="*/ 82 w 232"/>
                              <a:gd name="T115" fmla="*/ 17 h 228"/>
                              <a:gd name="T116" fmla="*/ 96 w 232"/>
                              <a:gd name="T117" fmla="*/ 11 h 228"/>
                              <a:gd name="T118" fmla="*/ 121 w 232"/>
                              <a:gd name="T119" fmla="*/ 10 h 228"/>
                              <a:gd name="T120" fmla="*/ 150 w 232"/>
                              <a:gd name="T121" fmla="*/ 17 h 228"/>
                              <a:gd name="T122" fmla="*/ 163 w 232"/>
                              <a:gd name="T123" fmla="*/ 14 h 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32" h="228">
                                <a:moveTo>
                                  <a:pt x="156" y="7"/>
                                </a:moveTo>
                                <a:cubicBezTo>
                                  <a:pt x="155" y="8"/>
                                  <a:pt x="153" y="9"/>
                                  <a:pt x="153" y="10"/>
                                </a:cubicBezTo>
                                <a:cubicBezTo>
                                  <a:pt x="153" y="10"/>
                                  <a:pt x="152" y="10"/>
                                  <a:pt x="152" y="10"/>
                                </a:cubicBezTo>
                                <a:cubicBezTo>
                                  <a:pt x="152" y="9"/>
                                  <a:pt x="152" y="9"/>
                                  <a:pt x="152" y="8"/>
                                </a:cubicBezTo>
                                <a:cubicBezTo>
                                  <a:pt x="152" y="8"/>
                                  <a:pt x="152" y="7"/>
                                  <a:pt x="151" y="7"/>
                                </a:cubicBezTo>
                                <a:lnTo>
                                  <a:pt x="151" y="7"/>
                                </a:lnTo>
                                <a:cubicBezTo>
                                  <a:pt x="151" y="7"/>
                                  <a:pt x="151" y="6"/>
                                  <a:pt x="151" y="6"/>
                                </a:cubicBezTo>
                                <a:cubicBezTo>
                                  <a:pt x="150" y="5"/>
                                  <a:pt x="148" y="5"/>
                                  <a:pt x="147" y="5"/>
                                </a:cubicBezTo>
                                <a:cubicBezTo>
                                  <a:pt x="146" y="5"/>
                                  <a:pt x="144" y="5"/>
                                  <a:pt x="143" y="6"/>
                                </a:cubicBezTo>
                                <a:cubicBezTo>
                                  <a:pt x="140" y="8"/>
                                  <a:pt x="142" y="13"/>
                                  <a:pt x="145" y="12"/>
                                </a:cubicBezTo>
                                <a:cubicBezTo>
                                  <a:pt x="144" y="11"/>
                                  <a:pt x="144" y="9"/>
                                  <a:pt x="145" y="8"/>
                                </a:cubicBezTo>
                                <a:cubicBezTo>
                                  <a:pt x="145" y="8"/>
                                  <a:pt x="146" y="8"/>
                                  <a:pt x="147" y="8"/>
                                </a:cubicBezTo>
                                <a:cubicBezTo>
                                  <a:pt x="147" y="8"/>
                                  <a:pt x="148" y="8"/>
                                  <a:pt x="148" y="8"/>
                                </a:cubicBezTo>
                                <a:cubicBezTo>
                                  <a:pt x="148" y="9"/>
                                  <a:pt x="149" y="9"/>
                                  <a:pt x="149" y="9"/>
                                </a:cubicBezTo>
                                <a:lnTo>
                                  <a:pt x="149" y="9"/>
                                </a:lnTo>
                                <a:cubicBezTo>
                                  <a:pt x="149" y="9"/>
                                  <a:pt x="149" y="9"/>
                                  <a:pt x="149" y="9"/>
                                </a:cubicBezTo>
                                <a:cubicBezTo>
                                  <a:pt x="149" y="10"/>
                                  <a:pt x="149" y="10"/>
                                  <a:pt x="149" y="10"/>
                                </a:cubicBezTo>
                                <a:cubicBezTo>
                                  <a:pt x="149" y="11"/>
                                  <a:pt x="149" y="13"/>
                                  <a:pt x="148" y="14"/>
                                </a:cubicBezTo>
                                <a:lnTo>
                                  <a:pt x="148" y="14"/>
                                </a:lnTo>
                                <a:cubicBezTo>
                                  <a:pt x="148" y="14"/>
                                  <a:pt x="148" y="14"/>
                                  <a:pt x="148" y="14"/>
                                </a:cubicBezTo>
                                <a:cubicBezTo>
                                  <a:pt x="148" y="14"/>
                                  <a:pt x="148" y="14"/>
                                  <a:pt x="147" y="14"/>
                                </a:cubicBezTo>
                                <a:cubicBezTo>
                                  <a:pt x="146" y="15"/>
                                  <a:pt x="145" y="15"/>
                                  <a:pt x="144" y="14"/>
                                </a:cubicBezTo>
                                <a:lnTo>
                                  <a:pt x="144" y="14"/>
                                </a:lnTo>
                                <a:cubicBezTo>
                                  <a:pt x="143" y="14"/>
                                  <a:pt x="140" y="12"/>
                                  <a:pt x="138" y="10"/>
                                </a:cubicBezTo>
                                <a:cubicBezTo>
                                  <a:pt x="138" y="9"/>
                                  <a:pt x="137" y="9"/>
                                  <a:pt x="136" y="8"/>
                                </a:cubicBezTo>
                                <a:lnTo>
                                  <a:pt x="136" y="8"/>
                                </a:lnTo>
                                <a:cubicBezTo>
                                  <a:pt x="136" y="8"/>
                                  <a:pt x="136" y="8"/>
                                  <a:pt x="136" y="8"/>
                                </a:cubicBezTo>
                                <a:lnTo>
                                  <a:pt x="136" y="8"/>
                                </a:lnTo>
                                <a:cubicBezTo>
                                  <a:pt x="136" y="8"/>
                                  <a:pt x="136" y="8"/>
                                  <a:pt x="135" y="8"/>
                                </a:cubicBezTo>
                                <a:cubicBezTo>
                                  <a:pt x="135" y="7"/>
                                  <a:pt x="135" y="7"/>
                                  <a:pt x="135" y="7"/>
                                </a:cubicBezTo>
                                <a:lnTo>
                                  <a:pt x="135" y="7"/>
                                </a:lnTo>
                                <a:cubicBezTo>
                                  <a:pt x="134" y="7"/>
                                  <a:pt x="134" y="6"/>
                                  <a:pt x="134" y="6"/>
                                </a:cubicBezTo>
                                <a:cubicBezTo>
                                  <a:pt x="131" y="4"/>
                                  <a:pt x="129" y="2"/>
                                  <a:pt x="127" y="1"/>
                                </a:cubicBezTo>
                                <a:lnTo>
                                  <a:pt x="127" y="1"/>
                                </a:lnTo>
                                <a:cubicBezTo>
                                  <a:pt x="125" y="1"/>
                                  <a:pt x="123" y="1"/>
                                  <a:pt x="121" y="1"/>
                                </a:cubicBezTo>
                                <a:cubicBezTo>
                                  <a:pt x="121" y="2"/>
                                  <a:pt x="120" y="2"/>
                                  <a:pt x="120" y="2"/>
                                </a:cubicBezTo>
                                <a:cubicBezTo>
                                  <a:pt x="120" y="2"/>
                                  <a:pt x="119" y="3"/>
                                  <a:pt x="119" y="3"/>
                                </a:cubicBezTo>
                                <a:lnTo>
                                  <a:pt x="119" y="3"/>
                                </a:lnTo>
                                <a:cubicBezTo>
                                  <a:pt x="119" y="3"/>
                                  <a:pt x="118" y="4"/>
                                  <a:pt x="118" y="4"/>
                                </a:cubicBezTo>
                                <a:cubicBezTo>
                                  <a:pt x="118" y="3"/>
                                  <a:pt x="117" y="2"/>
                                  <a:pt x="116" y="0"/>
                                </a:cubicBezTo>
                                <a:cubicBezTo>
                                  <a:pt x="115" y="2"/>
                                  <a:pt x="114" y="3"/>
                                  <a:pt x="114" y="4"/>
                                </a:cubicBezTo>
                                <a:cubicBezTo>
                                  <a:pt x="114" y="4"/>
                                  <a:pt x="114" y="4"/>
                                  <a:pt x="114" y="4"/>
                                </a:cubicBezTo>
                                <a:cubicBezTo>
                                  <a:pt x="113" y="3"/>
                                  <a:pt x="113" y="3"/>
                                  <a:pt x="113" y="3"/>
                                </a:cubicBezTo>
                                <a:cubicBezTo>
                                  <a:pt x="113" y="2"/>
                                  <a:pt x="112" y="2"/>
                                  <a:pt x="112" y="2"/>
                                </a:cubicBezTo>
                                <a:lnTo>
                                  <a:pt x="112" y="2"/>
                                </a:lnTo>
                                <a:cubicBezTo>
                                  <a:pt x="111" y="1"/>
                                  <a:pt x="111" y="1"/>
                                  <a:pt x="111" y="1"/>
                                </a:cubicBezTo>
                                <a:cubicBezTo>
                                  <a:pt x="109" y="1"/>
                                  <a:pt x="108" y="1"/>
                                  <a:pt x="107" y="1"/>
                                </a:cubicBezTo>
                                <a:cubicBezTo>
                                  <a:pt x="105" y="1"/>
                                  <a:pt x="104" y="2"/>
                                  <a:pt x="104" y="3"/>
                                </a:cubicBezTo>
                                <a:cubicBezTo>
                                  <a:pt x="102" y="7"/>
                                  <a:pt x="105" y="10"/>
                                  <a:pt x="108" y="9"/>
                                </a:cubicBezTo>
                                <a:cubicBezTo>
                                  <a:pt x="106" y="8"/>
                                  <a:pt x="105" y="6"/>
                                  <a:pt x="106" y="5"/>
                                </a:cubicBezTo>
                                <a:cubicBezTo>
                                  <a:pt x="107" y="4"/>
                                  <a:pt x="107" y="4"/>
                                  <a:pt x="108" y="4"/>
                                </a:cubicBezTo>
                                <a:cubicBezTo>
                                  <a:pt x="108" y="4"/>
                                  <a:pt x="109" y="4"/>
                                  <a:pt x="109" y="4"/>
                                </a:cubicBezTo>
                                <a:cubicBezTo>
                                  <a:pt x="110" y="4"/>
                                  <a:pt x="110" y="4"/>
                                  <a:pt x="110" y="4"/>
                                </a:cubicBezTo>
                                <a:lnTo>
                                  <a:pt x="110" y="4"/>
                                </a:lnTo>
                                <a:cubicBezTo>
                                  <a:pt x="110" y="4"/>
                                  <a:pt x="110" y="5"/>
                                  <a:pt x="110" y="5"/>
                                </a:cubicBezTo>
                                <a:cubicBezTo>
                                  <a:pt x="111" y="5"/>
                                  <a:pt x="111" y="5"/>
                                  <a:pt x="111" y="5"/>
                                </a:cubicBezTo>
                                <a:cubicBezTo>
                                  <a:pt x="112" y="6"/>
                                  <a:pt x="112" y="8"/>
                                  <a:pt x="111" y="9"/>
                                </a:cubicBezTo>
                                <a:lnTo>
                                  <a:pt x="111" y="9"/>
                                </a:lnTo>
                                <a:cubicBezTo>
                                  <a:pt x="111" y="9"/>
                                  <a:pt x="111" y="9"/>
                                  <a:pt x="111" y="9"/>
                                </a:cubicBezTo>
                                <a:cubicBezTo>
                                  <a:pt x="111" y="10"/>
                                  <a:pt x="111" y="10"/>
                                  <a:pt x="111" y="10"/>
                                </a:cubicBezTo>
                                <a:cubicBezTo>
                                  <a:pt x="110" y="11"/>
                                  <a:pt x="109" y="11"/>
                                  <a:pt x="108" y="11"/>
                                </a:cubicBezTo>
                                <a:lnTo>
                                  <a:pt x="108" y="11"/>
                                </a:lnTo>
                                <a:cubicBezTo>
                                  <a:pt x="106" y="11"/>
                                  <a:pt x="103" y="10"/>
                                  <a:pt x="101" y="9"/>
                                </a:cubicBezTo>
                                <a:cubicBezTo>
                                  <a:pt x="100" y="9"/>
                                  <a:pt x="99" y="8"/>
                                  <a:pt x="98" y="8"/>
                                </a:cubicBezTo>
                                <a:lnTo>
                                  <a:pt x="98" y="8"/>
                                </a:lnTo>
                                <a:cubicBezTo>
                                  <a:pt x="98" y="8"/>
                                  <a:pt x="98" y="8"/>
                                  <a:pt x="98" y="8"/>
                                </a:cubicBezTo>
                                <a:lnTo>
                                  <a:pt x="98" y="8"/>
                                </a:lnTo>
                                <a:cubicBezTo>
                                  <a:pt x="98" y="8"/>
                                  <a:pt x="97" y="8"/>
                                  <a:pt x="97" y="8"/>
                                </a:cubicBezTo>
                                <a:cubicBezTo>
                                  <a:pt x="97" y="7"/>
                                  <a:pt x="96" y="7"/>
                                  <a:pt x="96" y="7"/>
                                </a:cubicBezTo>
                                <a:lnTo>
                                  <a:pt x="96" y="7"/>
                                </a:lnTo>
                                <a:cubicBezTo>
                                  <a:pt x="96" y="7"/>
                                  <a:pt x="95" y="7"/>
                                  <a:pt x="95" y="7"/>
                                </a:cubicBezTo>
                                <a:cubicBezTo>
                                  <a:pt x="92" y="6"/>
                                  <a:pt x="89" y="5"/>
                                  <a:pt x="87" y="4"/>
                                </a:cubicBezTo>
                                <a:lnTo>
                                  <a:pt x="87" y="4"/>
                                </a:lnTo>
                                <a:cubicBezTo>
                                  <a:pt x="85" y="4"/>
                                  <a:pt x="83" y="5"/>
                                  <a:pt x="81" y="7"/>
                                </a:cubicBezTo>
                                <a:cubicBezTo>
                                  <a:pt x="81" y="7"/>
                                  <a:pt x="81" y="7"/>
                                  <a:pt x="81" y="8"/>
                                </a:cubicBezTo>
                                <a:cubicBezTo>
                                  <a:pt x="80" y="8"/>
                                  <a:pt x="80" y="8"/>
                                  <a:pt x="80" y="9"/>
                                </a:cubicBezTo>
                                <a:lnTo>
                                  <a:pt x="80" y="9"/>
                                </a:lnTo>
                                <a:cubicBezTo>
                                  <a:pt x="80" y="9"/>
                                  <a:pt x="80" y="10"/>
                                  <a:pt x="80" y="10"/>
                                </a:cubicBezTo>
                                <a:cubicBezTo>
                                  <a:pt x="79" y="9"/>
                                  <a:pt x="78" y="8"/>
                                  <a:pt x="76" y="7"/>
                                </a:cubicBezTo>
                                <a:cubicBezTo>
                                  <a:pt x="76" y="9"/>
                                  <a:pt x="76" y="10"/>
                                  <a:pt x="76" y="11"/>
                                </a:cubicBezTo>
                                <a:cubicBezTo>
                                  <a:pt x="75" y="11"/>
                                  <a:pt x="75" y="11"/>
                                  <a:pt x="75" y="11"/>
                                </a:cubicBezTo>
                                <a:cubicBezTo>
                                  <a:pt x="75" y="11"/>
                                  <a:pt x="74" y="11"/>
                                  <a:pt x="74" y="10"/>
                                </a:cubicBezTo>
                                <a:cubicBezTo>
                                  <a:pt x="74" y="10"/>
                                  <a:pt x="73" y="10"/>
                                  <a:pt x="73" y="10"/>
                                </a:cubicBezTo>
                                <a:lnTo>
                                  <a:pt x="73" y="10"/>
                                </a:lnTo>
                                <a:cubicBezTo>
                                  <a:pt x="72" y="10"/>
                                  <a:pt x="72" y="10"/>
                                  <a:pt x="71" y="10"/>
                                </a:cubicBezTo>
                                <a:cubicBezTo>
                                  <a:pt x="70" y="10"/>
                                  <a:pt x="69" y="10"/>
                                  <a:pt x="68" y="11"/>
                                </a:cubicBezTo>
                                <a:cubicBezTo>
                                  <a:pt x="67" y="12"/>
                                  <a:pt x="66" y="13"/>
                                  <a:pt x="66" y="14"/>
                                </a:cubicBezTo>
                                <a:cubicBezTo>
                                  <a:pt x="65" y="18"/>
                                  <a:pt x="69" y="20"/>
                                  <a:pt x="71" y="18"/>
                                </a:cubicBezTo>
                                <a:cubicBezTo>
                                  <a:pt x="70" y="18"/>
                                  <a:pt x="68" y="16"/>
                                  <a:pt x="69" y="15"/>
                                </a:cubicBezTo>
                                <a:cubicBezTo>
                                  <a:pt x="69" y="14"/>
                                  <a:pt x="69" y="14"/>
                                  <a:pt x="70" y="13"/>
                                </a:cubicBezTo>
                                <a:cubicBezTo>
                                  <a:pt x="70" y="13"/>
                                  <a:pt x="71" y="13"/>
                                  <a:pt x="71" y="13"/>
                                </a:cubicBezTo>
                                <a:cubicBezTo>
                                  <a:pt x="72" y="13"/>
                                  <a:pt x="72" y="13"/>
                                  <a:pt x="72" y="13"/>
                                </a:cubicBezTo>
                                <a:lnTo>
                                  <a:pt x="72" y="13"/>
                                </a:lnTo>
                                <a:cubicBezTo>
                                  <a:pt x="72" y="13"/>
                                  <a:pt x="72" y="13"/>
                                  <a:pt x="73" y="13"/>
                                </a:cubicBezTo>
                                <a:cubicBezTo>
                                  <a:pt x="73" y="13"/>
                                  <a:pt x="73" y="13"/>
                                  <a:pt x="73" y="14"/>
                                </a:cubicBezTo>
                                <a:cubicBezTo>
                                  <a:pt x="74" y="14"/>
                                  <a:pt x="75" y="16"/>
                                  <a:pt x="75" y="17"/>
                                </a:cubicBezTo>
                                <a:lnTo>
                                  <a:pt x="75" y="17"/>
                                </a:lnTo>
                                <a:cubicBezTo>
                                  <a:pt x="75" y="17"/>
                                  <a:pt x="75" y="17"/>
                                  <a:pt x="75" y="17"/>
                                </a:cubicBezTo>
                                <a:cubicBezTo>
                                  <a:pt x="75" y="18"/>
                                  <a:pt x="75" y="18"/>
                                  <a:pt x="74" y="18"/>
                                </a:cubicBezTo>
                                <a:cubicBezTo>
                                  <a:pt x="74" y="19"/>
                                  <a:pt x="73" y="20"/>
                                  <a:pt x="72" y="20"/>
                                </a:cubicBezTo>
                                <a:lnTo>
                                  <a:pt x="72" y="20"/>
                                </a:lnTo>
                                <a:cubicBezTo>
                                  <a:pt x="71" y="20"/>
                                  <a:pt x="68" y="20"/>
                                  <a:pt x="65" y="20"/>
                                </a:cubicBezTo>
                                <a:cubicBezTo>
                                  <a:pt x="64" y="20"/>
                                  <a:pt x="63" y="20"/>
                                  <a:pt x="62" y="20"/>
                                </a:cubicBezTo>
                                <a:lnTo>
                                  <a:pt x="62" y="20"/>
                                </a:lnTo>
                                <a:cubicBezTo>
                                  <a:pt x="62" y="20"/>
                                  <a:pt x="62" y="20"/>
                                  <a:pt x="62" y="20"/>
                                </a:cubicBezTo>
                                <a:lnTo>
                                  <a:pt x="62" y="20"/>
                                </a:lnTo>
                                <a:cubicBezTo>
                                  <a:pt x="62" y="20"/>
                                  <a:pt x="61" y="20"/>
                                  <a:pt x="61" y="20"/>
                                </a:cubicBezTo>
                                <a:cubicBezTo>
                                  <a:pt x="61" y="20"/>
                                  <a:pt x="60" y="20"/>
                                  <a:pt x="60" y="20"/>
                                </a:cubicBezTo>
                                <a:lnTo>
                                  <a:pt x="60" y="20"/>
                                </a:lnTo>
                                <a:cubicBezTo>
                                  <a:pt x="60" y="20"/>
                                  <a:pt x="59" y="20"/>
                                  <a:pt x="59" y="20"/>
                                </a:cubicBezTo>
                                <a:cubicBezTo>
                                  <a:pt x="56" y="20"/>
                                  <a:pt x="52" y="20"/>
                                  <a:pt x="50" y="21"/>
                                </a:cubicBezTo>
                                <a:lnTo>
                                  <a:pt x="50" y="21"/>
                                </a:lnTo>
                                <a:cubicBezTo>
                                  <a:pt x="48" y="21"/>
                                  <a:pt x="47" y="23"/>
                                  <a:pt x="46" y="25"/>
                                </a:cubicBezTo>
                                <a:cubicBezTo>
                                  <a:pt x="46" y="25"/>
                                  <a:pt x="46" y="25"/>
                                  <a:pt x="45" y="26"/>
                                </a:cubicBezTo>
                                <a:cubicBezTo>
                                  <a:pt x="45" y="26"/>
                                  <a:pt x="45" y="27"/>
                                  <a:pt x="45" y="27"/>
                                </a:cubicBezTo>
                                <a:lnTo>
                                  <a:pt x="45" y="27"/>
                                </a:lnTo>
                                <a:cubicBezTo>
                                  <a:pt x="45" y="28"/>
                                  <a:pt x="45" y="28"/>
                                  <a:pt x="45" y="29"/>
                                </a:cubicBezTo>
                                <a:cubicBezTo>
                                  <a:pt x="44" y="28"/>
                                  <a:pt x="43" y="27"/>
                                  <a:pt x="41" y="27"/>
                                </a:cubicBezTo>
                                <a:cubicBezTo>
                                  <a:pt x="41" y="28"/>
                                  <a:pt x="42" y="30"/>
                                  <a:pt x="42" y="31"/>
                                </a:cubicBezTo>
                                <a:cubicBezTo>
                                  <a:pt x="42" y="31"/>
                                  <a:pt x="42" y="31"/>
                                  <a:pt x="42" y="31"/>
                                </a:cubicBezTo>
                                <a:cubicBezTo>
                                  <a:pt x="41" y="31"/>
                                  <a:pt x="41" y="31"/>
                                  <a:pt x="40" y="31"/>
                                </a:cubicBezTo>
                                <a:cubicBezTo>
                                  <a:pt x="40" y="30"/>
                                  <a:pt x="39" y="30"/>
                                  <a:pt x="39" y="30"/>
                                </a:cubicBezTo>
                                <a:lnTo>
                                  <a:pt x="39" y="30"/>
                                </a:lnTo>
                                <a:cubicBezTo>
                                  <a:pt x="38" y="31"/>
                                  <a:pt x="38" y="31"/>
                                  <a:pt x="38" y="31"/>
                                </a:cubicBezTo>
                                <a:cubicBezTo>
                                  <a:pt x="36" y="31"/>
                                  <a:pt x="35" y="32"/>
                                  <a:pt x="35" y="33"/>
                                </a:cubicBezTo>
                                <a:cubicBezTo>
                                  <a:pt x="34" y="34"/>
                                  <a:pt x="33" y="35"/>
                                  <a:pt x="34" y="37"/>
                                </a:cubicBezTo>
                                <a:cubicBezTo>
                                  <a:pt x="34" y="41"/>
                                  <a:pt x="39" y="42"/>
                                  <a:pt x="40" y="38"/>
                                </a:cubicBezTo>
                                <a:cubicBezTo>
                                  <a:pt x="39" y="39"/>
                                  <a:pt x="37" y="38"/>
                                  <a:pt x="37" y="36"/>
                                </a:cubicBezTo>
                                <a:cubicBezTo>
                                  <a:pt x="37" y="36"/>
                                  <a:pt x="37" y="35"/>
                                  <a:pt x="37" y="35"/>
                                </a:cubicBezTo>
                                <a:cubicBezTo>
                                  <a:pt x="38" y="34"/>
                                  <a:pt x="38" y="34"/>
                                  <a:pt x="39" y="34"/>
                                </a:cubicBezTo>
                                <a:cubicBezTo>
                                  <a:pt x="39" y="34"/>
                                  <a:pt x="39" y="34"/>
                                  <a:pt x="39" y="34"/>
                                </a:cubicBezTo>
                                <a:lnTo>
                                  <a:pt x="39" y="34"/>
                                </a:lnTo>
                                <a:cubicBezTo>
                                  <a:pt x="39" y="34"/>
                                  <a:pt x="40" y="34"/>
                                  <a:pt x="40" y="34"/>
                                </a:cubicBezTo>
                                <a:cubicBezTo>
                                  <a:pt x="40" y="34"/>
                                  <a:pt x="40" y="34"/>
                                  <a:pt x="41" y="34"/>
                                </a:cubicBezTo>
                                <a:cubicBezTo>
                                  <a:pt x="42" y="34"/>
                                  <a:pt x="43" y="35"/>
                                  <a:pt x="43" y="36"/>
                                </a:cubicBezTo>
                                <a:lnTo>
                                  <a:pt x="43" y="36"/>
                                </a:lnTo>
                                <a:cubicBezTo>
                                  <a:pt x="43" y="37"/>
                                  <a:pt x="43" y="37"/>
                                  <a:pt x="43" y="37"/>
                                </a:cubicBezTo>
                                <a:cubicBezTo>
                                  <a:pt x="43" y="37"/>
                                  <a:pt x="43" y="37"/>
                                  <a:pt x="43" y="38"/>
                                </a:cubicBezTo>
                                <a:cubicBezTo>
                                  <a:pt x="43" y="39"/>
                                  <a:pt x="43" y="40"/>
                                  <a:pt x="42" y="40"/>
                                </a:cubicBezTo>
                                <a:lnTo>
                                  <a:pt x="42" y="40"/>
                                </a:lnTo>
                                <a:cubicBezTo>
                                  <a:pt x="41" y="41"/>
                                  <a:pt x="38" y="42"/>
                                  <a:pt x="35" y="43"/>
                                </a:cubicBezTo>
                                <a:cubicBezTo>
                                  <a:pt x="34" y="43"/>
                                  <a:pt x="33" y="44"/>
                                  <a:pt x="33" y="44"/>
                                </a:cubicBezTo>
                                <a:lnTo>
                                  <a:pt x="33" y="44"/>
                                </a:lnTo>
                                <a:cubicBezTo>
                                  <a:pt x="33" y="44"/>
                                  <a:pt x="33" y="44"/>
                                  <a:pt x="33" y="44"/>
                                </a:cubicBezTo>
                                <a:lnTo>
                                  <a:pt x="33" y="44"/>
                                </a:lnTo>
                                <a:cubicBezTo>
                                  <a:pt x="32" y="44"/>
                                  <a:pt x="32" y="44"/>
                                  <a:pt x="31" y="44"/>
                                </a:cubicBezTo>
                                <a:cubicBezTo>
                                  <a:pt x="31" y="44"/>
                                  <a:pt x="31" y="45"/>
                                  <a:pt x="31" y="45"/>
                                </a:cubicBezTo>
                                <a:lnTo>
                                  <a:pt x="31" y="45"/>
                                </a:lnTo>
                                <a:cubicBezTo>
                                  <a:pt x="30" y="45"/>
                                  <a:pt x="30" y="45"/>
                                  <a:pt x="29" y="45"/>
                                </a:cubicBezTo>
                                <a:cubicBezTo>
                                  <a:pt x="26" y="46"/>
                                  <a:pt x="23" y="47"/>
                                  <a:pt x="22" y="48"/>
                                </a:cubicBezTo>
                                <a:lnTo>
                                  <a:pt x="22" y="48"/>
                                </a:lnTo>
                                <a:cubicBezTo>
                                  <a:pt x="20" y="50"/>
                                  <a:pt x="19" y="51"/>
                                  <a:pt x="19" y="53"/>
                                </a:cubicBezTo>
                                <a:cubicBezTo>
                                  <a:pt x="19" y="54"/>
                                  <a:pt x="19" y="54"/>
                                  <a:pt x="19" y="55"/>
                                </a:cubicBezTo>
                                <a:cubicBezTo>
                                  <a:pt x="19" y="55"/>
                                  <a:pt x="19" y="55"/>
                                  <a:pt x="19" y="56"/>
                                </a:cubicBezTo>
                                <a:lnTo>
                                  <a:pt x="19" y="56"/>
                                </a:lnTo>
                                <a:cubicBezTo>
                                  <a:pt x="19" y="56"/>
                                  <a:pt x="20" y="57"/>
                                  <a:pt x="20" y="57"/>
                                </a:cubicBezTo>
                                <a:cubicBezTo>
                                  <a:pt x="18" y="57"/>
                                  <a:pt x="17" y="57"/>
                                  <a:pt x="15" y="57"/>
                                </a:cubicBezTo>
                                <a:cubicBezTo>
                                  <a:pt x="16" y="58"/>
                                  <a:pt x="17" y="60"/>
                                  <a:pt x="18" y="61"/>
                                </a:cubicBezTo>
                                <a:cubicBezTo>
                                  <a:pt x="17" y="61"/>
                                  <a:pt x="17" y="61"/>
                                  <a:pt x="17" y="61"/>
                                </a:cubicBezTo>
                                <a:cubicBezTo>
                                  <a:pt x="17" y="61"/>
                                  <a:pt x="16" y="61"/>
                                  <a:pt x="16" y="61"/>
                                </a:cubicBezTo>
                                <a:cubicBezTo>
                                  <a:pt x="15" y="61"/>
                                  <a:pt x="15" y="61"/>
                                  <a:pt x="14" y="61"/>
                                </a:cubicBezTo>
                                <a:lnTo>
                                  <a:pt x="14" y="61"/>
                                </a:lnTo>
                                <a:cubicBezTo>
                                  <a:pt x="14" y="61"/>
                                  <a:pt x="14" y="62"/>
                                  <a:pt x="13" y="62"/>
                                </a:cubicBezTo>
                                <a:cubicBezTo>
                                  <a:pt x="12" y="63"/>
                                  <a:pt x="11" y="64"/>
                                  <a:pt x="11" y="65"/>
                                </a:cubicBezTo>
                                <a:cubicBezTo>
                                  <a:pt x="11" y="66"/>
                                  <a:pt x="11" y="68"/>
                                  <a:pt x="11" y="69"/>
                                </a:cubicBezTo>
                                <a:cubicBezTo>
                                  <a:pt x="14" y="72"/>
                                  <a:pt x="19" y="72"/>
                                  <a:pt x="18" y="68"/>
                                </a:cubicBezTo>
                                <a:cubicBezTo>
                                  <a:pt x="17" y="69"/>
                                  <a:pt x="15" y="69"/>
                                  <a:pt x="14" y="68"/>
                                </a:cubicBezTo>
                                <a:cubicBezTo>
                                  <a:pt x="14" y="67"/>
                                  <a:pt x="14" y="67"/>
                                  <a:pt x="14" y="66"/>
                                </a:cubicBezTo>
                                <a:cubicBezTo>
                                  <a:pt x="15" y="65"/>
                                  <a:pt x="15" y="65"/>
                                  <a:pt x="15" y="64"/>
                                </a:cubicBezTo>
                                <a:cubicBezTo>
                                  <a:pt x="15" y="64"/>
                                  <a:pt x="16" y="64"/>
                                  <a:pt x="16" y="64"/>
                                </a:cubicBezTo>
                                <a:lnTo>
                                  <a:pt x="16" y="64"/>
                                </a:lnTo>
                                <a:cubicBezTo>
                                  <a:pt x="16" y="64"/>
                                  <a:pt x="16" y="64"/>
                                  <a:pt x="16" y="64"/>
                                </a:cubicBezTo>
                                <a:cubicBezTo>
                                  <a:pt x="17" y="64"/>
                                  <a:pt x="17" y="64"/>
                                  <a:pt x="17" y="64"/>
                                </a:cubicBezTo>
                                <a:cubicBezTo>
                                  <a:pt x="18" y="64"/>
                                  <a:pt x="20" y="65"/>
                                  <a:pt x="20" y="65"/>
                                </a:cubicBezTo>
                                <a:lnTo>
                                  <a:pt x="20" y="65"/>
                                </a:lnTo>
                                <a:cubicBezTo>
                                  <a:pt x="21" y="66"/>
                                  <a:pt x="21" y="66"/>
                                  <a:pt x="21" y="66"/>
                                </a:cubicBezTo>
                                <a:cubicBezTo>
                                  <a:pt x="21" y="66"/>
                                  <a:pt x="21" y="66"/>
                                  <a:pt x="21" y="66"/>
                                </a:cubicBezTo>
                                <a:cubicBezTo>
                                  <a:pt x="21" y="67"/>
                                  <a:pt x="21" y="69"/>
                                  <a:pt x="20" y="70"/>
                                </a:cubicBezTo>
                                <a:lnTo>
                                  <a:pt x="20" y="70"/>
                                </a:lnTo>
                                <a:cubicBezTo>
                                  <a:pt x="20" y="71"/>
                                  <a:pt x="17" y="73"/>
                                  <a:pt x="15" y="74"/>
                                </a:cubicBezTo>
                                <a:cubicBezTo>
                                  <a:pt x="14" y="75"/>
                                  <a:pt x="14" y="76"/>
                                  <a:pt x="13" y="76"/>
                                </a:cubicBezTo>
                                <a:lnTo>
                                  <a:pt x="13" y="76"/>
                                </a:lnTo>
                                <a:cubicBezTo>
                                  <a:pt x="13" y="76"/>
                                  <a:pt x="13" y="76"/>
                                  <a:pt x="13" y="76"/>
                                </a:cubicBezTo>
                                <a:lnTo>
                                  <a:pt x="13" y="76"/>
                                </a:lnTo>
                                <a:cubicBezTo>
                                  <a:pt x="13" y="76"/>
                                  <a:pt x="12" y="77"/>
                                  <a:pt x="12" y="77"/>
                                </a:cubicBezTo>
                                <a:cubicBezTo>
                                  <a:pt x="12" y="77"/>
                                  <a:pt x="12" y="77"/>
                                  <a:pt x="12" y="77"/>
                                </a:cubicBezTo>
                                <a:lnTo>
                                  <a:pt x="12" y="77"/>
                                </a:lnTo>
                                <a:cubicBezTo>
                                  <a:pt x="11" y="78"/>
                                  <a:pt x="11" y="78"/>
                                  <a:pt x="10" y="78"/>
                                </a:cubicBezTo>
                                <a:cubicBezTo>
                                  <a:pt x="8" y="80"/>
                                  <a:pt x="5" y="82"/>
                                  <a:pt x="4" y="84"/>
                                </a:cubicBezTo>
                                <a:lnTo>
                                  <a:pt x="4" y="84"/>
                                </a:lnTo>
                                <a:cubicBezTo>
                                  <a:pt x="3" y="86"/>
                                  <a:pt x="3" y="88"/>
                                  <a:pt x="4" y="90"/>
                                </a:cubicBezTo>
                                <a:cubicBezTo>
                                  <a:pt x="4" y="90"/>
                                  <a:pt x="4" y="90"/>
                                  <a:pt x="4" y="91"/>
                                </a:cubicBezTo>
                                <a:cubicBezTo>
                                  <a:pt x="4" y="91"/>
                                  <a:pt x="4" y="91"/>
                                  <a:pt x="5" y="92"/>
                                </a:cubicBezTo>
                                <a:lnTo>
                                  <a:pt x="5" y="92"/>
                                </a:lnTo>
                                <a:cubicBezTo>
                                  <a:pt x="5" y="92"/>
                                  <a:pt x="5" y="92"/>
                                  <a:pt x="6" y="93"/>
                                </a:cubicBezTo>
                                <a:cubicBezTo>
                                  <a:pt x="4" y="93"/>
                                  <a:pt x="3" y="93"/>
                                  <a:pt x="1" y="94"/>
                                </a:cubicBezTo>
                                <a:cubicBezTo>
                                  <a:pt x="2" y="95"/>
                                  <a:pt x="4" y="96"/>
                                  <a:pt x="5" y="97"/>
                                </a:cubicBezTo>
                                <a:cubicBezTo>
                                  <a:pt x="5" y="97"/>
                                  <a:pt x="5" y="97"/>
                                  <a:pt x="4" y="97"/>
                                </a:cubicBezTo>
                                <a:cubicBezTo>
                                  <a:pt x="4" y="97"/>
                                  <a:pt x="4" y="97"/>
                                  <a:pt x="3" y="98"/>
                                </a:cubicBezTo>
                                <a:cubicBezTo>
                                  <a:pt x="3" y="98"/>
                                  <a:pt x="2" y="98"/>
                                  <a:pt x="2" y="98"/>
                                </a:cubicBezTo>
                                <a:lnTo>
                                  <a:pt x="2" y="98"/>
                                </a:lnTo>
                                <a:cubicBezTo>
                                  <a:pt x="2" y="99"/>
                                  <a:pt x="1" y="99"/>
                                  <a:pt x="1" y="99"/>
                                </a:cubicBezTo>
                                <a:cubicBezTo>
                                  <a:pt x="1" y="101"/>
                                  <a:pt x="0" y="102"/>
                                  <a:pt x="0" y="103"/>
                                </a:cubicBezTo>
                                <a:cubicBezTo>
                                  <a:pt x="1" y="104"/>
                                  <a:pt x="1" y="106"/>
                                  <a:pt x="2" y="107"/>
                                </a:cubicBezTo>
                                <a:cubicBezTo>
                                  <a:pt x="5" y="109"/>
                                  <a:pt x="10" y="107"/>
                                  <a:pt x="8" y="104"/>
                                </a:cubicBezTo>
                                <a:cubicBezTo>
                                  <a:pt x="8" y="105"/>
                                  <a:pt x="6" y="106"/>
                                  <a:pt x="4" y="104"/>
                                </a:cubicBezTo>
                                <a:cubicBezTo>
                                  <a:pt x="4" y="104"/>
                                  <a:pt x="4" y="103"/>
                                  <a:pt x="4" y="103"/>
                                </a:cubicBezTo>
                                <a:cubicBezTo>
                                  <a:pt x="4" y="102"/>
                                  <a:pt x="4" y="102"/>
                                  <a:pt x="4" y="101"/>
                                </a:cubicBezTo>
                                <a:cubicBezTo>
                                  <a:pt x="4" y="101"/>
                                  <a:pt x="4" y="101"/>
                                  <a:pt x="4" y="101"/>
                                </a:cubicBezTo>
                                <a:lnTo>
                                  <a:pt x="4" y="101"/>
                                </a:lnTo>
                                <a:cubicBezTo>
                                  <a:pt x="5" y="101"/>
                                  <a:pt x="5" y="100"/>
                                  <a:pt x="5" y="100"/>
                                </a:cubicBezTo>
                                <a:cubicBezTo>
                                  <a:pt x="5" y="100"/>
                                  <a:pt x="5" y="100"/>
                                  <a:pt x="6" y="100"/>
                                </a:cubicBezTo>
                                <a:cubicBezTo>
                                  <a:pt x="7" y="100"/>
                                  <a:pt x="8" y="100"/>
                                  <a:pt x="9" y="100"/>
                                </a:cubicBezTo>
                                <a:lnTo>
                                  <a:pt x="9" y="100"/>
                                </a:lnTo>
                                <a:cubicBezTo>
                                  <a:pt x="9" y="100"/>
                                  <a:pt x="10" y="100"/>
                                  <a:pt x="10" y="101"/>
                                </a:cubicBezTo>
                                <a:cubicBezTo>
                                  <a:pt x="10" y="101"/>
                                  <a:pt x="10" y="101"/>
                                  <a:pt x="10" y="101"/>
                                </a:cubicBezTo>
                                <a:cubicBezTo>
                                  <a:pt x="11" y="102"/>
                                  <a:pt x="11" y="103"/>
                                  <a:pt x="11" y="104"/>
                                </a:cubicBezTo>
                                <a:lnTo>
                                  <a:pt x="11" y="104"/>
                                </a:lnTo>
                                <a:cubicBezTo>
                                  <a:pt x="10" y="106"/>
                                  <a:pt x="9" y="108"/>
                                  <a:pt x="7" y="110"/>
                                </a:cubicBezTo>
                                <a:cubicBezTo>
                                  <a:pt x="7" y="111"/>
                                  <a:pt x="6" y="112"/>
                                  <a:pt x="6" y="113"/>
                                </a:cubicBezTo>
                                <a:lnTo>
                                  <a:pt x="6" y="113"/>
                                </a:lnTo>
                                <a:cubicBezTo>
                                  <a:pt x="6" y="113"/>
                                  <a:pt x="6" y="113"/>
                                  <a:pt x="6" y="113"/>
                                </a:cubicBezTo>
                                <a:lnTo>
                                  <a:pt x="6" y="113"/>
                                </a:lnTo>
                                <a:cubicBezTo>
                                  <a:pt x="6" y="113"/>
                                  <a:pt x="6" y="113"/>
                                  <a:pt x="5" y="114"/>
                                </a:cubicBezTo>
                                <a:cubicBezTo>
                                  <a:pt x="5" y="114"/>
                                  <a:pt x="5" y="114"/>
                                  <a:pt x="5" y="114"/>
                                </a:cubicBezTo>
                                <a:lnTo>
                                  <a:pt x="5" y="114"/>
                                </a:lnTo>
                                <a:cubicBezTo>
                                  <a:pt x="5" y="115"/>
                                  <a:pt x="5" y="115"/>
                                  <a:pt x="4" y="116"/>
                                </a:cubicBezTo>
                                <a:cubicBezTo>
                                  <a:pt x="3" y="118"/>
                                  <a:pt x="1" y="121"/>
                                  <a:pt x="1" y="123"/>
                                </a:cubicBezTo>
                                <a:lnTo>
                                  <a:pt x="1" y="123"/>
                                </a:lnTo>
                                <a:cubicBezTo>
                                  <a:pt x="0" y="125"/>
                                  <a:pt x="1" y="127"/>
                                  <a:pt x="2" y="129"/>
                                </a:cubicBezTo>
                                <a:cubicBezTo>
                                  <a:pt x="2" y="129"/>
                                  <a:pt x="2" y="129"/>
                                  <a:pt x="3" y="130"/>
                                </a:cubicBezTo>
                                <a:cubicBezTo>
                                  <a:pt x="3" y="130"/>
                                  <a:pt x="3" y="130"/>
                                  <a:pt x="4" y="130"/>
                                </a:cubicBezTo>
                                <a:lnTo>
                                  <a:pt x="4" y="130"/>
                                </a:lnTo>
                                <a:cubicBezTo>
                                  <a:pt x="4" y="130"/>
                                  <a:pt x="4" y="131"/>
                                  <a:pt x="5" y="131"/>
                                </a:cubicBezTo>
                                <a:cubicBezTo>
                                  <a:pt x="4" y="131"/>
                                  <a:pt x="2" y="132"/>
                                  <a:pt x="1" y="134"/>
                                </a:cubicBezTo>
                                <a:cubicBezTo>
                                  <a:pt x="3" y="134"/>
                                  <a:pt x="4" y="135"/>
                                  <a:pt x="6" y="135"/>
                                </a:cubicBezTo>
                                <a:cubicBezTo>
                                  <a:pt x="6" y="135"/>
                                  <a:pt x="5" y="135"/>
                                  <a:pt x="5" y="135"/>
                                </a:cubicBezTo>
                                <a:cubicBezTo>
                                  <a:pt x="5" y="136"/>
                                  <a:pt x="5" y="136"/>
                                  <a:pt x="4" y="136"/>
                                </a:cubicBezTo>
                                <a:cubicBezTo>
                                  <a:pt x="4" y="137"/>
                                  <a:pt x="4" y="137"/>
                                  <a:pt x="3" y="137"/>
                                </a:cubicBezTo>
                                <a:lnTo>
                                  <a:pt x="3" y="137"/>
                                </a:lnTo>
                                <a:cubicBezTo>
                                  <a:pt x="3" y="138"/>
                                  <a:pt x="3" y="138"/>
                                  <a:pt x="3" y="139"/>
                                </a:cubicBezTo>
                                <a:cubicBezTo>
                                  <a:pt x="3" y="140"/>
                                  <a:pt x="3" y="141"/>
                                  <a:pt x="4" y="142"/>
                                </a:cubicBezTo>
                                <a:cubicBezTo>
                                  <a:pt x="4" y="144"/>
                                  <a:pt x="5" y="145"/>
                                  <a:pt x="6" y="145"/>
                                </a:cubicBezTo>
                                <a:cubicBezTo>
                                  <a:pt x="10" y="146"/>
                                  <a:pt x="14" y="143"/>
                                  <a:pt x="11" y="140"/>
                                </a:cubicBezTo>
                                <a:cubicBezTo>
                                  <a:pt x="11" y="142"/>
                                  <a:pt x="9" y="143"/>
                                  <a:pt x="8" y="142"/>
                                </a:cubicBezTo>
                                <a:cubicBezTo>
                                  <a:pt x="7" y="142"/>
                                  <a:pt x="7" y="142"/>
                                  <a:pt x="7" y="141"/>
                                </a:cubicBezTo>
                                <a:cubicBezTo>
                                  <a:pt x="6" y="140"/>
                                  <a:pt x="6" y="140"/>
                                  <a:pt x="6" y="139"/>
                                </a:cubicBezTo>
                                <a:cubicBezTo>
                                  <a:pt x="6" y="139"/>
                                  <a:pt x="6" y="139"/>
                                  <a:pt x="6" y="139"/>
                                </a:cubicBezTo>
                                <a:lnTo>
                                  <a:pt x="6" y="139"/>
                                </a:lnTo>
                                <a:cubicBezTo>
                                  <a:pt x="7" y="139"/>
                                  <a:pt x="7" y="138"/>
                                  <a:pt x="7" y="138"/>
                                </a:cubicBezTo>
                                <a:cubicBezTo>
                                  <a:pt x="7" y="138"/>
                                  <a:pt x="7" y="138"/>
                                  <a:pt x="7" y="138"/>
                                </a:cubicBezTo>
                                <a:cubicBezTo>
                                  <a:pt x="8" y="137"/>
                                  <a:pt x="10" y="137"/>
                                  <a:pt x="11" y="137"/>
                                </a:cubicBezTo>
                                <a:lnTo>
                                  <a:pt x="11" y="137"/>
                                </a:lnTo>
                                <a:cubicBezTo>
                                  <a:pt x="11" y="137"/>
                                  <a:pt x="11" y="137"/>
                                  <a:pt x="11" y="137"/>
                                </a:cubicBezTo>
                                <a:cubicBezTo>
                                  <a:pt x="12" y="137"/>
                                  <a:pt x="12" y="137"/>
                                  <a:pt x="12" y="137"/>
                                </a:cubicBezTo>
                                <a:cubicBezTo>
                                  <a:pt x="13" y="138"/>
                                  <a:pt x="13" y="139"/>
                                  <a:pt x="14" y="140"/>
                                </a:cubicBezTo>
                                <a:lnTo>
                                  <a:pt x="14" y="140"/>
                                </a:lnTo>
                                <a:cubicBezTo>
                                  <a:pt x="14" y="141"/>
                                  <a:pt x="13" y="144"/>
                                  <a:pt x="13" y="147"/>
                                </a:cubicBezTo>
                                <a:cubicBezTo>
                                  <a:pt x="13" y="148"/>
                                  <a:pt x="12" y="149"/>
                                  <a:pt x="12" y="150"/>
                                </a:cubicBezTo>
                                <a:lnTo>
                                  <a:pt x="12" y="150"/>
                                </a:lnTo>
                                <a:cubicBezTo>
                                  <a:pt x="12" y="150"/>
                                  <a:pt x="12" y="150"/>
                                  <a:pt x="12" y="150"/>
                                </a:cubicBezTo>
                                <a:lnTo>
                                  <a:pt x="12" y="150"/>
                                </a:lnTo>
                                <a:cubicBezTo>
                                  <a:pt x="12" y="150"/>
                                  <a:pt x="12" y="150"/>
                                  <a:pt x="12" y="151"/>
                                </a:cubicBezTo>
                                <a:cubicBezTo>
                                  <a:pt x="12" y="151"/>
                                  <a:pt x="12" y="151"/>
                                  <a:pt x="12" y="151"/>
                                </a:cubicBezTo>
                                <a:lnTo>
                                  <a:pt x="12" y="151"/>
                                </a:lnTo>
                                <a:cubicBezTo>
                                  <a:pt x="12" y="152"/>
                                  <a:pt x="12" y="152"/>
                                  <a:pt x="12" y="153"/>
                                </a:cubicBezTo>
                                <a:cubicBezTo>
                                  <a:pt x="11" y="156"/>
                                  <a:pt x="10" y="159"/>
                                  <a:pt x="11" y="161"/>
                                </a:cubicBezTo>
                                <a:lnTo>
                                  <a:pt x="11" y="161"/>
                                </a:lnTo>
                                <a:cubicBezTo>
                                  <a:pt x="11" y="163"/>
                                  <a:pt x="12" y="165"/>
                                  <a:pt x="14" y="166"/>
                                </a:cubicBezTo>
                                <a:cubicBezTo>
                                  <a:pt x="14" y="166"/>
                                  <a:pt x="15" y="166"/>
                                  <a:pt x="15" y="166"/>
                                </a:cubicBezTo>
                                <a:cubicBezTo>
                                  <a:pt x="15" y="167"/>
                                  <a:pt x="16" y="167"/>
                                  <a:pt x="16" y="167"/>
                                </a:cubicBezTo>
                                <a:lnTo>
                                  <a:pt x="16" y="167"/>
                                </a:lnTo>
                                <a:cubicBezTo>
                                  <a:pt x="17" y="167"/>
                                  <a:pt x="17" y="167"/>
                                  <a:pt x="17" y="167"/>
                                </a:cubicBezTo>
                                <a:cubicBezTo>
                                  <a:pt x="16" y="168"/>
                                  <a:pt x="16" y="169"/>
                                  <a:pt x="15" y="171"/>
                                </a:cubicBezTo>
                                <a:cubicBezTo>
                                  <a:pt x="17" y="171"/>
                                  <a:pt x="18" y="171"/>
                                  <a:pt x="20" y="170"/>
                                </a:cubicBezTo>
                                <a:cubicBezTo>
                                  <a:pt x="20" y="171"/>
                                  <a:pt x="20" y="171"/>
                                  <a:pt x="19" y="171"/>
                                </a:cubicBezTo>
                                <a:cubicBezTo>
                                  <a:pt x="19" y="171"/>
                                  <a:pt x="19" y="172"/>
                                  <a:pt x="19" y="172"/>
                                </a:cubicBezTo>
                                <a:cubicBezTo>
                                  <a:pt x="19" y="173"/>
                                  <a:pt x="19" y="173"/>
                                  <a:pt x="19" y="174"/>
                                </a:cubicBezTo>
                                <a:lnTo>
                                  <a:pt x="19" y="174"/>
                                </a:lnTo>
                                <a:cubicBezTo>
                                  <a:pt x="18" y="174"/>
                                  <a:pt x="18" y="174"/>
                                  <a:pt x="19" y="175"/>
                                </a:cubicBezTo>
                                <a:cubicBezTo>
                                  <a:pt x="19" y="176"/>
                                  <a:pt x="19" y="177"/>
                                  <a:pt x="20" y="178"/>
                                </a:cubicBezTo>
                                <a:cubicBezTo>
                                  <a:pt x="21" y="179"/>
                                  <a:pt x="23" y="180"/>
                                  <a:pt x="24" y="180"/>
                                </a:cubicBezTo>
                                <a:cubicBezTo>
                                  <a:pt x="28" y="180"/>
                                  <a:pt x="30" y="175"/>
                                  <a:pt x="27" y="174"/>
                                </a:cubicBezTo>
                                <a:cubicBezTo>
                                  <a:pt x="27" y="175"/>
                                  <a:pt x="26" y="177"/>
                                  <a:pt x="24" y="177"/>
                                </a:cubicBezTo>
                                <a:cubicBezTo>
                                  <a:pt x="24" y="177"/>
                                  <a:pt x="23" y="176"/>
                                  <a:pt x="23" y="176"/>
                                </a:cubicBezTo>
                                <a:cubicBezTo>
                                  <a:pt x="22" y="175"/>
                                  <a:pt x="22" y="175"/>
                                  <a:pt x="22" y="174"/>
                                </a:cubicBezTo>
                                <a:cubicBezTo>
                                  <a:pt x="22" y="174"/>
                                  <a:pt x="22" y="174"/>
                                  <a:pt x="22" y="174"/>
                                </a:cubicBezTo>
                                <a:lnTo>
                                  <a:pt x="22" y="174"/>
                                </a:lnTo>
                                <a:cubicBezTo>
                                  <a:pt x="22" y="174"/>
                                  <a:pt x="22" y="173"/>
                                  <a:pt x="22" y="173"/>
                                </a:cubicBezTo>
                                <a:cubicBezTo>
                                  <a:pt x="22" y="173"/>
                                  <a:pt x="22" y="173"/>
                                  <a:pt x="22" y="173"/>
                                </a:cubicBezTo>
                                <a:cubicBezTo>
                                  <a:pt x="23" y="171"/>
                                  <a:pt x="24" y="171"/>
                                  <a:pt x="25" y="170"/>
                                </a:cubicBezTo>
                                <a:lnTo>
                                  <a:pt x="25" y="170"/>
                                </a:lnTo>
                                <a:cubicBezTo>
                                  <a:pt x="25" y="170"/>
                                  <a:pt x="26" y="170"/>
                                  <a:pt x="26" y="170"/>
                                </a:cubicBezTo>
                                <a:cubicBezTo>
                                  <a:pt x="26" y="170"/>
                                  <a:pt x="26" y="170"/>
                                  <a:pt x="26" y="171"/>
                                </a:cubicBezTo>
                                <a:cubicBezTo>
                                  <a:pt x="27" y="171"/>
                                  <a:pt x="28" y="172"/>
                                  <a:pt x="29" y="173"/>
                                </a:cubicBezTo>
                                <a:lnTo>
                                  <a:pt x="29" y="173"/>
                                </a:lnTo>
                                <a:cubicBezTo>
                                  <a:pt x="30" y="174"/>
                                  <a:pt x="30" y="177"/>
                                  <a:pt x="31" y="179"/>
                                </a:cubicBezTo>
                                <a:cubicBezTo>
                                  <a:pt x="31" y="180"/>
                                  <a:pt x="31" y="181"/>
                                  <a:pt x="31" y="182"/>
                                </a:cubicBezTo>
                                <a:lnTo>
                                  <a:pt x="31" y="182"/>
                                </a:lnTo>
                                <a:cubicBezTo>
                                  <a:pt x="31" y="182"/>
                                  <a:pt x="31" y="182"/>
                                  <a:pt x="31" y="182"/>
                                </a:cubicBezTo>
                                <a:lnTo>
                                  <a:pt x="31" y="182"/>
                                </a:lnTo>
                                <a:cubicBezTo>
                                  <a:pt x="31" y="182"/>
                                  <a:pt x="31" y="183"/>
                                  <a:pt x="31" y="183"/>
                                </a:cubicBezTo>
                                <a:cubicBezTo>
                                  <a:pt x="31" y="183"/>
                                  <a:pt x="31" y="184"/>
                                  <a:pt x="31" y="184"/>
                                </a:cubicBezTo>
                                <a:lnTo>
                                  <a:pt x="31" y="184"/>
                                </a:lnTo>
                                <a:cubicBezTo>
                                  <a:pt x="31" y="184"/>
                                  <a:pt x="32" y="185"/>
                                  <a:pt x="32" y="185"/>
                                </a:cubicBezTo>
                                <a:cubicBezTo>
                                  <a:pt x="32" y="188"/>
                                  <a:pt x="33" y="192"/>
                                  <a:pt x="34" y="193"/>
                                </a:cubicBezTo>
                                <a:lnTo>
                                  <a:pt x="34" y="193"/>
                                </a:lnTo>
                                <a:cubicBezTo>
                                  <a:pt x="35" y="195"/>
                                  <a:pt x="36" y="196"/>
                                  <a:pt x="38" y="197"/>
                                </a:cubicBezTo>
                                <a:cubicBezTo>
                                  <a:pt x="39" y="197"/>
                                  <a:pt x="39" y="197"/>
                                  <a:pt x="39" y="197"/>
                                </a:cubicBezTo>
                                <a:cubicBezTo>
                                  <a:pt x="40" y="197"/>
                                  <a:pt x="40" y="197"/>
                                  <a:pt x="41" y="197"/>
                                </a:cubicBezTo>
                                <a:lnTo>
                                  <a:pt x="41" y="197"/>
                                </a:lnTo>
                                <a:cubicBezTo>
                                  <a:pt x="41" y="197"/>
                                  <a:pt x="41" y="197"/>
                                  <a:pt x="42" y="197"/>
                                </a:cubicBezTo>
                                <a:cubicBezTo>
                                  <a:pt x="41" y="198"/>
                                  <a:pt x="41" y="199"/>
                                  <a:pt x="41" y="201"/>
                                </a:cubicBezTo>
                                <a:cubicBezTo>
                                  <a:pt x="43" y="201"/>
                                  <a:pt x="44" y="200"/>
                                  <a:pt x="45" y="199"/>
                                </a:cubicBezTo>
                                <a:cubicBezTo>
                                  <a:pt x="45" y="199"/>
                                  <a:pt x="45" y="200"/>
                                  <a:pt x="45" y="200"/>
                                </a:cubicBezTo>
                                <a:cubicBezTo>
                                  <a:pt x="45" y="200"/>
                                  <a:pt x="45" y="201"/>
                                  <a:pt x="45" y="201"/>
                                </a:cubicBezTo>
                                <a:cubicBezTo>
                                  <a:pt x="45" y="202"/>
                                  <a:pt x="45" y="202"/>
                                  <a:pt x="45" y="203"/>
                                </a:cubicBezTo>
                                <a:lnTo>
                                  <a:pt x="45" y="203"/>
                                </a:lnTo>
                                <a:cubicBezTo>
                                  <a:pt x="45" y="203"/>
                                  <a:pt x="46" y="203"/>
                                  <a:pt x="46" y="204"/>
                                </a:cubicBezTo>
                                <a:cubicBezTo>
                                  <a:pt x="46" y="205"/>
                                  <a:pt x="47" y="206"/>
                                  <a:pt x="49" y="206"/>
                                </a:cubicBezTo>
                                <a:cubicBezTo>
                                  <a:pt x="50" y="207"/>
                                  <a:pt x="51" y="207"/>
                                  <a:pt x="52" y="207"/>
                                </a:cubicBezTo>
                                <a:cubicBezTo>
                                  <a:pt x="56" y="205"/>
                                  <a:pt x="56" y="200"/>
                                  <a:pt x="53" y="200"/>
                                </a:cubicBezTo>
                                <a:cubicBezTo>
                                  <a:pt x="54" y="201"/>
                                  <a:pt x="53" y="203"/>
                                  <a:pt x="52" y="204"/>
                                </a:cubicBezTo>
                                <a:cubicBezTo>
                                  <a:pt x="51" y="204"/>
                                  <a:pt x="51" y="204"/>
                                  <a:pt x="50" y="203"/>
                                </a:cubicBezTo>
                                <a:cubicBezTo>
                                  <a:pt x="49" y="203"/>
                                  <a:pt x="49" y="203"/>
                                  <a:pt x="49" y="202"/>
                                </a:cubicBezTo>
                                <a:cubicBezTo>
                                  <a:pt x="49" y="202"/>
                                  <a:pt x="49" y="202"/>
                                  <a:pt x="48" y="202"/>
                                </a:cubicBezTo>
                                <a:lnTo>
                                  <a:pt x="48" y="202"/>
                                </a:lnTo>
                                <a:cubicBezTo>
                                  <a:pt x="48" y="202"/>
                                  <a:pt x="48" y="201"/>
                                  <a:pt x="48" y="201"/>
                                </a:cubicBezTo>
                                <a:cubicBezTo>
                                  <a:pt x="48" y="201"/>
                                  <a:pt x="48" y="201"/>
                                  <a:pt x="48" y="200"/>
                                </a:cubicBezTo>
                                <a:cubicBezTo>
                                  <a:pt x="49" y="199"/>
                                  <a:pt x="50" y="198"/>
                                  <a:pt x="51" y="197"/>
                                </a:cubicBezTo>
                                <a:lnTo>
                                  <a:pt x="51" y="197"/>
                                </a:lnTo>
                                <a:cubicBezTo>
                                  <a:pt x="51" y="197"/>
                                  <a:pt x="51" y="197"/>
                                  <a:pt x="51" y="197"/>
                                </a:cubicBezTo>
                                <a:cubicBezTo>
                                  <a:pt x="51" y="197"/>
                                  <a:pt x="51" y="197"/>
                                  <a:pt x="52" y="197"/>
                                </a:cubicBezTo>
                                <a:cubicBezTo>
                                  <a:pt x="53" y="197"/>
                                  <a:pt x="54" y="197"/>
                                  <a:pt x="55" y="198"/>
                                </a:cubicBezTo>
                                <a:lnTo>
                                  <a:pt x="55" y="198"/>
                                </a:lnTo>
                                <a:cubicBezTo>
                                  <a:pt x="56" y="199"/>
                                  <a:pt x="57" y="202"/>
                                  <a:pt x="59" y="204"/>
                                </a:cubicBezTo>
                                <a:cubicBezTo>
                                  <a:pt x="59" y="205"/>
                                  <a:pt x="60" y="206"/>
                                  <a:pt x="60" y="206"/>
                                </a:cubicBezTo>
                                <a:lnTo>
                                  <a:pt x="60" y="206"/>
                                </a:lnTo>
                                <a:cubicBezTo>
                                  <a:pt x="60" y="206"/>
                                  <a:pt x="60" y="206"/>
                                  <a:pt x="60" y="206"/>
                                </a:cubicBezTo>
                                <a:lnTo>
                                  <a:pt x="60" y="206"/>
                                </a:lnTo>
                                <a:cubicBezTo>
                                  <a:pt x="60" y="207"/>
                                  <a:pt x="60" y="207"/>
                                  <a:pt x="61" y="207"/>
                                </a:cubicBezTo>
                                <a:cubicBezTo>
                                  <a:pt x="61" y="208"/>
                                  <a:pt x="61" y="208"/>
                                  <a:pt x="61" y="208"/>
                                </a:cubicBezTo>
                                <a:lnTo>
                                  <a:pt x="61" y="208"/>
                                </a:lnTo>
                                <a:cubicBezTo>
                                  <a:pt x="61" y="208"/>
                                  <a:pt x="61" y="209"/>
                                  <a:pt x="62" y="209"/>
                                </a:cubicBezTo>
                                <a:cubicBezTo>
                                  <a:pt x="63" y="212"/>
                                  <a:pt x="65" y="215"/>
                                  <a:pt x="66" y="216"/>
                                </a:cubicBezTo>
                                <a:lnTo>
                                  <a:pt x="66" y="216"/>
                                </a:lnTo>
                                <a:cubicBezTo>
                                  <a:pt x="68" y="217"/>
                                  <a:pt x="70" y="218"/>
                                  <a:pt x="72" y="218"/>
                                </a:cubicBezTo>
                                <a:cubicBezTo>
                                  <a:pt x="72" y="218"/>
                                  <a:pt x="73" y="218"/>
                                  <a:pt x="73" y="218"/>
                                </a:cubicBezTo>
                                <a:cubicBezTo>
                                  <a:pt x="74" y="218"/>
                                  <a:pt x="74" y="217"/>
                                  <a:pt x="74" y="217"/>
                                </a:cubicBezTo>
                                <a:lnTo>
                                  <a:pt x="74" y="217"/>
                                </a:lnTo>
                                <a:cubicBezTo>
                                  <a:pt x="75" y="217"/>
                                  <a:pt x="75" y="217"/>
                                  <a:pt x="75" y="217"/>
                                </a:cubicBezTo>
                                <a:cubicBezTo>
                                  <a:pt x="75" y="218"/>
                                  <a:pt x="75" y="219"/>
                                  <a:pt x="76" y="221"/>
                                </a:cubicBezTo>
                                <a:cubicBezTo>
                                  <a:pt x="77" y="220"/>
                                  <a:pt x="79" y="219"/>
                                  <a:pt x="79" y="217"/>
                                </a:cubicBezTo>
                                <a:cubicBezTo>
                                  <a:pt x="79" y="218"/>
                                  <a:pt x="79" y="218"/>
                                  <a:pt x="80" y="218"/>
                                </a:cubicBezTo>
                                <a:cubicBezTo>
                                  <a:pt x="80" y="219"/>
                                  <a:pt x="80" y="219"/>
                                  <a:pt x="80" y="220"/>
                                </a:cubicBezTo>
                                <a:cubicBezTo>
                                  <a:pt x="80" y="220"/>
                                  <a:pt x="80" y="220"/>
                                  <a:pt x="81" y="221"/>
                                </a:cubicBezTo>
                                <a:lnTo>
                                  <a:pt x="81" y="221"/>
                                </a:lnTo>
                                <a:cubicBezTo>
                                  <a:pt x="81" y="221"/>
                                  <a:pt x="81" y="222"/>
                                  <a:pt x="81" y="222"/>
                                </a:cubicBezTo>
                                <a:cubicBezTo>
                                  <a:pt x="82" y="223"/>
                                  <a:pt x="84" y="223"/>
                                  <a:pt x="85" y="223"/>
                                </a:cubicBezTo>
                                <a:cubicBezTo>
                                  <a:pt x="86" y="223"/>
                                  <a:pt x="88" y="223"/>
                                  <a:pt x="89" y="222"/>
                                </a:cubicBezTo>
                                <a:cubicBezTo>
                                  <a:pt x="92" y="219"/>
                                  <a:pt x="90" y="215"/>
                                  <a:pt x="87" y="216"/>
                                </a:cubicBezTo>
                                <a:cubicBezTo>
                                  <a:pt x="88" y="216"/>
                                  <a:pt x="88" y="219"/>
                                  <a:pt x="87" y="220"/>
                                </a:cubicBezTo>
                                <a:cubicBezTo>
                                  <a:pt x="87" y="220"/>
                                  <a:pt x="86" y="220"/>
                                  <a:pt x="85" y="220"/>
                                </a:cubicBezTo>
                                <a:cubicBezTo>
                                  <a:pt x="85" y="220"/>
                                  <a:pt x="84" y="220"/>
                                  <a:pt x="84" y="219"/>
                                </a:cubicBezTo>
                                <a:cubicBezTo>
                                  <a:pt x="84" y="219"/>
                                  <a:pt x="83" y="219"/>
                                  <a:pt x="83" y="219"/>
                                </a:cubicBezTo>
                                <a:lnTo>
                                  <a:pt x="83" y="219"/>
                                </a:lnTo>
                                <a:cubicBezTo>
                                  <a:pt x="83" y="219"/>
                                  <a:pt x="83" y="219"/>
                                  <a:pt x="83" y="218"/>
                                </a:cubicBezTo>
                                <a:cubicBezTo>
                                  <a:pt x="83" y="218"/>
                                  <a:pt x="83" y="218"/>
                                  <a:pt x="83" y="218"/>
                                </a:cubicBezTo>
                                <a:cubicBezTo>
                                  <a:pt x="83" y="216"/>
                                  <a:pt x="83" y="215"/>
                                  <a:pt x="84" y="214"/>
                                </a:cubicBezTo>
                                <a:lnTo>
                                  <a:pt x="84" y="214"/>
                                </a:lnTo>
                                <a:cubicBezTo>
                                  <a:pt x="84" y="214"/>
                                  <a:pt x="84" y="214"/>
                                  <a:pt x="84" y="214"/>
                                </a:cubicBezTo>
                                <a:cubicBezTo>
                                  <a:pt x="84" y="214"/>
                                  <a:pt x="84" y="214"/>
                                  <a:pt x="85" y="214"/>
                                </a:cubicBezTo>
                                <a:cubicBezTo>
                                  <a:pt x="86" y="213"/>
                                  <a:pt x="87" y="213"/>
                                  <a:pt x="88" y="213"/>
                                </a:cubicBezTo>
                                <a:lnTo>
                                  <a:pt x="88" y="213"/>
                                </a:lnTo>
                                <a:cubicBezTo>
                                  <a:pt x="89" y="214"/>
                                  <a:pt x="92" y="216"/>
                                  <a:pt x="94" y="218"/>
                                </a:cubicBezTo>
                                <a:cubicBezTo>
                                  <a:pt x="94" y="218"/>
                                  <a:pt x="95" y="219"/>
                                  <a:pt x="96" y="219"/>
                                </a:cubicBezTo>
                                <a:lnTo>
                                  <a:pt x="96" y="219"/>
                                </a:lnTo>
                                <a:cubicBezTo>
                                  <a:pt x="96" y="219"/>
                                  <a:pt x="96" y="219"/>
                                  <a:pt x="96" y="219"/>
                                </a:cubicBezTo>
                                <a:lnTo>
                                  <a:pt x="96" y="219"/>
                                </a:lnTo>
                                <a:cubicBezTo>
                                  <a:pt x="96" y="220"/>
                                  <a:pt x="96" y="220"/>
                                  <a:pt x="97" y="220"/>
                                </a:cubicBezTo>
                                <a:cubicBezTo>
                                  <a:pt x="97" y="220"/>
                                  <a:pt x="97" y="221"/>
                                  <a:pt x="97" y="221"/>
                                </a:cubicBezTo>
                                <a:lnTo>
                                  <a:pt x="97" y="221"/>
                                </a:lnTo>
                                <a:cubicBezTo>
                                  <a:pt x="98" y="221"/>
                                  <a:pt x="98" y="221"/>
                                  <a:pt x="98" y="222"/>
                                </a:cubicBezTo>
                                <a:cubicBezTo>
                                  <a:pt x="101" y="224"/>
                                  <a:pt x="103" y="226"/>
                                  <a:pt x="105" y="226"/>
                                </a:cubicBezTo>
                                <a:lnTo>
                                  <a:pt x="105" y="226"/>
                                </a:lnTo>
                                <a:cubicBezTo>
                                  <a:pt x="107" y="227"/>
                                  <a:pt x="109" y="227"/>
                                  <a:pt x="111" y="226"/>
                                </a:cubicBezTo>
                                <a:cubicBezTo>
                                  <a:pt x="111" y="226"/>
                                  <a:pt x="112" y="226"/>
                                  <a:pt x="112" y="226"/>
                                </a:cubicBezTo>
                                <a:cubicBezTo>
                                  <a:pt x="112" y="225"/>
                                  <a:pt x="113" y="225"/>
                                  <a:pt x="113" y="225"/>
                                </a:cubicBezTo>
                                <a:lnTo>
                                  <a:pt x="113" y="225"/>
                                </a:lnTo>
                                <a:cubicBezTo>
                                  <a:pt x="113" y="225"/>
                                  <a:pt x="113" y="224"/>
                                  <a:pt x="114" y="224"/>
                                </a:cubicBezTo>
                                <a:cubicBezTo>
                                  <a:pt x="114" y="225"/>
                                  <a:pt x="115" y="226"/>
                                  <a:pt x="116" y="228"/>
                                </a:cubicBezTo>
                                <a:cubicBezTo>
                                  <a:pt x="117" y="226"/>
                                  <a:pt x="117" y="225"/>
                                  <a:pt x="118" y="223"/>
                                </a:cubicBezTo>
                                <a:cubicBezTo>
                                  <a:pt x="118" y="224"/>
                                  <a:pt x="118" y="224"/>
                                  <a:pt x="118" y="224"/>
                                </a:cubicBezTo>
                                <a:cubicBezTo>
                                  <a:pt x="119" y="225"/>
                                  <a:pt x="119" y="225"/>
                                  <a:pt x="119" y="225"/>
                                </a:cubicBezTo>
                                <a:cubicBezTo>
                                  <a:pt x="119" y="226"/>
                                  <a:pt x="120" y="226"/>
                                  <a:pt x="120" y="226"/>
                                </a:cubicBezTo>
                                <a:lnTo>
                                  <a:pt x="120" y="226"/>
                                </a:lnTo>
                                <a:cubicBezTo>
                                  <a:pt x="121" y="226"/>
                                  <a:pt x="121" y="227"/>
                                  <a:pt x="121" y="227"/>
                                </a:cubicBezTo>
                                <a:cubicBezTo>
                                  <a:pt x="123" y="227"/>
                                  <a:pt x="124" y="227"/>
                                  <a:pt x="125" y="227"/>
                                </a:cubicBezTo>
                                <a:cubicBezTo>
                                  <a:pt x="127" y="227"/>
                                  <a:pt x="128" y="226"/>
                                  <a:pt x="128" y="225"/>
                                </a:cubicBezTo>
                                <a:cubicBezTo>
                                  <a:pt x="130" y="221"/>
                                  <a:pt x="127" y="217"/>
                                  <a:pt x="124" y="219"/>
                                </a:cubicBezTo>
                                <a:cubicBezTo>
                                  <a:pt x="126" y="220"/>
                                  <a:pt x="127" y="222"/>
                                  <a:pt x="126" y="223"/>
                                </a:cubicBezTo>
                                <a:cubicBezTo>
                                  <a:pt x="125" y="223"/>
                                  <a:pt x="125" y="224"/>
                                  <a:pt x="124" y="224"/>
                                </a:cubicBezTo>
                                <a:cubicBezTo>
                                  <a:pt x="124" y="224"/>
                                  <a:pt x="123" y="224"/>
                                  <a:pt x="123" y="224"/>
                                </a:cubicBezTo>
                                <a:cubicBezTo>
                                  <a:pt x="122" y="224"/>
                                  <a:pt x="122" y="224"/>
                                  <a:pt x="122" y="224"/>
                                </a:cubicBezTo>
                                <a:lnTo>
                                  <a:pt x="122" y="224"/>
                                </a:lnTo>
                                <a:cubicBezTo>
                                  <a:pt x="122" y="223"/>
                                  <a:pt x="122" y="223"/>
                                  <a:pt x="122" y="223"/>
                                </a:cubicBezTo>
                                <a:cubicBezTo>
                                  <a:pt x="121" y="223"/>
                                  <a:pt x="121" y="223"/>
                                  <a:pt x="121" y="223"/>
                                </a:cubicBezTo>
                                <a:cubicBezTo>
                                  <a:pt x="120" y="221"/>
                                  <a:pt x="120" y="220"/>
                                  <a:pt x="121" y="219"/>
                                </a:cubicBezTo>
                                <a:lnTo>
                                  <a:pt x="121" y="219"/>
                                </a:lnTo>
                                <a:cubicBezTo>
                                  <a:pt x="121" y="219"/>
                                  <a:pt x="121" y="219"/>
                                  <a:pt x="121" y="218"/>
                                </a:cubicBezTo>
                                <a:cubicBezTo>
                                  <a:pt x="121" y="218"/>
                                  <a:pt x="121" y="218"/>
                                  <a:pt x="121" y="218"/>
                                </a:cubicBezTo>
                                <a:cubicBezTo>
                                  <a:pt x="122" y="217"/>
                                  <a:pt x="123" y="217"/>
                                  <a:pt x="124" y="217"/>
                                </a:cubicBezTo>
                                <a:lnTo>
                                  <a:pt x="124" y="217"/>
                                </a:lnTo>
                                <a:cubicBezTo>
                                  <a:pt x="126" y="217"/>
                                  <a:pt x="129" y="218"/>
                                  <a:pt x="131" y="219"/>
                                </a:cubicBezTo>
                                <a:cubicBezTo>
                                  <a:pt x="132" y="219"/>
                                  <a:pt x="133" y="220"/>
                                  <a:pt x="134" y="220"/>
                                </a:cubicBezTo>
                                <a:lnTo>
                                  <a:pt x="134" y="220"/>
                                </a:lnTo>
                                <a:cubicBezTo>
                                  <a:pt x="134" y="220"/>
                                  <a:pt x="134" y="220"/>
                                  <a:pt x="134" y="220"/>
                                </a:cubicBezTo>
                                <a:lnTo>
                                  <a:pt x="134" y="220"/>
                                </a:lnTo>
                                <a:cubicBezTo>
                                  <a:pt x="134" y="220"/>
                                  <a:pt x="135" y="220"/>
                                  <a:pt x="135" y="220"/>
                                </a:cubicBezTo>
                                <a:cubicBezTo>
                                  <a:pt x="135" y="220"/>
                                  <a:pt x="136" y="220"/>
                                  <a:pt x="136" y="221"/>
                                </a:cubicBezTo>
                                <a:lnTo>
                                  <a:pt x="136" y="221"/>
                                </a:lnTo>
                                <a:cubicBezTo>
                                  <a:pt x="136" y="221"/>
                                  <a:pt x="137" y="221"/>
                                  <a:pt x="137" y="221"/>
                                </a:cubicBezTo>
                                <a:cubicBezTo>
                                  <a:pt x="140" y="222"/>
                                  <a:pt x="143" y="223"/>
                                  <a:pt x="145" y="223"/>
                                </a:cubicBezTo>
                                <a:lnTo>
                                  <a:pt x="145" y="223"/>
                                </a:lnTo>
                                <a:cubicBezTo>
                                  <a:pt x="147" y="223"/>
                                  <a:pt x="149" y="223"/>
                                  <a:pt x="151" y="221"/>
                                </a:cubicBezTo>
                                <a:cubicBezTo>
                                  <a:pt x="151" y="221"/>
                                  <a:pt x="151" y="221"/>
                                  <a:pt x="151" y="220"/>
                                </a:cubicBezTo>
                                <a:cubicBezTo>
                                  <a:pt x="152" y="220"/>
                                  <a:pt x="152" y="220"/>
                                  <a:pt x="152" y="219"/>
                                </a:cubicBezTo>
                                <a:lnTo>
                                  <a:pt x="152" y="219"/>
                                </a:lnTo>
                                <a:cubicBezTo>
                                  <a:pt x="152" y="219"/>
                                  <a:pt x="152" y="218"/>
                                  <a:pt x="152" y="218"/>
                                </a:cubicBezTo>
                                <a:cubicBezTo>
                                  <a:pt x="153" y="219"/>
                                  <a:pt x="154" y="220"/>
                                  <a:pt x="155" y="221"/>
                                </a:cubicBezTo>
                                <a:cubicBezTo>
                                  <a:pt x="156" y="219"/>
                                  <a:pt x="156" y="218"/>
                                  <a:pt x="156" y="216"/>
                                </a:cubicBezTo>
                                <a:cubicBezTo>
                                  <a:pt x="156" y="216"/>
                                  <a:pt x="157" y="217"/>
                                  <a:pt x="157" y="217"/>
                                </a:cubicBezTo>
                                <a:cubicBezTo>
                                  <a:pt x="157" y="217"/>
                                  <a:pt x="158" y="217"/>
                                  <a:pt x="158" y="218"/>
                                </a:cubicBezTo>
                                <a:cubicBezTo>
                                  <a:pt x="158" y="218"/>
                                  <a:pt x="159" y="218"/>
                                  <a:pt x="159" y="218"/>
                                </a:cubicBezTo>
                                <a:lnTo>
                                  <a:pt x="159" y="218"/>
                                </a:lnTo>
                                <a:cubicBezTo>
                                  <a:pt x="160" y="218"/>
                                  <a:pt x="160" y="218"/>
                                  <a:pt x="161" y="218"/>
                                </a:cubicBezTo>
                                <a:cubicBezTo>
                                  <a:pt x="162" y="218"/>
                                  <a:pt x="163" y="218"/>
                                  <a:pt x="164" y="217"/>
                                </a:cubicBezTo>
                                <a:cubicBezTo>
                                  <a:pt x="165" y="216"/>
                                  <a:pt x="166" y="215"/>
                                  <a:pt x="166" y="214"/>
                                </a:cubicBezTo>
                                <a:cubicBezTo>
                                  <a:pt x="167" y="210"/>
                                  <a:pt x="163" y="207"/>
                                  <a:pt x="161" y="210"/>
                                </a:cubicBezTo>
                                <a:cubicBezTo>
                                  <a:pt x="162" y="210"/>
                                  <a:pt x="164" y="212"/>
                                  <a:pt x="163" y="213"/>
                                </a:cubicBezTo>
                                <a:cubicBezTo>
                                  <a:pt x="163" y="214"/>
                                  <a:pt x="163" y="214"/>
                                  <a:pt x="162" y="214"/>
                                </a:cubicBezTo>
                                <a:cubicBezTo>
                                  <a:pt x="162" y="215"/>
                                  <a:pt x="161" y="215"/>
                                  <a:pt x="161" y="215"/>
                                </a:cubicBezTo>
                                <a:cubicBezTo>
                                  <a:pt x="160" y="215"/>
                                  <a:pt x="160" y="215"/>
                                  <a:pt x="160" y="215"/>
                                </a:cubicBezTo>
                                <a:lnTo>
                                  <a:pt x="160" y="215"/>
                                </a:lnTo>
                                <a:cubicBezTo>
                                  <a:pt x="160" y="215"/>
                                  <a:pt x="160" y="215"/>
                                  <a:pt x="159" y="215"/>
                                </a:cubicBezTo>
                                <a:cubicBezTo>
                                  <a:pt x="159" y="215"/>
                                  <a:pt x="159" y="214"/>
                                  <a:pt x="159" y="214"/>
                                </a:cubicBezTo>
                                <a:cubicBezTo>
                                  <a:pt x="158" y="213"/>
                                  <a:pt x="157" y="212"/>
                                  <a:pt x="157" y="211"/>
                                </a:cubicBezTo>
                                <a:lnTo>
                                  <a:pt x="157" y="211"/>
                                </a:lnTo>
                                <a:cubicBezTo>
                                  <a:pt x="157" y="211"/>
                                  <a:pt x="157" y="211"/>
                                  <a:pt x="157" y="210"/>
                                </a:cubicBezTo>
                                <a:cubicBezTo>
                                  <a:pt x="157" y="210"/>
                                  <a:pt x="157" y="210"/>
                                  <a:pt x="158" y="210"/>
                                </a:cubicBezTo>
                                <a:cubicBezTo>
                                  <a:pt x="158" y="209"/>
                                  <a:pt x="159" y="208"/>
                                  <a:pt x="160" y="208"/>
                                </a:cubicBezTo>
                                <a:lnTo>
                                  <a:pt x="160" y="208"/>
                                </a:lnTo>
                                <a:cubicBezTo>
                                  <a:pt x="161" y="207"/>
                                  <a:pt x="164" y="207"/>
                                  <a:pt x="167" y="207"/>
                                </a:cubicBezTo>
                                <a:cubicBezTo>
                                  <a:pt x="168" y="207"/>
                                  <a:pt x="169" y="208"/>
                                  <a:pt x="170" y="207"/>
                                </a:cubicBezTo>
                                <a:lnTo>
                                  <a:pt x="170" y="207"/>
                                </a:lnTo>
                                <a:cubicBezTo>
                                  <a:pt x="170" y="207"/>
                                  <a:pt x="170" y="207"/>
                                  <a:pt x="170" y="207"/>
                                </a:cubicBezTo>
                                <a:lnTo>
                                  <a:pt x="170" y="208"/>
                                </a:lnTo>
                                <a:cubicBezTo>
                                  <a:pt x="170" y="207"/>
                                  <a:pt x="171" y="207"/>
                                  <a:pt x="171" y="207"/>
                                </a:cubicBezTo>
                                <a:cubicBezTo>
                                  <a:pt x="171" y="207"/>
                                  <a:pt x="172" y="207"/>
                                  <a:pt x="172" y="207"/>
                                </a:cubicBezTo>
                                <a:lnTo>
                                  <a:pt x="172" y="207"/>
                                </a:lnTo>
                                <a:cubicBezTo>
                                  <a:pt x="172" y="207"/>
                                  <a:pt x="173" y="207"/>
                                  <a:pt x="173" y="208"/>
                                </a:cubicBezTo>
                                <a:cubicBezTo>
                                  <a:pt x="176" y="208"/>
                                  <a:pt x="180" y="208"/>
                                  <a:pt x="182" y="207"/>
                                </a:cubicBezTo>
                                <a:lnTo>
                                  <a:pt x="182" y="207"/>
                                </a:lnTo>
                                <a:cubicBezTo>
                                  <a:pt x="184" y="206"/>
                                  <a:pt x="185" y="205"/>
                                  <a:pt x="186" y="203"/>
                                </a:cubicBezTo>
                                <a:cubicBezTo>
                                  <a:pt x="186" y="203"/>
                                  <a:pt x="186" y="202"/>
                                  <a:pt x="187" y="202"/>
                                </a:cubicBezTo>
                                <a:cubicBezTo>
                                  <a:pt x="187" y="202"/>
                                  <a:pt x="187" y="201"/>
                                  <a:pt x="187" y="201"/>
                                </a:cubicBezTo>
                                <a:lnTo>
                                  <a:pt x="187" y="201"/>
                                </a:lnTo>
                                <a:cubicBezTo>
                                  <a:pt x="187" y="200"/>
                                  <a:pt x="187" y="200"/>
                                  <a:pt x="187" y="200"/>
                                </a:cubicBezTo>
                                <a:cubicBezTo>
                                  <a:pt x="188" y="200"/>
                                  <a:pt x="189" y="201"/>
                                  <a:pt x="190" y="201"/>
                                </a:cubicBezTo>
                                <a:cubicBezTo>
                                  <a:pt x="190" y="199"/>
                                  <a:pt x="190" y="198"/>
                                  <a:pt x="189" y="197"/>
                                </a:cubicBezTo>
                                <a:cubicBezTo>
                                  <a:pt x="190" y="197"/>
                                  <a:pt x="190" y="197"/>
                                  <a:pt x="190" y="197"/>
                                </a:cubicBezTo>
                                <a:cubicBezTo>
                                  <a:pt x="191" y="197"/>
                                  <a:pt x="191" y="197"/>
                                  <a:pt x="192" y="197"/>
                                </a:cubicBezTo>
                                <a:cubicBezTo>
                                  <a:pt x="192" y="197"/>
                                  <a:pt x="193" y="197"/>
                                  <a:pt x="193" y="197"/>
                                </a:cubicBezTo>
                                <a:lnTo>
                                  <a:pt x="193" y="197"/>
                                </a:lnTo>
                                <a:cubicBezTo>
                                  <a:pt x="194" y="197"/>
                                  <a:pt x="194" y="197"/>
                                  <a:pt x="194" y="197"/>
                                </a:cubicBezTo>
                                <a:cubicBezTo>
                                  <a:pt x="196" y="197"/>
                                  <a:pt x="197" y="196"/>
                                  <a:pt x="197" y="195"/>
                                </a:cubicBezTo>
                                <a:cubicBezTo>
                                  <a:pt x="198" y="194"/>
                                  <a:pt x="199" y="192"/>
                                  <a:pt x="198" y="191"/>
                                </a:cubicBezTo>
                                <a:cubicBezTo>
                                  <a:pt x="198" y="187"/>
                                  <a:pt x="193" y="186"/>
                                  <a:pt x="192" y="189"/>
                                </a:cubicBezTo>
                                <a:cubicBezTo>
                                  <a:pt x="193" y="189"/>
                                  <a:pt x="195" y="190"/>
                                  <a:pt x="195" y="191"/>
                                </a:cubicBezTo>
                                <a:cubicBezTo>
                                  <a:pt x="195" y="192"/>
                                  <a:pt x="195" y="192"/>
                                  <a:pt x="195" y="193"/>
                                </a:cubicBezTo>
                                <a:cubicBezTo>
                                  <a:pt x="194" y="193"/>
                                  <a:pt x="194" y="194"/>
                                  <a:pt x="193" y="194"/>
                                </a:cubicBezTo>
                                <a:cubicBezTo>
                                  <a:pt x="193" y="194"/>
                                  <a:pt x="193" y="194"/>
                                  <a:pt x="193" y="194"/>
                                </a:cubicBezTo>
                                <a:lnTo>
                                  <a:pt x="193" y="194"/>
                                </a:lnTo>
                                <a:cubicBezTo>
                                  <a:pt x="193" y="194"/>
                                  <a:pt x="192" y="194"/>
                                  <a:pt x="192" y="194"/>
                                </a:cubicBezTo>
                                <a:cubicBezTo>
                                  <a:pt x="192" y="194"/>
                                  <a:pt x="192" y="194"/>
                                  <a:pt x="191" y="194"/>
                                </a:cubicBezTo>
                                <a:cubicBezTo>
                                  <a:pt x="190" y="193"/>
                                  <a:pt x="189" y="192"/>
                                  <a:pt x="189" y="191"/>
                                </a:cubicBezTo>
                                <a:lnTo>
                                  <a:pt x="189" y="191"/>
                                </a:lnTo>
                                <a:cubicBezTo>
                                  <a:pt x="189" y="191"/>
                                  <a:pt x="189" y="191"/>
                                  <a:pt x="189" y="191"/>
                                </a:cubicBezTo>
                                <a:cubicBezTo>
                                  <a:pt x="189" y="191"/>
                                  <a:pt x="189" y="190"/>
                                  <a:pt x="189" y="190"/>
                                </a:cubicBezTo>
                                <a:cubicBezTo>
                                  <a:pt x="189" y="189"/>
                                  <a:pt x="189" y="188"/>
                                  <a:pt x="190" y="187"/>
                                </a:cubicBezTo>
                                <a:lnTo>
                                  <a:pt x="190" y="187"/>
                                </a:lnTo>
                                <a:cubicBezTo>
                                  <a:pt x="191" y="187"/>
                                  <a:pt x="194" y="186"/>
                                  <a:pt x="197" y="185"/>
                                </a:cubicBezTo>
                                <a:cubicBezTo>
                                  <a:pt x="198" y="184"/>
                                  <a:pt x="199" y="184"/>
                                  <a:pt x="199" y="184"/>
                                </a:cubicBezTo>
                                <a:lnTo>
                                  <a:pt x="199" y="184"/>
                                </a:lnTo>
                                <a:cubicBezTo>
                                  <a:pt x="199" y="184"/>
                                  <a:pt x="199" y="184"/>
                                  <a:pt x="199" y="184"/>
                                </a:cubicBezTo>
                                <a:lnTo>
                                  <a:pt x="199" y="184"/>
                                </a:lnTo>
                                <a:cubicBezTo>
                                  <a:pt x="200" y="184"/>
                                  <a:pt x="200" y="184"/>
                                  <a:pt x="201" y="183"/>
                                </a:cubicBezTo>
                                <a:cubicBezTo>
                                  <a:pt x="201" y="183"/>
                                  <a:pt x="201" y="183"/>
                                  <a:pt x="201" y="183"/>
                                </a:cubicBezTo>
                                <a:lnTo>
                                  <a:pt x="201" y="183"/>
                                </a:lnTo>
                                <a:cubicBezTo>
                                  <a:pt x="202" y="183"/>
                                  <a:pt x="202" y="183"/>
                                  <a:pt x="203" y="183"/>
                                </a:cubicBezTo>
                                <a:cubicBezTo>
                                  <a:pt x="206" y="182"/>
                                  <a:pt x="209" y="181"/>
                                  <a:pt x="210" y="179"/>
                                </a:cubicBezTo>
                                <a:lnTo>
                                  <a:pt x="210" y="179"/>
                                </a:lnTo>
                                <a:cubicBezTo>
                                  <a:pt x="212" y="178"/>
                                  <a:pt x="213" y="176"/>
                                  <a:pt x="213" y="174"/>
                                </a:cubicBezTo>
                                <a:cubicBezTo>
                                  <a:pt x="213" y="174"/>
                                  <a:pt x="213" y="174"/>
                                  <a:pt x="213" y="173"/>
                                </a:cubicBezTo>
                                <a:cubicBezTo>
                                  <a:pt x="213" y="173"/>
                                  <a:pt x="213" y="172"/>
                                  <a:pt x="213" y="172"/>
                                </a:cubicBezTo>
                                <a:lnTo>
                                  <a:pt x="213" y="172"/>
                                </a:lnTo>
                                <a:cubicBezTo>
                                  <a:pt x="213" y="172"/>
                                  <a:pt x="213" y="171"/>
                                  <a:pt x="212" y="171"/>
                                </a:cubicBezTo>
                                <a:cubicBezTo>
                                  <a:pt x="214" y="171"/>
                                  <a:pt x="215" y="171"/>
                                  <a:pt x="217" y="171"/>
                                </a:cubicBezTo>
                                <a:cubicBezTo>
                                  <a:pt x="216" y="169"/>
                                  <a:pt x="215" y="168"/>
                                  <a:pt x="214" y="167"/>
                                </a:cubicBezTo>
                                <a:cubicBezTo>
                                  <a:pt x="214" y="167"/>
                                  <a:pt x="215" y="167"/>
                                  <a:pt x="215" y="167"/>
                                </a:cubicBezTo>
                                <a:cubicBezTo>
                                  <a:pt x="215" y="167"/>
                                  <a:pt x="216" y="167"/>
                                  <a:pt x="216" y="167"/>
                                </a:cubicBezTo>
                                <a:cubicBezTo>
                                  <a:pt x="217" y="167"/>
                                  <a:pt x="217" y="167"/>
                                  <a:pt x="218" y="167"/>
                                </a:cubicBezTo>
                                <a:lnTo>
                                  <a:pt x="218" y="167"/>
                                </a:lnTo>
                                <a:cubicBezTo>
                                  <a:pt x="218" y="166"/>
                                  <a:pt x="218" y="166"/>
                                  <a:pt x="219" y="166"/>
                                </a:cubicBezTo>
                                <a:cubicBezTo>
                                  <a:pt x="220" y="165"/>
                                  <a:pt x="221" y="164"/>
                                  <a:pt x="221" y="163"/>
                                </a:cubicBezTo>
                                <a:cubicBezTo>
                                  <a:pt x="221" y="161"/>
                                  <a:pt x="221" y="160"/>
                                  <a:pt x="221" y="159"/>
                                </a:cubicBezTo>
                                <a:cubicBezTo>
                                  <a:pt x="218" y="155"/>
                                  <a:pt x="213" y="156"/>
                                  <a:pt x="214" y="160"/>
                                </a:cubicBezTo>
                                <a:cubicBezTo>
                                  <a:pt x="215" y="159"/>
                                  <a:pt x="217" y="159"/>
                                  <a:pt x="218" y="160"/>
                                </a:cubicBezTo>
                                <a:cubicBezTo>
                                  <a:pt x="218" y="161"/>
                                  <a:pt x="218" y="161"/>
                                  <a:pt x="218" y="162"/>
                                </a:cubicBezTo>
                                <a:cubicBezTo>
                                  <a:pt x="217" y="162"/>
                                  <a:pt x="217" y="163"/>
                                  <a:pt x="217" y="163"/>
                                </a:cubicBezTo>
                                <a:cubicBezTo>
                                  <a:pt x="217" y="163"/>
                                  <a:pt x="216" y="164"/>
                                  <a:pt x="216" y="164"/>
                                </a:cubicBezTo>
                                <a:lnTo>
                                  <a:pt x="216" y="164"/>
                                </a:lnTo>
                                <a:cubicBezTo>
                                  <a:pt x="216" y="164"/>
                                  <a:pt x="216" y="164"/>
                                  <a:pt x="216" y="164"/>
                                </a:cubicBezTo>
                                <a:cubicBezTo>
                                  <a:pt x="215" y="164"/>
                                  <a:pt x="215" y="164"/>
                                  <a:pt x="215" y="164"/>
                                </a:cubicBezTo>
                                <a:cubicBezTo>
                                  <a:pt x="214" y="164"/>
                                  <a:pt x="212" y="163"/>
                                  <a:pt x="212" y="162"/>
                                </a:cubicBezTo>
                                <a:lnTo>
                                  <a:pt x="212" y="162"/>
                                </a:lnTo>
                                <a:cubicBezTo>
                                  <a:pt x="211" y="162"/>
                                  <a:pt x="211" y="162"/>
                                  <a:pt x="211" y="162"/>
                                </a:cubicBezTo>
                                <a:cubicBezTo>
                                  <a:pt x="211" y="162"/>
                                  <a:pt x="211" y="162"/>
                                  <a:pt x="211" y="161"/>
                                </a:cubicBezTo>
                                <a:cubicBezTo>
                                  <a:pt x="211" y="160"/>
                                  <a:pt x="211" y="159"/>
                                  <a:pt x="212" y="158"/>
                                </a:cubicBezTo>
                                <a:lnTo>
                                  <a:pt x="212" y="158"/>
                                </a:lnTo>
                                <a:cubicBezTo>
                                  <a:pt x="212" y="157"/>
                                  <a:pt x="215" y="155"/>
                                  <a:pt x="217" y="153"/>
                                </a:cubicBezTo>
                                <a:cubicBezTo>
                                  <a:pt x="218" y="153"/>
                                  <a:pt x="218" y="152"/>
                                  <a:pt x="219" y="152"/>
                                </a:cubicBezTo>
                                <a:lnTo>
                                  <a:pt x="219" y="152"/>
                                </a:lnTo>
                                <a:cubicBezTo>
                                  <a:pt x="219" y="152"/>
                                  <a:pt x="219" y="152"/>
                                  <a:pt x="219" y="152"/>
                                </a:cubicBezTo>
                                <a:lnTo>
                                  <a:pt x="219" y="152"/>
                                </a:lnTo>
                                <a:cubicBezTo>
                                  <a:pt x="219" y="151"/>
                                  <a:pt x="220" y="151"/>
                                  <a:pt x="220" y="151"/>
                                </a:cubicBezTo>
                                <a:cubicBezTo>
                                  <a:pt x="220" y="151"/>
                                  <a:pt x="220" y="151"/>
                                  <a:pt x="220" y="150"/>
                                </a:cubicBezTo>
                                <a:lnTo>
                                  <a:pt x="220" y="150"/>
                                </a:lnTo>
                                <a:cubicBezTo>
                                  <a:pt x="221" y="150"/>
                                  <a:pt x="221" y="150"/>
                                  <a:pt x="222" y="150"/>
                                </a:cubicBezTo>
                                <a:cubicBezTo>
                                  <a:pt x="224" y="148"/>
                                  <a:pt x="227" y="146"/>
                                  <a:pt x="228" y="144"/>
                                </a:cubicBezTo>
                                <a:lnTo>
                                  <a:pt x="228" y="144"/>
                                </a:lnTo>
                                <a:cubicBezTo>
                                  <a:pt x="229" y="142"/>
                                  <a:pt x="229" y="140"/>
                                  <a:pt x="228" y="138"/>
                                </a:cubicBezTo>
                                <a:cubicBezTo>
                                  <a:pt x="228" y="138"/>
                                  <a:pt x="228" y="137"/>
                                  <a:pt x="228" y="137"/>
                                </a:cubicBezTo>
                                <a:cubicBezTo>
                                  <a:pt x="228" y="137"/>
                                  <a:pt x="228" y="136"/>
                                  <a:pt x="227" y="136"/>
                                </a:cubicBezTo>
                                <a:lnTo>
                                  <a:pt x="227" y="136"/>
                                </a:lnTo>
                                <a:cubicBezTo>
                                  <a:pt x="227" y="136"/>
                                  <a:pt x="227" y="135"/>
                                  <a:pt x="226" y="135"/>
                                </a:cubicBezTo>
                                <a:cubicBezTo>
                                  <a:pt x="228" y="135"/>
                                  <a:pt x="229" y="135"/>
                                  <a:pt x="230" y="134"/>
                                </a:cubicBezTo>
                                <a:cubicBezTo>
                                  <a:pt x="229" y="133"/>
                                  <a:pt x="228" y="132"/>
                                  <a:pt x="227" y="131"/>
                                </a:cubicBezTo>
                                <a:cubicBezTo>
                                  <a:pt x="227" y="131"/>
                                  <a:pt x="227" y="131"/>
                                  <a:pt x="228" y="131"/>
                                </a:cubicBezTo>
                                <a:cubicBezTo>
                                  <a:pt x="228" y="131"/>
                                  <a:pt x="228" y="130"/>
                                  <a:pt x="229" y="130"/>
                                </a:cubicBezTo>
                                <a:cubicBezTo>
                                  <a:pt x="229" y="130"/>
                                  <a:pt x="230" y="130"/>
                                  <a:pt x="230" y="129"/>
                                </a:cubicBezTo>
                                <a:lnTo>
                                  <a:pt x="230" y="129"/>
                                </a:lnTo>
                                <a:cubicBezTo>
                                  <a:pt x="230" y="129"/>
                                  <a:pt x="231" y="129"/>
                                  <a:pt x="231" y="128"/>
                                </a:cubicBezTo>
                                <a:cubicBezTo>
                                  <a:pt x="231" y="127"/>
                                  <a:pt x="232" y="126"/>
                                  <a:pt x="232" y="125"/>
                                </a:cubicBezTo>
                                <a:cubicBezTo>
                                  <a:pt x="231" y="123"/>
                                  <a:pt x="231" y="122"/>
                                  <a:pt x="230" y="121"/>
                                </a:cubicBezTo>
                                <a:cubicBezTo>
                                  <a:pt x="227" y="119"/>
                                  <a:pt x="222" y="121"/>
                                  <a:pt x="224" y="124"/>
                                </a:cubicBezTo>
                                <a:cubicBezTo>
                                  <a:pt x="224" y="123"/>
                                  <a:pt x="226" y="122"/>
                                  <a:pt x="228" y="124"/>
                                </a:cubicBezTo>
                                <a:cubicBezTo>
                                  <a:pt x="228" y="124"/>
                                  <a:pt x="228" y="124"/>
                                  <a:pt x="228" y="125"/>
                                </a:cubicBezTo>
                                <a:cubicBezTo>
                                  <a:pt x="228" y="126"/>
                                  <a:pt x="228" y="126"/>
                                  <a:pt x="228" y="127"/>
                                </a:cubicBezTo>
                                <a:cubicBezTo>
                                  <a:pt x="228" y="127"/>
                                  <a:pt x="228" y="127"/>
                                  <a:pt x="228" y="127"/>
                                </a:cubicBezTo>
                                <a:lnTo>
                                  <a:pt x="228" y="127"/>
                                </a:lnTo>
                                <a:cubicBezTo>
                                  <a:pt x="227" y="127"/>
                                  <a:pt x="227" y="127"/>
                                  <a:pt x="227" y="128"/>
                                </a:cubicBezTo>
                                <a:cubicBezTo>
                                  <a:pt x="227" y="128"/>
                                  <a:pt x="227" y="128"/>
                                  <a:pt x="226" y="128"/>
                                </a:cubicBezTo>
                                <a:cubicBezTo>
                                  <a:pt x="225" y="128"/>
                                  <a:pt x="224" y="128"/>
                                  <a:pt x="223" y="128"/>
                                </a:cubicBezTo>
                                <a:lnTo>
                                  <a:pt x="223" y="128"/>
                                </a:lnTo>
                                <a:cubicBezTo>
                                  <a:pt x="223" y="127"/>
                                  <a:pt x="222" y="127"/>
                                  <a:pt x="222" y="127"/>
                                </a:cubicBezTo>
                                <a:cubicBezTo>
                                  <a:pt x="222" y="127"/>
                                  <a:pt x="222" y="127"/>
                                  <a:pt x="222" y="127"/>
                                </a:cubicBezTo>
                                <a:cubicBezTo>
                                  <a:pt x="221" y="126"/>
                                  <a:pt x="221" y="125"/>
                                  <a:pt x="221" y="124"/>
                                </a:cubicBezTo>
                                <a:lnTo>
                                  <a:pt x="221" y="124"/>
                                </a:lnTo>
                                <a:cubicBezTo>
                                  <a:pt x="222" y="122"/>
                                  <a:pt x="223" y="120"/>
                                  <a:pt x="225" y="117"/>
                                </a:cubicBezTo>
                                <a:cubicBezTo>
                                  <a:pt x="225" y="117"/>
                                  <a:pt x="226" y="116"/>
                                  <a:pt x="226" y="115"/>
                                </a:cubicBezTo>
                                <a:lnTo>
                                  <a:pt x="226" y="115"/>
                                </a:lnTo>
                                <a:cubicBezTo>
                                  <a:pt x="226" y="115"/>
                                  <a:pt x="226" y="115"/>
                                  <a:pt x="226" y="115"/>
                                </a:cubicBezTo>
                                <a:lnTo>
                                  <a:pt x="226" y="115"/>
                                </a:lnTo>
                                <a:cubicBezTo>
                                  <a:pt x="226" y="115"/>
                                  <a:pt x="226" y="114"/>
                                  <a:pt x="227" y="114"/>
                                </a:cubicBezTo>
                                <a:cubicBezTo>
                                  <a:pt x="227" y="114"/>
                                  <a:pt x="227" y="114"/>
                                  <a:pt x="227" y="113"/>
                                </a:cubicBezTo>
                                <a:lnTo>
                                  <a:pt x="227" y="113"/>
                                </a:lnTo>
                                <a:cubicBezTo>
                                  <a:pt x="227" y="113"/>
                                  <a:pt x="227" y="113"/>
                                  <a:pt x="228" y="112"/>
                                </a:cubicBezTo>
                                <a:cubicBezTo>
                                  <a:pt x="229" y="110"/>
                                  <a:pt x="231" y="107"/>
                                  <a:pt x="231" y="105"/>
                                </a:cubicBezTo>
                                <a:lnTo>
                                  <a:pt x="231" y="105"/>
                                </a:lnTo>
                                <a:cubicBezTo>
                                  <a:pt x="232" y="103"/>
                                  <a:pt x="231" y="101"/>
                                  <a:pt x="230" y="99"/>
                                </a:cubicBezTo>
                                <a:cubicBezTo>
                                  <a:pt x="230" y="99"/>
                                  <a:pt x="230" y="99"/>
                                  <a:pt x="229" y="98"/>
                                </a:cubicBezTo>
                                <a:cubicBezTo>
                                  <a:pt x="229" y="98"/>
                                  <a:pt x="229" y="98"/>
                                  <a:pt x="228" y="98"/>
                                </a:cubicBezTo>
                                <a:lnTo>
                                  <a:pt x="228" y="98"/>
                                </a:lnTo>
                                <a:cubicBezTo>
                                  <a:pt x="228" y="97"/>
                                  <a:pt x="228" y="97"/>
                                  <a:pt x="227" y="97"/>
                                </a:cubicBezTo>
                                <a:cubicBezTo>
                                  <a:pt x="228" y="96"/>
                                  <a:pt x="229" y="96"/>
                                  <a:pt x="231" y="94"/>
                                </a:cubicBezTo>
                                <a:cubicBezTo>
                                  <a:pt x="229" y="94"/>
                                  <a:pt x="227" y="93"/>
                                  <a:pt x="226" y="93"/>
                                </a:cubicBezTo>
                                <a:cubicBezTo>
                                  <a:pt x="226" y="93"/>
                                  <a:pt x="227" y="93"/>
                                  <a:pt x="227" y="93"/>
                                </a:cubicBezTo>
                                <a:cubicBezTo>
                                  <a:pt x="227" y="92"/>
                                  <a:pt x="227" y="92"/>
                                  <a:pt x="228" y="92"/>
                                </a:cubicBezTo>
                                <a:cubicBezTo>
                                  <a:pt x="228" y="91"/>
                                  <a:pt x="228" y="91"/>
                                  <a:pt x="229" y="90"/>
                                </a:cubicBezTo>
                                <a:lnTo>
                                  <a:pt x="229" y="90"/>
                                </a:lnTo>
                                <a:cubicBezTo>
                                  <a:pt x="229" y="90"/>
                                  <a:pt x="229" y="90"/>
                                  <a:pt x="229" y="89"/>
                                </a:cubicBezTo>
                                <a:cubicBezTo>
                                  <a:pt x="229" y="88"/>
                                  <a:pt x="229" y="87"/>
                                  <a:pt x="228" y="85"/>
                                </a:cubicBezTo>
                                <a:cubicBezTo>
                                  <a:pt x="228" y="84"/>
                                  <a:pt x="227" y="83"/>
                                  <a:pt x="226" y="83"/>
                                </a:cubicBezTo>
                                <a:cubicBezTo>
                                  <a:pt x="222" y="81"/>
                                  <a:pt x="218" y="85"/>
                                  <a:pt x="221" y="88"/>
                                </a:cubicBezTo>
                                <a:cubicBezTo>
                                  <a:pt x="221" y="86"/>
                                  <a:pt x="223" y="85"/>
                                  <a:pt x="224" y="86"/>
                                </a:cubicBezTo>
                                <a:cubicBezTo>
                                  <a:pt x="225" y="86"/>
                                  <a:pt x="225" y="86"/>
                                  <a:pt x="225" y="87"/>
                                </a:cubicBezTo>
                                <a:cubicBezTo>
                                  <a:pt x="226" y="87"/>
                                  <a:pt x="226" y="88"/>
                                  <a:pt x="226" y="89"/>
                                </a:cubicBezTo>
                                <a:cubicBezTo>
                                  <a:pt x="226" y="89"/>
                                  <a:pt x="226" y="89"/>
                                  <a:pt x="226" y="89"/>
                                </a:cubicBezTo>
                                <a:lnTo>
                                  <a:pt x="226" y="89"/>
                                </a:lnTo>
                                <a:cubicBezTo>
                                  <a:pt x="225" y="89"/>
                                  <a:pt x="225" y="89"/>
                                  <a:pt x="225" y="90"/>
                                </a:cubicBezTo>
                                <a:cubicBezTo>
                                  <a:pt x="225" y="90"/>
                                  <a:pt x="225" y="90"/>
                                  <a:pt x="225" y="90"/>
                                </a:cubicBezTo>
                                <a:cubicBezTo>
                                  <a:pt x="224" y="91"/>
                                  <a:pt x="222" y="91"/>
                                  <a:pt x="221" y="91"/>
                                </a:cubicBezTo>
                                <a:lnTo>
                                  <a:pt x="221" y="91"/>
                                </a:lnTo>
                                <a:cubicBezTo>
                                  <a:pt x="221" y="91"/>
                                  <a:pt x="221" y="91"/>
                                  <a:pt x="221" y="91"/>
                                </a:cubicBezTo>
                                <a:cubicBezTo>
                                  <a:pt x="220" y="91"/>
                                  <a:pt x="220" y="91"/>
                                  <a:pt x="220" y="91"/>
                                </a:cubicBezTo>
                                <a:cubicBezTo>
                                  <a:pt x="219" y="90"/>
                                  <a:pt x="219" y="89"/>
                                  <a:pt x="218" y="88"/>
                                </a:cubicBezTo>
                                <a:lnTo>
                                  <a:pt x="218" y="88"/>
                                </a:lnTo>
                                <a:cubicBezTo>
                                  <a:pt x="218" y="86"/>
                                  <a:pt x="219" y="84"/>
                                  <a:pt x="219" y="81"/>
                                </a:cubicBezTo>
                                <a:cubicBezTo>
                                  <a:pt x="219" y="80"/>
                                  <a:pt x="220" y="79"/>
                                  <a:pt x="220" y="78"/>
                                </a:cubicBezTo>
                                <a:lnTo>
                                  <a:pt x="220" y="78"/>
                                </a:lnTo>
                                <a:cubicBezTo>
                                  <a:pt x="220" y="78"/>
                                  <a:pt x="220" y="78"/>
                                  <a:pt x="220" y="78"/>
                                </a:cubicBezTo>
                                <a:lnTo>
                                  <a:pt x="220" y="78"/>
                                </a:lnTo>
                                <a:cubicBezTo>
                                  <a:pt x="220" y="78"/>
                                  <a:pt x="220" y="78"/>
                                  <a:pt x="220" y="77"/>
                                </a:cubicBezTo>
                                <a:cubicBezTo>
                                  <a:pt x="220" y="77"/>
                                  <a:pt x="220" y="77"/>
                                  <a:pt x="220" y="76"/>
                                </a:cubicBezTo>
                                <a:lnTo>
                                  <a:pt x="220" y="76"/>
                                </a:lnTo>
                                <a:cubicBezTo>
                                  <a:pt x="220" y="76"/>
                                  <a:pt x="220" y="75"/>
                                  <a:pt x="220" y="75"/>
                                </a:cubicBezTo>
                                <a:cubicBezTo>
                                  <a:pt x="221" y="72"/>
                                  <a:pt x="222" y="69"/>
                                  <a:pt x="221" y="67"/>
                                </a:cubicBezTo>
                                <a:lnTo>
                                  <a:pt x="221" y="67"/>
                                </a:lnTo>
                                <a:cubicBezTo>
                                  <a:pt x="221" y="65"/>
                                  <a:pt x="220" y="63"/>
                                  <a:pt x="218" y="62"/>
                                </a:cubicBezTo>
                                <a:cubicBezTo>
                                  <a:pt x="218" y="62"/>
                                  <a:pt x="217" y="62"/>
                                  <a:pt x="217" y="61"/>
                                </a:cubicBezTo>
                                <a:cubicBezTo>
                                  <a:pt x="217" y="61"/>
                                  <a:pt x="216" y="61"/>
                                  <a:pt x="216" y="61"/>
                                </a:cubicBezTo>
                                <a:lnTo>
                                  <a:pt x="216" y="61"/>
                                </a:lnTo>
                                <a:cubicBezTo>
                                  <a:pt x="215" y="61"/>
                                  <a:pt x="215" y="61"/>
                                  <a:pt x="214" y="61"/>
                                </a:cubicBezTo>
                                <a:cubicBezTo>
                                  <a:pt x="215" y="60"/>
                                  <a:pt x="216" y="59"/>
                                  <a:pt x="217" y="57"/>
                                </a:cubicBezTo>
                                <a:cubicBezTo>
                                  <a:pt x="215" y="57"/>
                                  <a:pt x="214" y="57"/>
                                  <a:pt x="212" y="58"/>
                                </a:cubicBezTo>
                                <a:cubicBezTo>
                                  <a:pt x="212" y="57"/>
                                  <a:pt x="212" y="57"/>
                                  <a:pt x="213" y="57"/>
                                </a:cubicBezTo>
                                <a:cubicBezTo>
                                  <a:pt x="213" y="56"/>
                                  <a:pt x="213" y="56"/>
                                  <a:pt x="213" y="56"/>
                                </a:cubicBezTo>
                                <a:cubicBezTo>
                                  <a:pt x="213" y="55"/>
                                  <a:pt x="213" y="55"/>
                                  <a:pt x="213" y="54"/>
                                </a:cubicBezTo>
                                <a:lnTo>
                                  <a:pt x="213" y="54"/>
                                </a:lnTo>
                                <a:cubicBezTo>
                                  <a:pt x="214" y="54"/>
                                  <a:pt x="214" y="53"/>
                                  <a:pt x="213" y="53"/>
                                </a:cubicBezTo>
                                <a:cubicBezTo>
                                  <a:pt x="213" y="52"/>
                                  <a:pt x="213" y="50"/>
                                  <a:pt x="212" y="50"/>
                                </a:cubicBezTo>
                                <a:cubicBezTo>
                                  <a:pt x="211" y="49"/>
                                  <a:pt x="209" y="48"/>
                                  <a:pt x="208" y="48"/>
                                </a:cubicBezTo>
                                <a:cubicBezTo>
                                  <a:pt x="204" y="48"/>
                                  <a:pt x="202" y="53"/>
                                  <a:pt x="205" y="54"/>
                                </a:cubicBezTo>
                                <a:cubicBezTo>
                                  <a:pt x="205" y="53"/>
                                  <a:pt x="206" y="51"/>
                                  <a:pt x="208" y="51"/>
                                </a:cubicBezTo>
                                <a:cubicBezTo>
                                  <a:pt x="208" y="51"/>
                                  <a:pt x="209" y="52"/>
                                  <a:pt x="209" y="52"/>
                                </a:cubicBezTo>
                                <a:cubicBezTo>
                                  <a:pt x="210" y="52"/>
                                  <a:pt x="210" y="53"/>
                                  <a:pt x="210" y="53"/>
                                </a:cubicBezTo>
                                <a:cubicBezTo>
                                  <a:pt x="210" y="54"/>
                                  <a:pt x="210" y="54"/>
                                  <a:pt x="210" y="54"/>
                                </a:cubicBezTo>
                                <a:lnTo>
                                  <a:pt x="210" y="54"/>
                                </a:lnTo>
                                <a:cubicBezTo>
                                  <a:pt x="210" y="54"/>
                                  <a:pt x="210" y="54"/>
                                  <a:pt x="210" y="55"/>
                                </a:cubicBezTo>
                                <a:cubicBezTo>
                                  <a:pt x="210" y="55"/>
                                  <a:pt x="210" y="55"/>
                                  <a:pt x="210" y="55"/>
                                </a:cubicBezTo>
                                <a:cubicBezTo>
                                  <a:pt x="209" y="56"/>
                                  <a:pt x="208" y="57"/>
                                  <a:pt x="207" y="57"/>
                                </a:cubicBezTo>
                                <a:lnTo>
                                  <a:pt x="207" y="57"/>
                                </a:lnTo>
                                <a:cubicBezTo>
                                  <a:pt x="207" y="57"/>
                                  <a:pt x="206" y="57"/>
                                  <a:pt x="206" y="57"/>
                                </a:cubicBezTo>
                                <a:cubicBezTo>
                                  <a:pt x="206" y="57"/>
                                  <a:pt x="206" y="57"/>
                                  <a:pt x="206" y="57"/>
                                </a:cubicBezTo>
                                <a:cubicBezTo>
                                  <a:pt x="205" y="57"/>
                                  <a:pt x="204" y="56"/>
                                  <a:pt x="203" y="55"/>
                                </a:cubicBezTo>
                                <a:lnTo>
                                  <a:pt x="203" y="55"/>
                                </a:lnTo>
                                <a:cubicBezTo>
                                  <a:pt x="202" y="54"/>
                                  <a:pt x="202" y="51"/>
                                  <a:pt x="201" y="48"/>
                                </a:cubicBezTo>
                                <a:cubicBezTo>
                                  <a:pt x="201" y="47"/>
                                  <a:pt x="201" y="46"/>
                                  <a:pt x="201" y="46"/>
                                </a:cubicBezTo>
                                <a:lnTo>
                                  <a:pt x="201" y="46"/>
                                </a:lnTo>
                                <a:cubicBezTo>
                                  <a:pt x="201" y="46"/>
                                  <a:pt x="201" y="46"/>
                                  <a:pt x="201" y="46"/>
                                </a:cubicBezTo>
                                <a:lnTo>
                                  <a:pt x="201" y="46"/>
                                </a:lnTo>
                                <a:cubicBezTo>
                                  <a:pt x="201" y="45"/>
                                  <a:pt x="201" y="45"/>
                                  <a:pt x="201" y="45"/>
                                </a:cubicBezTo>
                                <a:cubicBezTo>
                                  <a:pt x="201" y="44"/>
                                  <a:pt x="201" y="44"/>
                                  <a:pt x="201" y="44"/>
                                </a:cubicBezTo>
                                <a:lnTo>
                                  <a:pt x="201" y="44"/>
                                </a:lnTo>
                                <a:cubicBezTo>
                                  <a:pt x="201" y="43"/>
                                  <a:pt x="200" y="43"/>
                                  <a:pt x="200" y="42"/>
                                </a:cubicBezTo>
                                <a:cubicBezTo>
                                  <a:pt x="200" y="39"/>
                                  <a:pt x="199" y="36"/>
                                  <a:pt x="198" y="35"/>
                                </a:cubicBezTo>
                                <a:lnTo>
                                  <a:pt x="198" y="35"/>
                                </a:lnTo>
                                <a:cubicBezTo>
                                  <a:pt x="197" y="33"/>
                                  <a:pt x="196" y="31"/>
                                  <a:pt x="194" y="31"/>
                                </a:cubicBezTo>
                                <a:cubicBezTo>
                                  <a:pt x="193" y="31"/>
                                  <a:pt x="193" y="31"/>
                                  <a:pt x="193" y="31"/>
                                </a:cubicBezTo>
                                <a:cubicBezTo>
                                  <a:pt x="192" y="31"/>
                                  <a:pt x="192" y="31"/>
                                  <a:pt x="191" y="31"/>
                                </a:cubicBezTo>
                                <a:lnTo>
                                  <a:pt x="191" y="31"/>
                                </a:lnTo>
                                <a:cubicBezTo>
                                  <a:pt x="191" y="31"/>
                                  <a:pt x="190" y="31"/>
                                  <a:pt x="190" y="31"/>
                                </a:cubicBezTo>
                                <a:cubicBezTo>
                                  <a:pt x="190" y="30"/>
                                  <a:pt x="191" y="29"/>
                                  <a:pt x="191" y="27"/>
                                </a:cubicBezTo>
                                <a:cubicBezTo>
                                  <a:pt x="189" y="27"/>
                                  <a:pt x="188" y="28"/>
                                  <a:pt x="187" y="29"/>
                                </a:cubicBezTo>
                                <a:cubicBezTo>
                                  <a:pt x="187" y="28"/>
                                  <a:pt x="187" y="28"/>
                                  <a:pt x="187" y="28"/>
                                </a:cubicBezTo>
                                <a:cubicBezTo>
                                  <a:pt x="187" y="28"/>
                                  <a:pt x="187" y="27"/>
                                  <a:pt x="187" y="27"/>
                                </a:cubicBezTo>
                                <a:cubicBezTo>
                                  <a:pt x="187" y="26"/>
                                  <a:pt x="187" y="26"/>
                                  <a:pt x="187" y="25"/>
                                </a:cubicBezTo>
                                <a:lnTo>
                                  <a:pt x="187" y="25"/>
                                </a:lnTo>
                                <a:cubicBezTo>
                                  <a:pt x="187" y="25"/>
                                  <a:pt x="186" y="24"/>
                                  <a:pt x="186" y="24"/>
                                </a:cubicBezTo>
                                <a:cubicBezTo>
                                  <a:pt x="186" y="23"/>
                                  <a:pt x="185" y="22"/>
                                  <a:pt x="183" y="22"/>
                                </a:cubicBezTo>
                                <a:cubicBezTo>
                                  <a:pt x="182" y="21"/>
                                  <a:pt x="181" y="21"/>
                                  <a:pt x="180" y="21"/>
                                </a:cubicBezTo>
                                <a:cubicBezTo>
                                  <a:pt x="176" y="23"/>
                                  <a:pt x="176" y="28"/>
                                  <a:pt x="179" y="28"/>
                                </a:cubicBezTo>
                                <a:cubicBezTo>
                                  <a:pt x="178" y="27"/>
                                  <a:pt x="179" y="25"/>
                                  <a:pt x="180" y="24"/>
                                </a:cubicBezTo>
                                <a:cubicBezTo>
                                  <a:pt x="181" y="24"/>
                                  <a:pt x="181" y="24"/>
                                  <a:pt x="182" y="25"/>
                                </a:cubicBezTo>
                                <a:cubicBezTo>
                                  <a:pt x="183" y="25"/>
                                  <a:pt x="183" y="25"/>
                                  <a:pt x="183" y="26"/>
                                </a:cubicBezTo>
                                <a:cubicBezTo>
                                  <a:pt x="183" y="26"/>
                                  <a:pt x="183" y="26"/>
                                  <a:pt x="184" y="26"/>
                                </a:cubicBezTo>
                                <a:lnTo>
                                  <a:pt x="184" y="26"/>
                                </a:lnTo>
                                <a:cubicBezTo>
                                  <a:pt x="184" y="26"/>
                                  <a:pt x="184" y="27"/>
                                  <a:pt x="184" y="27"/>
                                </a:cubicBezTo>
                                <a:cubicBezTo>
                                  <a:pt x="184" y="27"/>
                                  <a:pt x="184" y="27"/>
                                  <a:pt x="184" y="27"/>
                                </a:cubicBezTo>
                                <a:cubicBezTo>
                                  <a:pt x="183" y="29"/>
                                  <a:pt x="182" y="30"/>
                                  <a:pt x="181" y="30"/>
                                </a:cubicBezTo>
                                <a:lnTo>
                                  <a:pt x="181" y="30"/>
                                </a:lnTo>
                                <a:cubicBezTo>
                                  <a:pt x="181" y="31"/>
                                  <a:pt x="181" y="31"/>
                                  <a:pt x="181" y="31"/>
                                </a:cubicBezTo>
                                <a:cubicBezTo>
                                  <a:pt x="181" y="31"/>
                                  <a:pt x="181" y="31"/>
                                  <a:pt x="180" y="31"/>
                                </a:cubicBezTo>
                                <a:cubicBezTo>
                                  <a:pt x="179" y="31"/>
                                  <a:pt x="178" y="31"/>
                                  <a:pt x="177" y="30"/>
                                </a:cubicBezTo>
                                <a:lnTo>
                                  <a:pt x="177" y="30"/>
                                </a:lnTo>
                                <a:cubicBezTo>
                                  <a:pt x="176" y="29"/>
                                  <a:pt x="175" y="26"/>
                                  <a:pt x="173" y="24"/>
                                </a:cubicBezTo>
                                <a:cubicBezTo>
                                  <a:pt x="173" y="23"/>
                                  <a:pt x="172" y="22"/>
                                  <a:pt x="172" y="22"/>
                                </a:cubicBezTo>
                                <a:lnTo>
                                  <a:pt x="172" y="22"/>
                                </a:lnTo>
                                <a:cubicBezTo>
                                  <a:pt x="172" y="22"/>
                                  <a:pt x="172" y="21"/>
                                  <a:pt x="172" y="21"/>
                                </a:cubicBezTo>
                                <a:lnTo>
                                  <a:pt x="172" y="21"/>
                                </a:lnTo>
                                <a:cubicBezTo>
                                  <a:pt x="172" y="21"/>
                                  <a:pt x="172" y="21"/>
                                  <a:pt x="171" y="21"/>
                                </a:cubicBezTo>
                                <a:cubicBezTo>
                                  <a:pt x="171" y="20"/>
                                  <a:pt x="171" y="20"/>
                                  <a:pt x="171" y="20"/>
                                </a:cubicBezTo>
                                <a:lnTo>
                                  <a:pt x="171" y="20"/>
                                </a:lnTo>
                                <a:cubicBezTo>
                                  <a:pt x="171" y="19"/>
                                  <a:pt x="171" y="19"/>
                                  <a:pt x="170" y="19"/>
                                </a:cubicBezTo>
                                <a:cubicBezTo>
                                  <a:pt x="169" y="16"/>
                                  <a:pt x="167" y="13"/>
                                  <a:pt x="166" y="12"/>
                                </a:cubicBezTo>
                                <a:lnTo>
                                  <a:pt x="166" y="12"/>
                                </a:lnTo>
                                <a:cubicBezTo>
                                  <a:pt x="164" y="10"/>
                                  <a:pt x="162" y="10"/>
                                  <a:pt x="160" y="10"/>
                                </a:cubicBezTo>
                                <a:cubicBezTo>
                                  <a:pt x="160" y="10"/>
                                  <a:pt x="159" y="10"/>
                                  <a:pt x="159" y="10"/>
                                </a:cubicBezTo>
                                <a:cubicBezTo>
                                  <a:pt x="158" y="10"/>
                                  <a:pt x="158" y="10"/>
                                  <a:pt x="158" y="11"/>
                                </a:cubicBezTo>
                                <a:lnTo>
                                  <a:pt x="158" y="11"/>
                                </a:lnTo>
                                <a:cubicBezTo>
                                  <a:pt x="157" y="11"/>
                                  <a:pt x="157" y="11"/>
                                  <a:pt x="156" y="12"/>
                                </a:cubicBezTo>
                                <a:cubicBezTo>
                                  <a:pt x="156" y="10"/>
                                  <a:pt x="156" y="9"/>
                                  <a:pt x="156" y="7"/>
                                </a:cubicBezTo>
                                <a:close/>
                                <a:moveTo>
                                  <a:pt x="185" y="37"/>
                                </a:moveTo>
                                <a:cubicBezTo>
                                  <a:pt x="185" y="37"/>
                                  <a:pt x="185" y="37"/>
                                  <a:pt x="185" y="37"/>
                                </a:cubicBezTo>
                                <a:lnTo>
                                  <a:pt x="185" y="37"/>
                                </a:lnTo>
                                <a:cubicBezTo>
                                  <a:pt x="185" y="38"/>
                                  <a:pt x="185" y="38"/>
                                  <a:pt x="185" y="38"/>
                                </a:cubicBezTo>
                                <a:cubicBezTo>
                                  <a:pt x="185" y="40"/>
                                  <a:pt x="186" y="41"/>
                                  <a:pt x="187" y="42"/>
                                </a:cubicBezTo>
                                <a:cubicBezTo>
                                  <a:pt x="188" y="43"/>
                                  <a:pt x="189" y="43"/>
                                  <a:pt x="190" y="43"/>
                                </a:cubicBezTo>
                                <a:cubicBezTo>
                                  <a:pt x="195" y="43"/>
                                  <a:pt x="196" y="39"/>
                                  <a:pt x="193" y="37"/>
                                </a:cubicBezTo>
                                <a:cubicBezTo>
                                  <a:pt x="194" y="39"/>
                                  <a:pt x="192" y="40"/>
                                  <a:pt x="191" y="40"/>
                                </a:cubicBezTo>
                                <a:cubicBezTo>
                                  <a:pt x="190" y="40"/>
                                  <a:pt x="190" y="40"/>
                                  <a:pt x="189" y="39"/>
                                </a:cubicBezTo>
                                <a:cubicBezTo>
                                  <a:pt x="189" y="39"/>
                                  <a:pt x="188" y="38"/>
                                  <a:pt x="188" y="38"/>
                                </a:cubicBezTo>
                                <a:cubicBezTo>
                                  <a:pt x="188" y="38"/>
                                  <a:pt x="188" y="38"/>
                                  <a:pt x="188" y="37"/>
                                </a:cubicBezTo>
                                <a:lnTo>
                                  <a:pt x="188" y="37"/>
                                </a:lnTo>
                                <a:cubicBezTo>
                                  <a:pt x="188" y="37"/>
                                  <a:pt x="188" y="37"/>
                                  <a:pt x="189" y="37"/>
                                </a:cubicBezTo>
                                <a:cubicBezTo>
                                  <a:pt x="189" y="37"/>
                                  <a:pt x="189" y="36"/>
                                  <a:pt x="189" y="36"/>
                                </a:cubicBezTo>
                                <a:cubicBezTo>
                                  <a:pt x="189" y="35"/>
                                  <a:pt x="191" y="34"/>
                                  <a:pt x="192" y="34"/>
                                </a:cubicBezTo>
                                <a:lnTo>
                                  <a:pt x="192" y="34"/>
                                </a:lnTo>
                                <a:cubicBezTo>
                                  <a:pt x="192" y="34"/>
                                  <a:pt x="192" y="34"/>
                                  <a:pt x="192" y="34"/>
                                </a:cubicBezTo>
                                <a:cubicBezTo>
                                  <a:pt x="193" y="34"/>
                                  <a:pt x="193" y="34"/>
                                  <a:pt x="193" y="34"/>
                                </a:cubicBezTo>
                                <a:cubicBezTo>
                                  <a:pt x="194" y="34"/>
                                  <a:pt x="195" y="35"/>
                                  <a:pt x="196" y="36"/>
                                </a:cubicBezTo>
                                <a:lnTo>
                                  <a:pt x="196" y="36"/>
                                </a:lnTo>
                                <a:cubicBezTo>
                                  <a:pt x="196" y="37"/>
                                  <a:pt x="197" y="40"/>
                                  <a:pt x="197" y="43"/>
                                </a:cubicBezTo>
                                <a:cubicBezTo>
                                  <a:pt x="197" y="44"/>
                                  <a:pt x="197" y="45"/>
                                  <a:pt x="198" y="46"/>
                                </a:cubicBezTo>
                                <a:lnTo>
                                  <a:pt x="198" y="46"/>
                                </a:lnTo>
                                <a:cubicBezTo>
                                  <a:pt x="198" y="46"/>
                                  <a:pt x="198" y="46"/>
                                  <a:pt x="198" y="46"/>
                                </a:cubicBezTo>
                                <a:lnTo>
                                  <a:pt x="198" y="46"/>
                                </a:lnTo>
                                <a:cubicBezTo>
                                  <a:pt x="198" y="46"/>
                                  <a:pt x="198" y="46"/>
                                  <a:pt x="198" y="47"/>
                                </a:cubicBezTo>
                                <a:cubicBezTo>
                                  <a:pt x="198" y="47"/>
                                  <a:pt x="198" y="47"/>
                                  <a:pt x="198" y="48"/>
                                </a:cubicBezTo>
                                <a:lnTo>
                                  <a:pt x="198" y="48"/>
                                </a:lnTo>
                                <a:cubicBezTo>
                                  <a:pt x="198" y="48"/>
                                  <a:pt x="198" y="48"/>
                                  <a:pt x="198" y="49"/>
                                </a:cubicBezTo>
                                <a:cubicBezTo>
                                  <a:pt x="199" y="52"/>
                                  <a:pt x="199" y="55"/>
                                  <a:pt x="200" y="57"/>
                                </a:cubicBezTo>
                                <a:lnTo>
                                  <a:pt x="200" y="57"/>
                                </a:lnTo>
                                <a:cubicBezTo>
                                  <a:pt x="201" y="59"/>
                                  <a:pt x="203" y="60"/>
                                  <a:pt x="205" y="60"/>
                                </a:cubicBezTo>
                                <a:cubicBezTo>
                                  <a:pt x="205" y="61"/>
                                  <a:pt x="206" y="61"/>
                                  <a:pt x="206" y="61"/>
                                </a:cubicBezTo>
                                <a:cubicBezTo>
                                  <a:pt x="206" y="61"/>
                                  <a:pt x="206" y="61"/>
                                  <a:pt x="206" y="61"/>
                                </a:cubicBezTo>
                                <a:cubicBezTo>
                                  <a:pt x="205" y="62"/>
                                  <a:pt x="204" y="63"/>
                                  <a:pt x="204" y="65"/>
                                </a:cubicBezTo>
                                <a:cubicBezTo>
                                  <a:pt x="205" y="65"/>
                                  <a:pt x="207" y="65"/>
                                  <a:pt x="208" y="65"/>
                                </a:cubicBezTo>
                                <a:cubicBezTo>
                                  <a:pt x="208" y="65"/>
                                  <a:pt x="208" y="65"/>
                                  <a:pt x="208" y="65"/>
                                </a:cubicBezTo>
                                <a:lnTo>
                                  <a:pt x="208" y="65"/>
                                </a:lnTo>
                                <a:cubicBezTo>
                                  <a:pt x="208" y="65"/>
                                  <a:pt x="207" y="66"/>
                                  <a:pt x="207" y="66"/>
                                </a:cubicBezTo>
                                <a:cubicBezTo>
                                  <a:pt x="207" y="67"/>
                                  <a:pt x="207" y="69"/>
                                  <a:pt x="208" y="70"/>
                                </a:cubicBezTo>
                                <a:cubicBezTo>
                                  <a:pt x="209" y="71"/>
                                  <a:pt x="209" y="72"/>
                                  <a:pt x="211" y="72"/>
                                </a:cubicBezTo>
                                <a:cubicBezTo>
                                  <a:pt x="215" y="74"/>
                                  <a:pt x="218" y="70"/>
                                  <a:pt x="216" y="68"/>
                                </a:cubicBezTo>
                                <a:cubicBezTo>
                                  <a:pt x="215" y="69"/>
                                  <a:pt x="214" y="70"/>
                                  <a:pt x="212" y="70"/>
                                </a:cubicBezTo>
                                <a:cubicBezTo>
                                  <a:pt x="212" y="69"/>
                                  <a:pt x="211" y="69"/>
                                  <a:pt x="211" y="68"/>
                                </a:cubicBezTo>
                                <a:cubicBezTo>
                                  <a:pt x="211" y="68"/>
                                  <a:pt x="211" y="67"/>
                                  <a:pt x="211" y="67"/>
                                </a:cubicBezTo>
                                <a:cubicBezTo>
                                  <a:pt x="211" y="67"/>
                                  <a:pt x="211" y="66"/>
                                  <a:pt x="211" y="66"/>
                                </a:cubicBezTo>
                                <a:lnTo>
                                  <a:pt x="211" y="66"/>
                                </a:lnTo>
                                <a:cubicBezTo>
                                  <a:pt x="211" y="66"/>
                                  <a:pt x="211" y="66"/>
                                  <a:pt x="211" y="66"/>
                                </a:cubicBezTo>
                                <a:cubicBezTo>
                                  <a:pt x="211" y="65"/>
                                  <a:pt x="211" y="65"/>
                                  <a:pt x="212" y="65"/>
                                </a:cubicBezTo>
                                <a:cubicBezTo>
                                  <a:pt x="213" y="64"/>
                                  <a:pt x="214" y="64"/>
                                  <a:pt x="215" y="64"/>
                                </a:cubicBezTo>
                                <a:lnTo>
                                  <a:pt x="215" y="64"/>
                                </a:lnTo>
                                <a:cubicBezTo>
                                  <a:pt x="215" y="64"/>
                                  <a:pt x="216" y="64"/>
                                  <a:pt x="216" y="64"/>
                                </a:cubicBezTo>
                                <a:cubicBezTo>
                                  <a:pt x="216" y="64"/>
                                  <a:pt x="216" y="65"/>
                                  <a:pt x="216" y="65"/>
                                </a:cubicBezTo>
                                <a:cubicBezTo>
                                  <a:pt x="217" y="65"/>
                                  <a:pt x="218" y="66"/>
                                  <a:pt x="218" y="67"/>
                                </a:cubicBezTo>
                                <a:lnTo>
                                  <a:pt x="218" y="67"/>
                                </a:lnTo>
                                <a:cubicBezTo>
                                  <a:pt x="218" y="69"/>
                                  <a:pt x="218" y="72"/>
                                  <a:pt x="217" y="74"/>
                                </a:cubicBezTo>
                                <a:cubicBezTo>
                                  <a:pt x="217" y="75"/>
                                  <a:pt x="217" y="76"/>
                                  <a:pt x="217" y="77"/>
                                </a:cubicBezTo>
                                <a:lnTo>
                                  <a:pt x="217" y="77"/>
                                </a:lnTo>
                                <a:cubicBezTo>
                                  <a:pt x="217" y="77"/>
                                  <a:pt x="217" y="77"/>
                                  <a:pt x="217" y="77"/>
                                </a:cubicBezTo>
                                <a:lnTo>
                                  <a:pt x="217" y="77"/>
                                </a:lnTo>
                                <a:cubicBezTo>
                                  <a:pt x="217" y="77"/>
                                  <a:pt x="216" y="78"/>
                                  <a:pt x="216" y="78"/>
                                </a:cubicBezTo>
                                <a:cubicBezTo>
                                  <a:pt x="216" y="78"/>
                                  <a:pt x="216" y="79"/>
                                  <a:pt x="216" y="79"/>
                                </a:cubicBezTo>
                                <a:lnTo>
                                  <a:pt x="216" y="79"/>
                                </a:lnTo>
                                <a:cubicBezTo>
                                  <a:pt x="216" y="79"/>
                                  <a:pt x="216" y="80"/>
                                  <a:pt x="216" y="80"/>
                                </a:cubicBezTo>
                                <a:cubicBezTo>
                                  <a:pt x="215" y="83"/>
                                  <a:pt x="215" y="86"/>
                                  <a:pt x="215" y="88"/>
                                </a:cubicBezTo>
                                <a:lnTo>
                                  <a:pt x="215" y="88"/>
                                </a:lnTo>
                                <a:cubicBezTo>
                                  <a:pt x="215" y="90"/>
                                  <a:pt x="216" y="92"/>
                                  <a:pt x="218" y="93"/>
                                </a:cubicBezTo>
                                <a:cubicBezTo>
                                  <a:pt x="218" y="94"/>
                                  <a:pt x="219" y="94"/>
                                  <a:pt x="219" y="94"/>
                                </a:cubicBezTo>
                                <a:cubicBezTo>
                                  <a:pt x="219" y="94"/>
                                  <a:pt x="220" y="94"/>
                                  <a:pt x="220" y="94"/>
                                </a:cubicBezTo>
                                <a:cubicBezTo>
                                  <a:pt x="218" y="95"/>
                                  <a:pt x="217" y="96"/>
                                  <a:pt x="216" y="97"/>
                                </a:cubicBezTo>
                                <a:cubicBezTo>
                                  <a:pt x="217" y="98"/>
                                  <a:pt x="218" y="98"/>
                                  <a:pt x="220" y="98"/>
                                </a:cubicBezTo>
                                <a:cubicBezTo>
                                  <a:pt x="220" y="98"/>
                                  <a:pt x="220" y="98"/>
                                  <a:pt x="219" y="98"/>
                                </a:cubicBezTo>
                                <a:lnTo>
                                  <a:pt x="219" y="98"/>
                                </a:lnTo>
                                <a:cubicBezTo>
                                  <a:pt x="219" y="99"/>
                                  <a:pt x="219" y="99"/>
                                  <a:pt x="219" y="99"/>
                                </a:cubicBezTo>
                                <a:cubicBezTo>
                                  <a:pt x="218" y="101"/>
                                  <a:pt x="218" y="102"/>
                                  <a:pt x="218" y="103"/>
                                </a:cubicBezTo>
                                <a:cubicBezTo>
                                  <a:pt x="218" y="105"/>
                                  <a:pt x="219" y="106"/>
                                  <a:pt x="219" y="107"/>
                                </a:cubicBezTo>
                                <a:cubicBezTo>
                                  <a:pt x="223" y="109"/>
                                  <a:pt x="227" y="107"/>
                                  <a:pt x="226" y="104"/>
                                </a:cubicBezTo>
                                <a:cubicBezTo>
                                  <a:pt x="225" y="105"/>
                                  <a:pt x="223" y="106"/>
                                  <a:pt x="222" y="104"/>
                                </a:cubicBezTo>
                                <a:cubicBezTo>
                                  <a:pt x="221" y="104"/>
                                  <a:pt x="221" y="103"/>
                                  <a:pt x="221" y="103"/>
                                </a:cubicBezTo>
                                <a:cubicBezTo>
                                  <a:pt x="221" y="102"/>
                                  <a:pt x="221" y="102"/>
                                  <a:pt x="221" y="101"/>
                                </a:cubicBezTo>
                                <a:cubicBezTo>
                                  <a:pt x="222" y="101"/>
                                  <a:pt x="222" y="101"/>
                                  <a:pt x="222" y="101"/>
                                </a:cubicBezTo>
                                <a:lnTo>
                                  <a:pt x="222" y="101"/>
                                </a:lnTo>
                                <a:cubicBezTo>
                                  <a:pt x="222" y="101"/>
                                  <a:pt x="222" y="100"/>
                                  <a:pt x="222" y="100"/>
                                </a:cubicBezTo>
                                <a:cubicBezTo>
                                  <a:pt x="223" y="100"/>
                                  <a:pt x="223" y="100"/>
                                  <a:pt x="223" y="100"/>
                                </a:cubicBezTo>
                                <a:cubicBezTo>
                                  <a:pt x="224" y="100"/>
                                  <a:pt x="226" y="100"/>
                                  <a:pt x="227" y="100"/>
                                </a:cubicBezTo>
                                <a:lnTo>
                                  <a:pt x="227" y="100"/>
                                </a:lnTo>
                                <a:cubicBezTo>
                                  <a:pt x="227" y="100"/>
                                  <a:pt x="227" y="101"/>
                                  <a:pt x="227" y="101"/>
                                </a:cubicBezTo>
                                <a:cubicBezTo>
                                  <a:pt x="227" y="101"/>
                                  <a:pt x="227" y="101"/>
                                  <a:pt x="228" y="101"/>
                                </a:cubicBezTo>
                                <a:cubicBezTo>
                                  <a:pt x="228" y="102"/>
                                  <a:pt x="228" y="103"/>
                                  <a:pt x="228" y="104"/>
                                </a:cubicBezTo>
                                <a:lnTo>
                                  <a:pt x="228" y="104"/>
                                </a:lnTo>
                                <a:cubicBezTo>
                                  <a:pt x="228" y="106"/>
                                  <a:pt x="226" y="108"/>
                                  <a:pt x="225" y="111"/>
                                </a:cubicBezTo>
                                <a:cubicBezTo>
                                  <a:pt x="224" y="111"/>
                                  <a:pt x="224" y="112"/>
                                  <a:pt x="223" y="113"/>
                                </a:cubicBezTo>
                                <a:lnTo>
                                  <a:pt x="223" y="113"/>
                                </a:lnTo>
                                <a:cubicBezTo>
                                  <a:pt x="223" y="113"/>
                                  <a:pt x="223" y="113"/>
                                  <a:pt x="223" y="113"/>
                                </a:cubicBezTo>
                                <a:lnTo>
                                  <a:pt x="223" y="113"/>
                                </a:lnTo>
                                <a:cubicBezTo>
                                  <a:pt x="223" y="113"/>
                                  <a:pt x="223" y="113"/>
                                  <a:pt x="223" y="114"/>
                                </a:cubicBezTo>
                                <a:cubicBezTo>
                                  <a:pt x="223" y="114"/>
                                  <a:pt x="223" y="114"/>
                                  <a:pt x="222" y="115"/>
                                </a:cubicBezTo>
                                <a:lnTo>
                                  <a:pt x="222" y="115"/>
                                </a:lnTo>
                                <a:cubicBezTo>
                                  <a:pt x="222" y="115"/>
                                  <a:pt x="222" y="115"/>
                                  <a:pt x="222" y="116"/>
                                </a:cubicBezTo>
                                <a:cubicBezTo>
                                  <a:pt x="220" y="118"/>
                                  <a:pt x="218" y="121"/>
                                  <a:pt x="218" y="123"/>
                                </a:cubicBezTo>
                                <a:lnTo>
                                  <a:pt x="218" y="123"/>
                                </a:lnTo>
                                <a:cubicBezTo>
                                  <a:pt x="218" y="125"/>
                                  <a:pt x="218" y="127"/>
                                  <a:pt x="219" y="129"/>
                                </a:cubicBezTo>
                                <a:cubicBezTo>
                                  <a:pt x="219" y="129"/>
                                  <a:pt x="220" y="129"/>
                                  <a:pt x="220" y="130"/>
                                </a:cubicBezTo>
                                <a:cubicBezTo>
                                  <a:pt x="220" y="130"/>
                                  <a:pt x="220" y="130"/>
                                  <a:pt x="220" y="130"/>
                                </a:cubicBezTo>
                                <a:cubicBezTo>
                                  <a:pt x="219" y="130"/>
                                  <a:pt x="217" y="131"/>
                                  <a:pt x="215" y="131"/>
                                </a:cubicBezTo>
                                <a:cubicBezTo>
                                  <a:pt x="217" y="132"/>
                                  <a:pt x="218" y="133"/>
                                  <a:pt x="219" y="134"/>
                                </a:cubicBezTo>
                                <a:cubicBezTo>
                                  <a:pt x="219" y="134"/>
                                  <a:pt x="219" y="134"/>
                                  <a:pt x="219" y="134"/>
                                </a:cubicBezTo>
                                <a:lnTo>
                                  <a:pt x="219" y="134"/>
                                </a:lnTo>
                                <a:cubicBezTo>
                                  <a:pt x="218" y="134"/>
                                  <a:pt x="218" y="134"/>
                                  <a:pt x="217" y="135"/>
                                </a:cubicBezTo>
                                <a:cubicBezTo>
                                  <a:pt x="216" y="135"/>
                                  <a:pt x="216" y="137"/>
                                  <a:pt x="215" y="138"/>
                                </a:cubicBezTo>
                                <a:cubicBezTo>
                                  <a:pt x="215" y="139"/>
                                  <a:pt x="215" y="140"/>
                                  <a:pt x="216" y="142"/>
                                </a:cubicBezTo>
                                <a:cubicBezTo>
                                  <a:pt x="218" y="145"/>
                                  <a:pt x="223" y="144"/>
                                  <a:pt x="223" y="141"/>
                                </a:cubicBezTo>
                                <a:cubicBezTo>
                                  <a:pt x="222" y="142"/>
                                  <a:pt x="219" y="142"/>
                                  <a:pt x="219" y="140"/>
                                </a:cubicBezTo>
                                <a:cubicBezTo>
                                  <a:pt x="219" y="140"/>
                                  <a:pt x="219" y="139"/>
                                  <a:pt x="219" y="139"/>
                                </a:cubicBezTo>
                                <a:cubicBezTo>
                                  <a:pt x="219" y="138"/>
                                  <a:pt x="219" y="137"/>
                                  <a:pt x="220" y="137"/>
                                </a:cubicBezTo>
                                <a:cubicBezTo>
                                  <a:pt x="220" y="137"/>
                                  <a:pt x="220" y="137"/>
                                  <a:pt x="220" y="137"/>
                                </a:cubicBezTo>
                                <a:lnTo>
                                  <a:pt x="220" y="137"/>
                                </a:lnTo>
                                <a:cubicBezTo>
                                  <a:pt x="220" y="137"/>
                                  <a:pt x="220" y="137"/>
                                  <a:pt x="221" y="137"/>
                                </a:cubicBezTo>
                                <a:cubicBezTo>
                                  <a:pt x="221" y="137"/>
                                  <a:pt x="221" y="137"/>
                                  <a:pt x="221" y="137"/>
                                </a:cubicBezTo>
                                <a:cubicBezTo>
                                  <a:pt x="223" y="137"/>
                                  <a:pt x="224" y="137"/>
                                  <a:pt x="225" y="138"/>
                                </a:cubicBezTo>
                                <a:lnTo>
                                  <a:pt x="225" y="138"/>
                                </a:lnTo>
                                <a:cubicBezTo>
                                  <a:pt x="225" y="138"/>
                                  <a:pt x="225" y="138"/>
                                  <a:pt x="225" y="139"/>
                                </a:cubicBezTo>
                                <a:cubicBezTo>
                                  <a:pt x="225" y="139"/>
                                  <a:pt x="225" y="139"/>
                                  <a:pt x="225" y="139"/>
                                </a:cubicBezTo>
                                <a:cubicBezTo>
                                  <a:pt x="226" y="140"/>
                                  <a:pt x="225" y="141"/>
                                  <a:pt x="225" y="142"/>
                                </a:cubicBezTo>
                                <a:lnTo>
                                  <a:pt x="225" y="142"/>
                                </a:lnTo>
                                <a:cubicBezTo>
                                  <a:pt x="224" y="143"/>
                                  <a:pt x="222" y="145"/>
                                  <a:pt x="219" y="147"/>
                                </a:cubicBezTo>
                                <a:cubicBezTo>
                                  <a:pt x="219" y="148"/>
                                  <a:pt x="218" y="148"/>
                                  <a:pt x="217" y="149"/>
                                </a:cubicBezTo>
                                <a:lnTo>
                                  <a:pt x="217" y="149"/>
                                </a:lnTo>
                                <a:cubicBezTo>
                                  <a:pt x="217" y="149"/>
                                  <a:pt x="217" y="149"/>
                                  <a:pt x="217" y="149"/>
                                </a:cubicBezTo>
                                <a:lnTo>
                                  <a:pt x="217" y="149"/>
                                </a:lnTo>
                                <a:cubicBezTo>
                                  <a:pt x="217" y="149"/>
                                  <a:pt x="217" y="149"/>
                                  <a:pt x="216" y="149"/>
                                </a:cubicBezTo>
                                <a:cubicBezTo>
                                  <a:pt x="216" y="150"/>
                                  <a:pt x="216" y="150"/>
                                  <a:pt x="216" y="150"/>
                                </a:cubicBezTo>
                                <a:lnTo>
                                  <a:pt x="216" y="150"/>
                                </a:lnTo>
                                <a:cubicBezTo>
                                  <a:pt x="215" y="150"/>
                                  <a:pt x="215" y="151"/>
                                  <a:pt x="215" y="151"/>
                                </a:cubicBezTo>
                                <a:cubicBezTo>
                                  <a:pt x="212" y="153"/>
                                  <a:pt x="210" y="155"/>
                                  <a:pt x="209" y="157"/>
                                </a:cubicBezTo>
                                <a:lnTo>
                                  <a:pt x="209" y="157"/>
                                </a:lnTo>
                                <a:cubicBezTo>
                                  <a:pt x="208" y="158"/>
                                  <a:pt x="207" y="160"/>
                                  <a:pt x="208" y="162"/>
                                </a:cubicBezTo>
                                <a:cubicBezTo>
                                  <a:pt x="208" y="163"/>
                                  <a:pt x="208" y="163"/>
                                  <a:pt x="208" y="163"/>
                                </a:cubicBezTo>
                                <a:cubicBezTo>
                                  <a:pt x="208" y="164"/>
                                  <a:pt x="208" y="164"/>
                                  <a:pt x="209" y="164"/>
                                </a:cubicBezTo>
                                <a:cubicBezTo>
                                  <a:pt x="207" y="164"/>
                                  <a:pt x="205" y="163"/>
                                  <a:pt x="203" y="164"/>
                                </a:cubicBezTo>
                                <a:cubicBezTo>
                                  <a:pt x="204" y="165"/>
                                  <a:pt x="205" y="166"/>
                                  <a:pt x="206" y="167"/>
                                </a:cubicBezTo>
                                <a:cubicBezTo>
                                  <a:pt x="206" y="167"/>
                                  <a:pt x="205" y="167"/>
                                  <a:pt x="205" y="167"/>
                                </a:cubicBezTo>
                                <a:lnTo>
                                  <a:pt x="205" y="167"/>
                                </a:lnTo>
                                <a:cubicBezTo>
                                  <a:pt x="205" y="167"/>
                                  <a:pt x="205" y="167"/>
                                  <a:pt x="204" y="167"/>
                                </a:cubicBezTo>
                                <a:cubicBezTo>
                                  <a:pt x="203" y="168"/>
                                  <a:pt x="202" y="169"/>
                                  <a:pt x="201" y="170"/>
                                </a:cubicBezTo>
                                <a:cubicBezTo>
                                  <a:pt x="200" y="171"/>
                                  <a:pt x="200" y="172"/>
                                  <a:pt x="200" y="173"/>
                                </a:cubicBezTo>
                                <a:cubicBezTo>
                                  <a:pt x="201" y="177"/>
                                  <a:pt x="206" y="178"/>
                                  <a:pt x="207" y="175"/>
                                </a:cubicBezTo>
                                <a:cubicBezTo>
                                  <a:pt x="206" y="176"/>
                                  <a:pt x="203" y="175"/>
                                  <a:pt x="203" y="173"/>
                                </a:cubicBezTo>
                                <a:cubicBezTo>
                                  <a:pt x="203" y="173"/>
                                  <a:pt x="203" y="172"/>
                                  <a:pt x="204" y="171"/>
                                </a:cubicBezTo>
                                <a:cubicBezTo>
                                  <a:pt x="204" y="171"/>
                                  <a:pt x="205" y="171"/>
                                  <a:pt x="205" y="170"/>
                                </a:cubicBezTo>
                                <a:cubicBezTo>
                                  <a:pt x="205" y="170"/>
                                  <a:pt x="206" y="170"/>
                                  <a:pt x="206" y="170"/>
                                </a:cubicBezTo>
                                <a:lnTo>
                                  <a:pt x="206" y="170"/>
                                </a:lnTo>
                                <a:cubicBezTo>
                                  <a:pt x="206" y="170"/>
                                  <a:pt x="206" y="170"/>
                                  <a:pt x="206" y="170"/>
                                </a:cubicBezTo>
                                <a:cubicBezTo>
                                  <a:pt x="207" y="170"/>
                                  <a:pt x="207" y="170"/>
                                  <a:pt x="207" y="170"/>
                                </a:cubicBezTo>
                                <a:cubicBezTo>
                                  <a:pt x="208" y="171"/>
                                  <a:pt x="209" y="172"/>
                                  <a:pt x="210" y="173"/>
                                </a:cubicBezTo>
                                <a:lnTo>
                                  <a:pt x="210" y="173"/>
                                </a:lnTo>
                                <a:cubicBezTo>
                                  <a:pt x="210" y="173"/>
                                  <a:pt x="210" y="173"/>
                                  <a:pt x="210" y="174"/>
                                </a:cubicBezTo>
                                <a:cubicBezTo>
                                  <a:pt x="210" y="174"/>
                                  <a:pt x="210" y="174"/>
                                  <a:pt x="210" y="174"/>
                                </a:cubicBezTo>
                                <a:cubicBezTo>
                                  <a:pt x="210" y="175"/>
                                  <a:pt x="209" y="176"/>
                                  <a:pt x="208" y="177"/>
                                </a:cubicBezTo>
                                <a:lnTo>
                                  <a:pt x="208" y="177"/>
                                </a:lnTo>
                                <a:cubicBezTo>
                                  <a:pt x="207" y="178"/>
                                  <a:pt x="204" y="179"/>
                                  <a:pt x="202" y="180"/>
                                </a:cubicBezTo>
                                <a:cubicBezTo>
                                  <a:pt x="201" y="180"/>
                                  <a:pt x="200" y="180"/>
                                  <a:pt x="199" y="181"/>
                                </a:cubicBezTo>
                                <a:lnTo>
                                  <a:pt x="199" y="181"/>
                                </a:lnTo>
                                <a:cubicBezTo>
                                  <a:pt x="199" y="181"/>
                                  <a:pt x="199" y="181"/>
                                  <a:pt x="199" y="181"/>
                                </a:cubicBezTo>
                                <a:lnTo>
                                  <a:pt x="199" y="181"/>
                                </a:lnTo>
                                <a:cubicBezTo>
                                  <a:pt x="199" y="181"/>
                                  <a:pt x="198" y="181"/>
                                  <a:pt x="198" y="181"/>
                                </a:cubicBezTo>
                                <a:cubicBezTo>
                                  <a:pt x="198" y="181"/>
                                  <a:pt x="197" y="181"/>
                                  <a:pt x="197" y="181"/>
                                </a:cubicBezTo>
                                <a:lnTo>
                                  <a:pt x="197" y="181"/>
                                </a:lnTo>
                                <a:cubicBezTo>
                                  <a:pt x="197" y="181"/>
                                  <a:pt x="196" y="182"/>
                                  <a:pt x="196" y="182"/>
                                </a:cubicBezTo>
                                <a:cubicBezTo>
                                  <a:pt x="193" y="183"/>
                                  <a:pt x="190" y="184"/>
                                  <a:pt x="188" y="185"/>
                                </a:cubicBezTo>
                                <a:lnTo>
                                  <a:pt x="188" y="185"/>
                                </a:lnTo>
                                <a:cubicBezTo>
                                  <a:pt x="187" y="186"/>
                                  <a:pt x="185" y="188"/>
                                  <a:pt x="185" y="190"/>
                                </a:cubicBezTo>
                                <a:cubicBezTo>
                                  <a:pt x="185" y="190"/>
                                  <a:pt x="185" y="191"/>
                                  <a:pt x="185" y="191"/>
                                </a:cubicBezTo>
                                <a:cubicBezTo>
                                  <a:pt x="185" y="191"/>
                                  <a:pt x="185" y="192"/>
                                  <a:pt x="186" y="192"/>
                                </a:cubicBezTo>
                                <a:cubicBezTo>
                                  <a:pt x="184" y="191"/>
                                  <a:pt x="183" y="190"/>
                                  <a:pt x="181" y="190"/>
                                </a:cubicBezTo>
                                <a:cubicBezTo>
                                  <a:pt x="181" y="191"/>
                                  <a:pt x="181" y="193"/>
                                  <a:pt x="182" y="194"/>
                                </a:cubicBezTo>
                                <a:cubicBezTo>
                                  <a:pt x="182" y="194"/>
                                  <a:pt x="181" y="194"/>
                                  <a:pt x="181" y="194"/>
                                </a:cubicBezTo>
                                <a:lnTo>
                                  <a:pt x="181" y="194"/>
                                </a:lnTo>
                                <a:cubicBezTo>
                                  <a:pt x="181" y="194"/>
                                  <a:pt x="181" y="194"/>
                                  <a:pt x="180" y="194"/>
                                </a:cubicBezTo>
                                <a:cubicBezTo>
                                  <a:pt x="179" y="193"/>
                                  <a:pt x="177" y="194"/>
                                  <a:pt x="176" y="195"/>
                                </a:cubicBezTo>
                                <a:cubicBezTo>
                                  <a:pt x="175" y="195"/>
                                  <a:pt x="175" y="197"/>
                                  <a:pt x="174" y="198"/>
                                </a:cubicBezTo>
                                <a:cubicBezTo>
                                  <a:pt x="174" y="202"/>
                                  <a:pt x="178" y="204"/>
                                  <a:pt x="180" y="202"/>
                                </a:cubicBezTo>
                                <a:cubicBezTo>
                                  <a:pt x="179" y="202"/>
                                  <a:pt x="177" y="200"/>
                                  <a:pt x="177" y="199"/>
                                </a:cubicBezTo>
                                <a:cubicBezTo>
                                  <a:pt x="178" y="198"/>
                                  <a:pt x="178" y="198"/>
                                  <a:pt x="178" y="197"/>
                                </a:cubicBezTo>
                                <a:cubicBezTo>
                                  <a:pt x="179" y="197"/>
                                  <a:pt x="179" y="197"/>
                                  <a:pt x="180" y="197"/>
                                </a:cubicBezTo>
                                <a:cubicBezTo>
                                  <a:pt x="180" y="197"/>
                                  <a:pt x="180" y="197"/>
                                  <a:pt x="181" y="197"/>
                                </a:cubicBezTo>
                                <a:lnTo>
                                  <a:pt x="181" y="197"/>
                                </a:lnTo>
                                <a:cubicBezTo>
                                  <a:pt x="181" y="197"/>
                                  <a:pt x="181" y="197"/>
                                  <a:pt x="181" y="197"/>
                                </a:cubicBezTo>
                                <a:cubicBezTo>
                                  <a:pt x="181" y="197"/>
                                  <a:pt x="182" y="197"/>
                                  <a:pt x="182" y="197"/>
                                </a:cubicBezTo>
                                <a:cubicBezTo>
                                  <a:pt x="183" y="198"/>
                                  <a:pt x="183" y="200"/>
                                  <a:pt x="183" y="201"/>
                                </a:cubicBezTo>
                                <a:lnTo>
                                  <a:pt x="183" y="201"/>
                                </a:lnTo>
                                <a:cubicBezTo>
                                  <a:pt x="183" y="201"/>
                                  <a:pt x="183" y="201"/>
                                  <a:pt x="183" y="201"/>
                                </a:cubicBezTo>
                                <a:cubicBezTo>
                                  <a:pt x="183" y="201"/>
                                  <a:pt x="183" y="202"/>
                                  <a:pt x="183" y="202"/>
                                </a:cubicBezTo>
                                <a:cubicBezTo>
                                  <a:pt x="183" y="203"/>
                                  <a:pt x="182" y="204"/>
                                  <a:pt x="181" y="204"/>
                                </a:cubicBezTo>
                                <a:lnTo>
                                  <a:pt x="181" y="204"/>
                                </a:lnTo>
                                <a:cubicBezTo>
                                  <a:pt x="179" y="204"/>
                                  <a:pt x="176" y="204"/>
                                  <a:pt x="173" y="204"/>
                                </a:cubicBezTo>
                                <a:cubicBezTo>
                                  <a:pt x="172" y="204"/>
                                  <a:pt x="171" y="204"/>
                                  <a:pt x="171" y="204"/>
                                </a:cubicBezTo>
                                <a:lnTo>
                                  <a:pt x="171" y="204"/>
                                </a:lnTo>
                                <a:cubicBezTo>
                                  <a:pt x="171" y="204"/>
                                  <a:pt x="171" y="204"/>
                                  <a:pt x="171" y="204"/>
                                </a:cubicBezTo>
                                <a:lnTo>
                                  <a:pt x="171" y="204"/>
                                </a:lnTo>
                                <a:cubicBezTo>
                                  <a:pt x="170" y="204"/>
                                  <a:pt x="170" y="204"/>
                                  <a:pt x="170" y="204"/>
                                </a:cubicBezTo>
                                <a:cubicBezTo>
                                  <a:pt x="169" y="204"/>
                                  <a:pt x="169" y="204"/>
                                  <a:pt x="169" y="204"/>
                                </a:cubicBezTo>
                                <a:lnTo>
                                  <a:pt x="169" y="204"/>
                                </a:lnTo>
                                <a:cubicBezTo>
                                  <a:pt x="168" y="204"/>
                                  <a:pt x="168" y="204"/>
                                  <a:pt x="167" y="204"/>
                                </a:cubicBezTo>
                                <a:cubicBezTo>
                                  <a:pt x="164" y="204"/>
                                  <a:pt x="161" y="204"/>
                                  <a:pt x="159" y="205"/>
                                </a:cubicBezTo>
                                <a:lnTo>
                                  <a:pt x="159" y="205"/>
                                </a:lnTo>
                                <a:cubicBezTo>
                                  <a:pt x="157" y="205"/>
                                  <a:pt x="155" y="207"/>
                                  <a:pt x="155" y="209"/>
                                </a:cubicBezTo>
                                <a:cubicBezTo>
                                  <a:pt x="154" y="209"/>
                                  <a:pt x="154" y="209"/>
                                  <a:pt x="154" y="210"/>
                                </a:cubicBezTo>
                                <a:cubicBezTo>
                                  <a:pt x="154" y="210"/>
                                  <a:pt x="154" y="210"/>
                                  <a:pt x="154" y="210"/>
                                </a:cubicBezTo>
                                <a:cubicBezTo>
                                  <a:pt x="153" y="209"/>
                                  <a:pt x="152" y="208"/>
                                  <a:pt x="150" y="207"/>
                                </a:cubicBezTo>
                                <a:cubicBezTo>
                                  <a:pt x="150" y="208"/>
                                  <a:pt x="150" y="210"/>
                                  <a:pt x="150" y="211"/>
                                </a:cubicBezTo>
                                <a:cubicBezTo>
                                  <a:pt x="150" y="211"/>
                                  <a:pt x="150" y="211"/>
                                  <a:pt x="150" y="211"/>
                                </a:cubicBezTo>
                                <a:lnTo>
                                  <a:pt x="150" y="211"/>
                                </a:lnTo>
                                <a:cubicBezTo>
                                  <a:pt x="149" y="210"/>
                                  <a:pt x="149" y="210"/>
                                  <a:pt x="148" y="210"/>
                                </a:cubicBezTo>
                                <a:cubicBezTo>
                                  <a:pt x="147" y="210"/>
                                  <a:pt x="146" y="210"/>
                                  <a:pt x="144" y="210"/>
                                </a:cubicBezTo>
                                <a:cubicBezTo>
                                  <a:pt x="143" y="210"/>
                                  <a:pt x="142" y="211"/>
                                  <a:pt x="141" y="212"/>
                                </a:cubicBezTo>
                                <a:cubicBezTo>
                                  <a:pt x="139" y="216"/>
                                  <a:pt x="143" y="219"/>
                                  <a:pt x="145" y="218"/>
                                </a:cubicBezTo>
                                <a:cubicBezTo>
                                  <a:pt x="144" y="217"/>
                                  <a:pt x="143" y="215"/>
                                  <a:pt x="144" y="214"/>
                                </a:cubicBezTo>
                                <a:cubicBezTo>
                                  <a:pt x="144" y="214"/>
                                  <a:pt x="145" y="213"/>
                                  <a:pt x="145" y="213"/>
                                </a:cubicBezTo>
                                <a:cubicBezTo>
                                  <a:pt x="146" y="213"/>
                                  <a:pt x="147" y="213"/>
                                  <a:pt x="147" y="213"/>
                                </a:cubicBezTo>
                                <a:cubicBezTo>
                                  <a:pt x="147" y="213"/>
                                  <a:pt x="147" y="213"/>
                                  <a:pt x="148" y="213"/>
                                </a:cubicBezTo>
                                <a:lnTo>
                                  <a:pt x="148" y="213"/>
                                </a:lnTo>
                                <a:cubicBezTo>
                                  <a:pt x="148" y="214"/>
                                  <a:pt x="148" y="214"/>
                                  <a:pt x="148" y="214"/>
                                </a:cubicBezTo>
                                <a:cubicBezTo>
                                  <a:pt x="148" y="214"/>
                                  <a:pt x="148" y="214"/>
                                  <a:pt x="149" y="214"/>
                                </a:cubicBezTo>
                                <a:cubicBezTo>
                                  <a:pt x="149" y="216"/>
                                  <a:pt x="149" y="217"/>
                                  <a:pt x="149" y="218"/>
                                </a:cubicBezTo>
                                <a:lnTo>
                                  <a:pt x="149" y="218"/>
                                </a:lnTo>
                                <a:cubicBezTo>
                                  <a:pt x="149" y="218"/>
                                  <a:pt x="149" y="218"/>
                                  <a:pt x="149" y="219"/>
                                </a:cubicBezTo>
                                <a:cubicBezTo>
                                  <a:pt x="149" y="219"/>
                                  <a:pt x="148" y="219"/>
                                  <a:pt x="148" y="219"/>
                                </a:cubicBezTo>
                                <a:cubicBezTo>
                                  <a:pt x="148" y="220"/>
                                  <a:pt x="146" y="220"/>
                                  <a:pt x="145" y="220"/>
                                </a:cubicBezTo>
                                <a:lnTo>
                                  <a:pt x="145" y="220"/>
                                </a:lnTo>
                                <a:cubicBezTo>
                                  <a:pt x="144" y="220"/>
                                  <a:pt x="141" y="219"/>
                                  <a:pt x="138" y="218"/>
                                </a:cubicBezTo>
                                <a:cubicBezTo>
                                  <a:pt x="137" y="218"/>
                                  <a:pt x="136" y="217"/>
                                  <a:pt x="136" y="217"/>
                                </a:cubicBezTo>
                                <a:lnTo>
                                  <a:pt x="136" y="217"/>
                                </a:lnTo>
                                <a:cubicBezTo>
                                  <a:pt x="136" y="217"/>
                                  <a:pt x="136" y="217"/>
                                  <a:pt x="136" y="217"/>
                                </a:cubicBezTo>
                                <a:lnTo>
                                  <a:pt x="136" y="217"/>
                                </a:lnTo>
                                <a:cubicBezTo>
                                  <a:pt x="135" y="217"/>
                                  <a:pt x="135" y="217"/>
                                  <a:pt x="135" y="217"/>
                                </a:cubicBezTo>
                                <a:cubicBezTo>
                                  <a:pt x="134" y="217"/>
                                  <a:pt x="134" y="217"/>
                                  <a:pt x="134" y="216"/>
                                </a:cubicBezTo>
                                <a:lnTo>
                                  <a:pt x="134" y="216"/>
                                </a:lnTo>
                                <a:cubicBezTo>
                                  <a:pt x="133" y="216"/>
                                  <a:pt x="133" y="216"/>
                                  <a:pt x="133" y="216"/>
                                </a:cubicBezTo>
                                <a:cubicBezTo>
                                  <a:pt x="130" y="215"/>
                                  <a:pt x="127" y="214"/>
                                  <a:pt x="125" y="214"/>
                                </a:cubicBezTo>
                                <a:lnTo>
                                  <a:pt x="125" y="214"/>
                                </a:lnTo>
                                <a:cubicBezTo>
                                  <a:pt x="122" y="214"/>
                                  <a:pt x="120" y="214"/>
                                  <a:pt x="119" y="216"/>
                                </a:cubicBezTo>
                                <a:cubicBezTo>
                                  <a:pt x="119" y="216"/>
                                  <a:pt x="118" y="216"/>
                                  <a:pt x="118" y="217"/>
                                </a:cubicBezTo>
                                <a:cubicBezTo>
                                  <a:pt x="118" y="217"/>
                                  <a:pt x="118" y="217"/>
                                  <a:pt x="118" y="217"/>
                                </a:cubicBezTo>
                                <a:cubicBezTo>
                                  <a:pt x="117" y="216"/>
                                  <a:pt x="117" y="214"/>
                                  <a:pt x="116" y="213"/>
                                </a:cubicBezTo>
                                <a:cubicBezTo>
                                  <a:pt x="115" y="214"/>
                                  <a:pt x="114" y="215"/>
                                  <a:pt x="114" y="216"/>
                                </a:cubicBezTo>
                                <a:cubicBezTo>
                                  <a:pt x="114" y="216"/>
                                  <a:pt x="114" y="216"/>
                                  <a:pt x="114" y="216"/>
                                </a:cubicBezTo>
                                <a:lnTo>
                                  <a:pt x="114" y="216"/>
                                </a:lnTo>
                                <a:cubicBezTo>
                                  <a:pt x="113" y="216"/>
                                  <a:pt x="113" y="215"/>
                                  <a:pt x="113" y="215"/>
                                </a:cubicBezTo>
                                <a:cubicBezTo>
                                  <a:pt x="112" y="214"/>
                                  <a:pt x="110" y="214"/>
                                  <a:pt x="109" y="214"/>
                                </a:cubicBezTo>
                                <a:cubicBezTo>
                                  <a:pt x="108" y="214"/>
                                  <a:pt x="106" y="214"/>
                                  <a:pt x="105" y="215"/>
                                </a:cubicBezTo>
                                <a:cubicBezTo>
                                  <a:pt x="102" y="218"/>
                                  <a:pt x="104" y="222"/>
                                  <a:pt x="107" y="221"/>
                                </a:cubicBezTo>
                                <a:cubicBezTo>
                                  <a:pt x="106" y="220"/>
                                  <a:pt x="106" y="218"/>
                                  <a:pt x="107" y="217"/>
                                </a:cubicBezTo>
                                <a:cubicBezTo>
                                  <a:pt x="108" y="217"/>
                                  <a:pt x="108" y="217"/>
                                  <a:pt x="109" y="217"/>
                                </a:cubicBezTo>
                                <a:cubicBezTo>
                                  <a:pt x="110" y="217"/>
                                  <a:pt x="110" y="217"/>
                                  <a:pt x="111" y="218"/>
                                </a:cubicBezTo>
                                <a:cubicBezTo>
                                  <a:pt x="111" y="218"/>
                                  <a:pt x="111" y="218"/>
                                  <a:pt x="111" y="218"/>
                                </a:cubicBezTo>
                                <a:lnTo>
                                  <a:pt x="111" y="218"/>
                                </a:lnTo>
                                <a:cubicBezTo>
                                  <a:pt x="111" y="218"/>
                                  <a:pt x="111" y="218"/>
                                  <a:pt x="111" y="219"/>
                                </a:cubicBezTo>
                                <a:cubicBezTo>
                                  <a:pt x="111" y="219"/>
                                  <a:pt x="111" y="219"/>
                                  <a:pt x="111" y="219"/>
                                </a:cubicBezTo>
                                <a:cubicBezTo>
                                  <a:pt x="112" y="220"/>
                                  <a:pt x="111" y="222"/>
                                  <a:pt x="110" y="223"/>
                                </a:cubicBezTo>
                                <a:lnTo>
                                  <a:pt x="110" y="223"/>
                                </a:lnTo>
                                <a:cubicBezTo>
                                  <a:pt x="110" y="223"/>
                                  <a:pt x="110" y="223"/>
                                  <a:pt x="110" y="223"/>
                                </a:cubicBezTo>
                                <a:cubicBezTo>
                                  <a:pt x="110" y="223"/>
                                  <a:pt x="110" y="223"/>
                                  <a:pt x="110" y="223"/>
                                </a:cubicBezTo>
                                <a:cubicBezTo>
                                  <a:pt x="109" y="224"/>
                                  <a:pt x="107" y="224"/>
                                  <a:pt x="106" y="223"/>
                                </a:cubicBezTo>
                                <a:lnTo>
                                  <a:pt x="106" y="223"/>
                                </a:lnTo>
                                <a:cubicBezTo>
                                  <a:pt x="105" y="223"/>
                                  <a:pt x="103" y="221"/>
                                  <a:pt x="101" y="219"/>
                                </a:cubicBezTo>
                                <a:cubicBezTo>
                                  <a:pt x="100" y="219"/>
                                  <a:pt x="99" y="218"/>
                                  <a:pt x="98" y="217"/>
                                </a:cubicBezTo>
                                <a:lnTo>
                                  <a:pt x="98" y="217"/>
                                </a:lnTo>
                                <a:cubicBezTo>
                                  <a:pt x="98" y="217"/>
                                  <a:pt x="98" y="217"/>
                                  <a:pt x="98" y="217"/>
                                </a:cubicBezTo>
                                <a:lnTo>
                                  <a:pt x="98" y="217"/>
                                </a:lnTo>
                                <a:cubicBezTo>
                                  <a:pt x="98" y="217"/>
                                  <a:pt x="98" y="217"/>
                                  <a:pt x="98" y="217"/>
                                </a:cubicBezTo>
                                <a:cubicBezTo>
                                  <a:pt x="97" y="217"/>
                                  <a:pt x="97" y="216"/>
                                  <a:pt x="97" y="216"/>
                                </a:cubicBezTo>
                                <a:lnTo>
                                  <a:pt x="97" y="216"/>
                                </a:lnTo>
                                <a:cubicBezTo>
                                  <a:pt x="97" y="216"/>
                                  <a:pt x="96" y="216"/>
                                  <a:pt x="96" y="215"/>
                                </a:cubicBezTo>
                                <a:cubicBezTo>
                                  <a:pt x="93" y="213"/>
                                  <a:pt x="91" y="211"/>
                                  <a:pt x="89" y="210"/>
                                </a:cubicBezTo>
                                <a:lnTo>
                                  <a:pt x="89" y="210"/>
                                </a:lnTo>
                                <a:cubicBezTo>
                                  <a:pt x="87" y="210"/>
                                  <a:pt x="85" y="210"/>
                                  <a:pt x="83" y="211"/>
                                </a:cubicBezTo>
                                <a:cubicBezTo>
                                  <a:pt x="83" y="211"/>
                                  <a:pt x="82" y="211"/>
                                  <a:pt x="82" y="211"/>
                                </a:cubicBezTo>
                                <a:cubicBezTo>
                                  <a:pt x="82" y="211"/>
                                  <a:pt x="82" y="212"/>
                                  <a:pt x="82" y="212"/>
                                </a:cubicBezTo>
                                <a:cubicBezTo>
                                  <a:pt x="82" y="210"/>
                                  <a:pt x="81" y="209"/>
                                  <a:pt x="81" y="207"/>
                                </a:cubicBezTo>
                                <a:cubicBezTo>
                                  <a:pt x="80" y="208"/>
                                  <a:pt x="79" y="208"/>
                                  <a:pt x="78" y="209"/>
                                </a:cubicBezTo>
                                <a:cubicBezTo>
                                  <a:pt x="78" y="209"/>
                                  <a:pt x="78" y="209"/>
                                  <a:pt x="78" y="209"/>
                                </a:cubicBezTo>
                                <a:lnTo>
                                  <a:pt x="78" y="209"/>
                                </a:lnTo>
                                <a:cubicBezTo>
                                  <a:pt x="78" y="209"/>
                                  <a:pt x="78" y="208"/>
                                  <a:pt x="77" y="208"/>
                                </a:cubicBezTo>
                                <a:cubicBezTo>
                                  <a:pt x="77" y="207"/>
                                  <a:pt x="76" y="206"/>
                                  <a:pt x="75" y="205"/>
                                </a:cubicBezTo>
                                <a:cubicBezTo>
                                  <a:pt x="73" y="205"/>
                                  <a:pt x="72" y="205"/>
                                  <a:pt x="71" y="205"/>
                                </a:cubicBezTo>
                                <a:cubicBezTo>
                                  <a:pt x="67" y="207"/>
                                  <a:pt x="67" y="211"/>
                                  <a:pt x="70" y="212"/>
                                </a:cubicBezTo>
                                <a:cubicBezTo>
                                  <a:pt x="69" y="211"/>
                                  <a:pt x="70" y="208"/>
                                  <a:pt x="72" y="208"/>
                                </a:cubicBezTo>
                                <a:cubicBezTo>
                                  <a:pt x="72" y="208"/>
                                  <a:pt x="73" y="208"/>
                                  <a:pt x="73" y="208"/>
                                </a:cubicBezTo>
                                <a:cubicBezTo>
                                  <a:pt x="74" y="209"/>
                                  <a:pt x="74" y="209"/>
                                  <a:pt x="75" y="210"/>
                                </a:cubicBezTo>
                                <a:cubicBezTo>
                                  <a:pt x="75" y="210"/>
                                  <a:pt x="75" y="210"/>
                                  <a:pt x="75" y="210"/>
                                </a:cubicBezTo>
                                <a:lnTo>
                                  <a:pt x="75" y="210"/>
                                </a:lnTo>
                                <a:cubicBezTo>
                                  <a:pt x="75" y="210"/>
                                  <a:pt x="75" y="210"/>
                                  <a:pt x="75" y="211"/>
                                </a:cubicBezTo>
                                <a:cubicBezTo>
                                  <a:pt x="75" y="211"/>
                                  <a:pt x="75" y="211"/>
                                  <a:pt x="75" y="211"/>
                                </a:cubicBezTo>
                                <a:cubicBezTo>
                                  <a:pt x="75" y="213"/>
                                  <a:pt x="74" y="214"/>
                                  <a:pt x="73" y="214"/>
                                </a:cubicBezTo>
                                <a:lnTo>
                                  <a:pt x="73" y="214"/>
                                </a:lnTo>
                                <a:cubicBezTo>
                                  <a:pt x="73" y="214"/>
                                  <a:pt x="72" y="214"/>
                                  <a:pt x="72" y="215"/>
                                </a:cubicBezTo>
                                <a:cubicBezTo>
                                  <a:pt x="72" y="215"/>
                                  <a:pt x="72" y="215"/>
                                  <a:pt x="72" y="215"/>
                                </a:cubicBezTo>
                                <a:cubicBezTo>
                                  <a:pt x="71" y="215"/>
                                  <a:pt x="69" y="214"/>
                                  <a:pt x="69" y="214"/>
                                </a:cubicBezTo>
                                <a:lnTo>
                                  <a:pt x="69" y="214"/>
                                </a:lnTo>
                                <a:cubicBezTo>
                                  <a:pt x="67" y="213"/>
                                  <a:pt x="66" y="210"/>
                                  <a:pt x="65" y="208"/>
                                </a:cubicBezTo>
                                <a:cubicBezTo>
                                  <a:pt x="64" y="207"/>
                                  <a:pt x="64" y="206"/>
                                  <a:pt x="63" y="205"/>
                                </a:cubicBezTo>
                                <a:lnTo>
                                  <a:pt x="63" y="205"/>
                                </a:lnTo>
                                <a:cubicBezTo>
                                  <a:pt x="63" y="205"/>
                                  <a:pt x="63" y="205"/>
                                  <a:pt x="63" y="205"/>
                                </a:cubicBezTo>
                                <a:lnTo>
                                  <a:pt x="63" y="205"/>
                                </a:lnTo>
                                <a:cubicBezTo>
                                  <a:pt x="63" y="205"/>
                                  <a:pt x="63" y="205"/>
                                  <a:pt x="63" y="204"/>
                                </a:cubicBezTo>
                                <a:cubicBezTo>
                                  <a:pt x="63" y="204"/>
                                  <a:pt x="62" y="204"/>
                                  <a:pt x="62" y="204"/>
                                </a:cubicBezTo>
                                <a:lnTo>
                                  <a:pt x="62" y="204"/>
                                </a:lnTo>
                                <a:cubicBezTo>
                                  <a:pt x="62" y="203"/>
                                  <a:pt x="62" y="203"/>
                                  <a:pt x="62" y="202"/>
                                </a:cubicBezTo>
                                <a:cubicBezTo>
                                  <a:pt x="60" y="200"/>
                                  <a:pt x="58" y="197"/>
                                  <a:pt x="57" y="196"/>
                                </a:cubicBezTo>
                                <a:lnTo>
                                  <a:pt x="57" y="196"/>
                                </a:lnTo>
                                <a:cubicBezTo>
                                  <a:pt x="55" y="194"/>
                                  <a:pt x="53" y="194"/>
                                  <a:pt x="51" y="194"/>
                                </a:cubicBezTo>
                                <a:cubicBezTo>
                                  <a:pt x="51" y="194"/>
                                  <a:pt x="50" y="194"/>
                                  <a:pt x="50" y="194"/>
                                </a:cubicBezTo>
                                <a:cubicBezTo>
                                  <a:pt x="50" y="194"/>
                                  <a:pt x="50" y="194"/>
                                  <a:pt x="49" y="194"/>
                                </a:cubicBezTo>
                                <a:cubicBezTo>
                                  <a:pt x="50" y="193"/>
                                  <a:pt x="50" y="191"/>
                                  <a:pt x="51" y="190"/>
                                </a:cubicBezTo>
                                <a:cubicBezTo>
                                  <a:pt x="49" y="190"/>
                                  <a:pt x="48" y="190"/>
                                  <a:pt x="47" y="191"/>
                                </a:cubicBezTo>
                                <a:cubicBezTo>
                                  <a:pt x="47" y="191"/>
                                  <a:pt x="47" y="191"/>
                                  <a:pt x="47" y="191"/>
                                </a:cubicBezTo>
                                <a:lnTo>
                                  <a:pt x="47" y="191"/>
                                </a:lnTo>
                                <a:cubicBezTo>
                                  <a:pt x="47" y="190"/>
                                  <a:pt x="47" y="190"/>
                                  <a:pt x="47" y="189"/>
                                </a:cubicBezTo>
                                <a:cubicBezTo>
                                  <a:pt x="47" y="188"/>
                                  <a:pt x="46" y="187"/>
                                  <a:pt x="45" y="186"/>
                                </a:cubicBezTo>
                                <a:cubicBezTo>
                                  <a:pt x="44" y="185"/>
                                  <a:pt x="43" y="185"/>
                                  <a:pt x="42" y="184"/>
                                </a:cubicBezTo>
                                <a:cubicBezTo>
                                  <a:pt x="37" y="185"/>
                                  <a:pt x="36" y="189"/>
                                  <a:pt x="39" y="191"/>
                                </a:cubicBezTo>
                                <a:cubicBezTo>
                                  <a:pt x="38" y="189"/>
                                  <a:pt x="40" y="187"/>
                                  <a:pt x="41" y="188"/>
                                </a:cubicBezTo>
                                <a:cubicBezTo>
                                  <a:pt x="42" y="188"/>
                                  <a:pt x="42" y="188"/>
                                  <a:pt x="43" y="188"/>
                                </a:cubicBezTo>
                                <a:cubicBezTo>
                                  <a:pt x="43" y="189"/>
                                  <a:pt x="44" y="189"/>
                                  <a:pt x="44" y="190"/>
                                </a:cubicBezTo>
                                <a:cubicBezTo>
                                  <a:pt x="44" y="190"/>
                                  <a:pt x="44" y="190"/>
                                  <a:pt x="44" y="190"/>
                                </a:cubicBezTo>
                                <a:lnTo>
                                  <a:pt x="44" y="190"/>
                                </a:lnTo>
                                <a:cubicBezTo>
                                  <a:pt x="44" y="191"/>
                                  <a:pt x="44" y="191"/>
                                  <a:pt x="43" y="191"/>
                                </a:cubicBezTo>
                                <a:cubicBezTo>
                                  <a:pt x="43" y="191"/>
                                  <a:pt x="43" y="191"/>
                                  <a:pt x="43" y="192"/>
                                </a:cubicBezTo>
                                <a:cubicBezTo>
                                  <a:pt x="43" y="193"/>
                                  <a:pt x="41" y="194"/>
                                  <a:pt x="40" y="194"/>
                                </a:cubicBezTo>
                                <a:lnTo>
                                  <a:pt x="40" y="194"/>
                                </a:lnTo>
                                <a:cubicBezTo>
                                  <a:pt x="40" y="194"/>
                                  <a:pt x="40" y="194"/>
                                  <a:pt x="40" y="194"/>
                                </a:cubicBezTo>
                                <a:cubicBezTo>
                                  <a:pt x="39" y="194"/>
                                  <a:pt x="39" y="194"/>
                                  <a:pt x="39" y="194"/>
                                </a:cubicBezTo>
                                <a:cubicBezTo>
                                  <a:pt x="38" y="193"/>
                                  <a:pt x="37" y="193"/>
                                  <a:pt x="36" y="192"/>
                                </a:cubicBezTo>
                                <a:lnTo>
                                  <a:pt x="36" y="192"/>
                                </a:lnTo>
                                <a:cubicBezTo>
                                  <a:pt x="36" y="190"/>
                                  <a:pt x="35" y="188"/>
                                  <a:pt x="35" y="185"/>
                                </a:cubicBezTo>
                                <a:cubicBezTo>
                                  <a:pt x="35" y="184"/>
                                  <a:pt x="35" y="183"/>
                                  <a:pt x="34" y="182"/>
                                </a:cubicBezTo>
                                <a:lnTo>
                                  <a:pt x="34" y="182"/>
                                </a:lnTo>
                                <a:cubicBezTo>
                                  <a:pt x="34" y="182"/>
                                  <a:pt x="34" y="182"/>
                                  <a:pt x="34" y="182"/>
                                </a:cubicBezTo>
                                <a:lnTo>
                                  <a:pt x="34" y="182"/>
                                </a:lnTo>
                                <a:cubicBezTo>
                                  <a:pt x="34" y="182"/>
                                  <a:pt x="34" y="181"/>
                                  <a:pt x="34" y="181"/>
                                </a:cubicBezTo>
                                <a:cubicBezTo>
                                  <a:pt x="34" y="181"/>
                                  <a:pt x="34" y="181"/>
                                  <a:pt x="34" y="180"/>
                                </a:cubicBezTo>
                                <a:lnTo>
                                  <a:pt x="34" y="180"/>
                                </a:lnTo>
                                <a:cubicBezTo>
                                  <a:pt x="34" y="180"/>
                                  <a:pt x="34" y="179"/>
                                  <a:pt x="34" y="179"/>
                                </a:cubicBezTo>
                                <a:cubicBezTo>
                                  <a:pt x="33" y="176"/>
                                  <a:pt x="33" y="173"/>
                                  <a:pt x="32" y="171"/>
                                </a:cubicBezTo>
                                <a:lnTo>
                                  <a:pt x="32" y="171"/>
                                </a:lnTo>
                                <a:cubicBezTo>
                                  <a:pt x="31" y="169"/>
                                  <a:pt x="29" y="168"/>
                                  <a:pt x="27" y="167"/>
                                </a:cubicBezTo>
                                <a:cubicBezTo>
                                  <a:pt x="27" y="167"/>
                                  <a:pt x="26" y="167"/>
                                  <a:pt x="26" y="167"/>
                                </a:cubicBezTo>
                                <a:cubicBezTo>
                                  <a:pt x="26" y="167"/>
                                  <a:pt x="26" y="167"/>
                                  <a:pt x="25" y="167"/>
                                </a:cubicBezTo>
                                <a:cubicBezTo>
                                  <a:pt x="26" y="166"/>
                                  <a:pt x="27" y="165"/>
                                  <a:pt x="28" y="163"/>
                                </a:cubicBezTo>
                                <a:cubicBezTo>
                                  <a:pt x="27" y="163"/>
                                  <a:pt x="25" y="163"/>
                                  <a:pt x="24" y="163"/>
                                </a:cubicBezTo>
                                <a:cubicBezTo>
                                  <a:pt x="24" y="163"/>
                                  <a:pt x="24" y="163"/>
                                  <a:pt x="24" y="163"/>
                                </a:cubicBezTo>
                                <a:lnTo>
                                  <a:pt x="24" y="163"/>
                                </a:lnTo>
                                <a:cubicBezTo>
                                  <a:pt x="24" y="163"/>
                                  <a:pt x="25" y="162"/>
                                  <a:pt x="25" y="162"/>
                                </a:cubicBezTo>
                                <a:cubicBezTo>
                                  <a:pt x="25" y="160"/>
                                  <a:pt x="25" y="159"/>
                                  <a:pt x="24" y="158"/>
                                </a:cubicBezTo>
                                <a:cubicBezTo>
                                  <a:pt x="23" y="157"/>
                                  <a:pt x="23" y="156"/>
                                  <a:pt x="21" y="155"/>
                                </a:cubicBezTo>
                                <a:cubicBezTo>
                                  <a:pt x="17" y="154"/>
                                  <a:pt x="14" y="158"/>
                                  <a:pt x="16" y="160"/>
                                </a:cubicBezTo>
                                <a:cubicBezTo>
                                  <a:pt x="17" y="159"/>
                                  <a:pt x="18" y="157"/>
                                  <a:pt x="20" y="158"/>
                                </a:cubicBezTo>
                                <a:cubicBezTo>
                                  <a:pt x="20" y="158"/>
                                  <a:pt x="21" y="159"/>
                                  <a:pt x="21" y="159"/>
                                </a:cubicBezTo>
                                <a:cubicBezTo>
                                  <a:pt x="21" y="160"/>
                                  <a:pt x="21" y="161"/>
                                  <a:pt x="21" y="161"/>
                                </a:cubicBezTo>
                                <a:cubicBezTo>
                                  <a:pt x="21" y="161"/>
                                  <a:pt x="21" y="161"/>
                                  <a:pt x="21" y="162"/>
                                </a:cubicBezTo>
                                <a:lnTo>
                                  <a:pt x="21" y="162"/>
                                </a:lnTo>
                                <a:cubicBezTo>
                                  <a:pt x="21" y="162"/>
                                  <a:pt x="21" y="162"/>
                                  <a:pt x="21" y="162"/>
                                </a:cubicBezTo>
                                <a:cubicBezTo>
                                  <a:pt x="21" y="162"/>
                                  <a:pt x="21" y="163"/>
                                  <a:pt x="20" y="163"/>
                                </a:cubicBezTo>
                                <a:cubicBezTo>
                                  <a:pt x="19" y="163"/>
                                  <a:pt x="18" y="164"/>
                                  <a:pt x="17" y="164"/>
                                </a:cubicBezTo>
                                <a:lnTo>
                                  <a:pt x="17" y="164"/>
                                </a:lnTo>
                                <a:cubicBezTo>
                                  <a:pt x="17" y="164"/>
                                  <a:pt x="16" y="164"/>
                                  <a:pt x="16" y="163"/>
                                </a:cubicBezTo>
                                <a:cubicBezTo>
                                  <a:pt x="16" y="163"/>
                                  <a:pt x="16" y="163"/>
                                  <a:pt x="16" y="163"/>
                                </a:cubicBezTo>
                                <a:cubicBezTo>
                                  <a:pt x="15" y="163"/>
                                  <a:pt x="14" y="162"/>
                                  <a:pt x="14" y="160"/>
                                </a:cubicBezTo>
                                <a:lnTo>
                                  <a:pt x="14" y="160"/>
                                </a:lnTo>
                                <a:cubicBezTo>
                                  <a:pt x="14" y="159"/>
                                  <a:pt x="14" y="156"/>
                                  <a:pt x="15" y="153"/>
                                </a:cubicBezTo>
                                <a:cubicBezTo>
                                  <a:pt x="15" y="152"/>
                                  <a:pt x="15" y="152"/>
                                  <a:pt x="15" y="151"/>
                                </a:cubicBezTo>
                                <a:lnTo>
                                  <a:pt x="15" y="151"/>
                                </a:lnTo>
                                <a:cubicBezTo>
                                  <a:pt x="15" y="151"/>
                                  <a:pt x="15" y="151"/>
                                  <a:pt x="15" y="151"/>
                                </a:cubicBezTo>
                                <a:lnTo>
                                  <a:pt x="15" y="151"/>
                                </a:lnTo>
                                <a:cubicBezTo>
                                  <a:pt x="15" y="150"/>
                                  <a:pt x="16" y="150"/>
                                  <a:pt x="16" y="150"/>
                                </a:cubicBezTo>
                                <a:cubicBezTo>
                                  <a:pt x="16" y="149"/>
                                  <a:pt x="16" y="149"/>
                                  <a:pt x="16" y="149"/>
                                </a:cubicBezTo>
                                <a:lnTo>
                                  <a:pt x="16" y="149"/>
                                </a:lnTo>
                                <a:cubicBezTo>
                                  <a:pt x="16" y="148"/>
                                  <a:pt x="16" y="148"/>
                                  <a:pt x="16" y="148"/>
                                </a:cubicBezTo>
                                <a:cubicBezTo>
                                  <a:pt x="17" y="145"/>
                                  <a:pt x="17" y="141"/>
                                  <a:pt x="17" y="139"/>
                                </a:cubicBezTo>
                                <a:lnTo>
                                  <a:pt x="17" y="139"/>
                                </a:lnTo>
                                <a:cubicBezTo>
                                  <a:pt x="17" y="137"/>
                                  <a:pt x="16" y="136"/>
                                  <a:pt x="14" y="135"/>
                                </a:cubicBezTo>
                                <a:cubicBezTo>
                                  <a:pt x="14" y="134"/>
                                  <a:pt x="13" y="134"/>
                                  <a:pt x="13" y="134"/>
                                </a:cubicBezTo>
                                <a:cubicBezTo>
                                  <a:pt x="13" y="134"/>
                                  <a:pt x="12" y="134"/>
                                  <a:pt x="12" y="134"/>
                                </a:cubicBezTo>
                                <a:cubicBezTo>
                                  <a:pt x="14" y="133"/>
                                  <a:pt x="15" y="132"/>
                                  <a:pt x="16" y="131"/>
                                </a:cubicBezTo>
                                <a:cubicBezTo>
                                  <a:pt x="15" y="130"/>
                                  <a:pt x="13" y="130"/>
                                  <a:pt x="12" y="130"/>
                                </a:cubicBezTo>
                                <a:cubicBezTo>
                                  <a:pt x="12" y="130"/>
                                  <a:pt x="12" y="129"/>
                                  <a:pt x="13" y="129"/>
                                </a:cubicBezTo>
                                <a:lnTo>
                                  <a:pt x="13" y="129"/>
                                </a:lnTo>
                                <a:cubicBezTo>
                                  <a:pt x="13" y="129"/>
                                  <a:pt x="13" y="129"/>
                                  <a:pt x="13" y="128"/>
                                </a:cubicBezTo>
                                <a:cubicBezTo>
                                  <a:pt x="14" y="127"/>
                                  <a:pt x="14" y="126"/>
                                  <a:pt x="14" y="125"/>
                                </a:cubicBezTo>
                                <a:cubicBezTo>
                                  <a:pt x="14" y="123"/>
                                  <a:pt x="13" y="122"/>
                                  <a:pt x="13" y="121"/>
                                </a:cubicBezTo>
                                <a:cubicBezTo>
                                  <a:pt x="9" y="119"/>
                                  <a:pt x="5" y="121"/>
                                  <a:pt x="6" y="124"/>
                                </a:cubicBezTo>
                                <a:cubicBezTo>
                                  <a:pt x="7" y="123"/>
                                  <a:pt x="9" y="122"/>
                                  <a:pt x="10" y="123"/>
                                </a:cubicBezTo>
                                <a:cubicBezTo>
                                  <a:pt x="11" y="124"/>
                                  <a:pt x="11" y="124"/>
                                  <a:pt x="11" y="125"/>
                                </a:cubicBezTo>
                                <a:cubicBezTo>
                                  <a:pt x="11" y="126"/>
                                  <a:pt x="11" y="126"/>
                                  <a:pt x="11" y="127"/>
                                </a:cubicBezTo>
                                <a:cubicBezTo>
                                  <a:pt x="10" y="127"/>
                                  <a:pt x="10" y="127"/>
                                  <a:pt x="10" y="127"/>
                                </a:cubicBezTo>
                                <a:lnTo>
                                  <a:pt x="10" y="127"/>
                                </a:lnTo>
                                <a:cubicBezTo>
                                  <a:pt x="10" y="127"/>
                                  <a:pt x="10" y="127"/>
                                  <a:pt x="10" y="127"/>
                                </a:cubicBezTo>
                                <a:cubicBezTo>
                                  <a:pt x="9" y="128"/>
                                  <a:pt x="9" y="128"/>
                                  <a:pt x="9" y="128"/>
                                </a:cubicBezTo>
                                <a:cubicBezTo>
                                  <a:pt x="8" y="128"/>
                                  <a:pt x="6" y="128"/>
                                  <a:pt x="5" y="127"/>
                                </a:cubicBezTo>
                                <a:lnTo>
                                  <a:pt x="5" y="127"/>
                                </a:lnTo>
                                <a:cubicBezTo>
                                  <a:pt x="5" y="127"/>
                                  <a:pt x="5" y="127"/>
                                  <a:pt x="5" y="127"/>
                                </a:cubicBezTo>
                                <a:cubicBezTo>
                                  <a:pt x="5" y="127"/>
                                  <a:pt x="5" y="127"/>
                                  <a:pt x="4" y="127"/>
                                </a:cubicBezTo>
                                <a:cubicBezTo>
                                  <a:pt x="4" y="126"/>
                                  <a:pt x="4" y="125"/>
                                  <a:pt x="4" y="124"/>
                                </a:cubicBezTo>
                                <a:lnTo>
                                  <a:pt x="4" y="124"/>
                                </a:lnTo>
                                <a:cubicBezTo>
                                  <a:pt x="4" y="122"/>
                                  <a:pt x="6" y="120"/>
                                  <a:pt x="7" y="117"/>
                                </a:cubicBezTo>
                                <a:cubicBezTo>
                                  <a:pt x="8" y="116"/>
                                  <a:pt x="8" y="116"/>
                                  <a:pt x="9" y="115"/>
                                </a:cubicBezTo>
                                <a:lnTo>
                                  <a:pt x="9" y="115"/>
                                </a:lnTo>
                                <a:cubicBezTo>
                                  <a:pt x="9" y="115"/>
                                  <a:pt x="9" y="115"/>
                                  <a:pt x="9" y="115"/>
                                </a:cubicBezTo>
                                <a:lnTo>
                                  <a:pt x="9" y="115"/>
                                </a:lnTo>
                                <a:cubicBezTo>
                                  <a:pt x="9" y="115"/>
                                  <a:pt x="9" y="114"/>
                                  <a:pt x="9" y="114"/>
                                </a:cubicBezTo>
                                <a:cubicBezTo>
                                  <a:pt x="9" y="114"/>
                                  <a:pt x="9" y="114"/>
                                  <a:pt x="10" y="113"/>
                                </a:cubicBezTo>
                                <a:lnTo>
                                  <a:pt x="10" y="113"/>
                                </a:lnTo>
                                <a:cubicBezTo>
                                  <a:pt x="10" y="113"/>
                                  <a:pt x="10" y="112"/>
                                  <a:pt x="10" y="112"/>
                                </a:cubicBezTo>
                                <a:cubicBezTo>
                                  <a:pt x="12" y="110"/>
                                  <a:pt x="14" y="107"/>
                                  <a:pt x="14" y="105"/>
                                </a:cubicBezTo>
                                <a:lnTo>
                                  <a:pt x="14" y="105"/>
                                </a:lnTo>
                                <a:cubicBezTo>
                                  <a:pt x="14" y="103"/>
                                  <a:pt x="14" y="101"/>
                                  <a:pt x="13" y="99"/>
                                </a:cubicBezTo>
                                <a:cubicBezTo>
                                  <a:pt x="13" y="99"/>
                                  <a:pt x="12" y="99"/>
                                  <a:pt x="12" y="98"/>
                                </a:cubicBezTo>
                                <a:cubicBezTo>
                                  <a:pt x="12" y="98"/>
                                  <a:pt x="12" y="98"/>
                                  <a:pt x="12" y="98"/>
                                </a:cubicBezTo>
                                <a:cubicBezTo>
                                  <a:pt x="13" y="98"/>
                                  <a:pt x="15" y="97"/>
                                  <a:pt x="16" y="97"/>
                                </a:cubicBezTo>
                                <a:cubicBezTo>
                                  <a:pt x="15" y="96"/>
                                  <a:pt x="14" y="95"/>
                                  <a:pt x="13" y="94"/>
                                </a:cubicBezTo>
                                <a:cubicBezTo>
                                  <a:pt x="13" y="94"/>
                                  <a:pt x="13" y="94"/>
                                  <a:pt x="13" y="94"/>
                                </a:cubicBezTo>
                                <a:lnTo>
                                  <a:pt x="13" y="94"/>
                                </a:lnTo>
                                <a:cubicBezTo>
                                  <a:pt x="14" y="94"/>
                                  <a:pt x="14" y="93"/>
                                  <a:pt x="15" y="93"/>
                                </a:cubicBezTo>
                                <a:cubicBezTo>
                                  <a:pt x="16" y="92"/>
                                  <a:pt x="16" y="91"/>
                                  <a:pt x="17" y="90"/>
                                </a:cubicBezTo>
                                <a:cubicBezTo>
                                  <a:pt x="17" y="89"/>
                                  <a:pt x="17" y="87"/>
                                  <a:pt x="16" y="86"/>
                                </a:cubicBezTo>
                                <a:cubicBezTo>
                                  <a:pt x="14" y="83"/>
                                  <a:pt x="9" y="84"/>
                                  <a:pt x="9" y="87"/>
                                </a:cubicBezTo>
                                <a:cubicBezTo>
                                  <a:pt x="10" y="86"/>
                                  <a:pt x="13" y="86"/>
                                  <a:pt x="13" y="88"/>
                                </a:cubicBezTo>
                                <a:cubicBezTo>
                                  <a:pt x="13" y="88"/>
                                  <a:pt x="13" y="89"/>
                                  <a:pt x="13" y="89"/>
                                </a:cubicBezTo>
                                <a:cubicBezTo>
                                  <a:pt x="13" y="90"/>
                                  <a:pt x="13" y="90"/>
                                  <a:pt x="12" y="91"/>
                                </a:cubicBezTo>
                                <a:cubicBezTo>
                                  <a:pt x="12" y="91"/>
                                  <a:pt x="12" y="91"/>
                                  <a:pt x="12" y="91"/>
                                </a:cubicBezTo>
                                <a:lnTo>
                                  <a:pt x="12" y="91"/>
                                </a:lnTo>
                                <a:cubicBezTo>
                                  <a:pt x="12" y="91"/>
                                  <a:pt x="12" y="91"/>
                                  <a:pt x="11" y="91"/>
                                </a:cubicBezTo>
                                <a:cubicBezTo>
                                  <a:pt x="11" y="91"/>
                                  <a:pt x="11" y="91"/>
                                  <a:pt x="11" y="91"/>
                                </a:cubicBezTo>
                                <a:cubicBezTo>
                                  <a:pt x="9" y="91"/>
                                  <a:pt x="8" y="91"/>
                                  <a:pt x="7" y="90"/>
                                </a:cubicBezTo>
                                <a:lnTo>
                                  <a:pt x="7" y="90"/>
                                </a:lnTo>
                                <a:cubicBezTo>
                                  <a:pt x="7" y="90"/>
                                  <a:pt x="7" y="89"/>
                                  <a:pt x="7" y="89"/>
                                </a:cubicBezTo>
                                <a:cubicBezTo>
                                  <a:pt x="7" y="89"/>
                                  <a:pt x="7" y="89"/>
                                  <a:pt x="7" y="89"/>
                                </a:cubicBezTo>
                                <a:cubicBezTo>
                                  <a:pt x="6" y="88"/>
                                  <a:pt x="7" y="87"/>
                                  <a:pt x="7" y="86"/>
                                </a:cubicBezTo>
                                <a:lnTo>
                                  <a:pt x="7" y="86"/>
                                </a:lnTo>
                                <a:cubicBezTo>
                                  <a:pt x="8" y="84"/>
                                  <a:pt x="10" y="82"/>
                                  <a:pt x="13" y="81"/>
                                </a:cubicBezTo>
                                <a:cubicBezTo>
                                  <a:pt x="13" y="80"/>
                                  <a:pt x="14" y="80"/>
                                  <a:pt x="15" y="79"/>
                                </a:cubicBezTo>
                                <a:lnTo>
                                  <a:pt x="15" y="79"/>
                                </a:lnTo>
                                <a:cubicBezTo>
                                  <a:pt x="15" y="79"/>
                                  <a:pt x="15" y="79"/>
                                  <a:pt x="15" y="79"/>
                                </a:cubicBezTo>
                                <a:lnTo>
                                  <a:pt x="15" y="79"/>
                                </a:lnTo>
                                <a:cubicBezTo>
                                  <a:pt x="15" y="79"/>
                                  <a:pt x="15" y="79"/>
                                  <a:pt x="16" y="78"/>
                                </a:cubicBezTo>
                                <a:cubicBezTo>
                                  <a:pt x="16" y="78"/>
                                  <a:pt x="16" y="78"/>
                                  <a:pt x="16" y="78"/>
                                </a:cubicBezTo>
                                <a:lnTo>
                                  <a:pt x="16" y="78"/>
                                </a:lnTo>
                                <a:cubicBezTo>
                                  <a:pt x="17" y="77"/>
                                  <a:pt x="17" y="77"/>
                                  <a:pt x="17" y="77"/>
                                </a:cubicBezTo>
                                <a:cubicBezTo>
                                  <a:pt x="20" y="75"/>
                                  <a:pt x="22" y="73"/>
                                  <a:pt x="23" y="71"/>
                                </a:cubicBezTo>
                                <a:lnTo>
                                  <a:pt x="23" y="71"/>
                                </a:lnTo>
                                <a:cubicBezTo>
                                  <a:pt x="24" y="70"/>
                                  <a:pt x="25" y="67"/>
                                  <a:pt x="24" y="66"/>
                                </a:cubicBezTo>
                                <a:cubicBezTo>
                                  <a:pt x="24" y="65"/>
                                  <a:pt x="24" y="65"/>
                                  <a:pt x="24" y="64"/>
                                </a:cubicBezTo>
                                <a:cubicBezTo>
                                  <a:pt x="24" y="64"/>
                                  <a:pt x="24" y="64"/>
                                  <a:pt x="24" y="64"/>
                                </a:cubicBezTo>
                                <a:cubicBezTo>
                                  <a:pt x="25" y="64"/>
                                  <a:pt x="27" y="65"/>
                                  <a:pt x="28" y="64"/>
                                </a:cubicBezTo>
                                <a:cubicBezTo>
                                  <a:pt x="28" y="63"/>
                                  <a:pt x="27" y="62"/>
                                  <a:pt x="26" y="61"/>
                                </a:cubicBezTo>
                                <a:cubicBezTo>
                                  <a:pt x="26" y="61"/>
                                  <a:pt x="26" y="61"/>
                                  <a:pt x="27" y="61"/>
                                </a:cubicBezTo>
                                <a:lnTo>
                                  <a:pt x="27" y="61"/>
                                </a:lnTo>
                                <a:cubicBezTo>
                                  <a:pt x="27" y="61"/>
                                  <a:pt x="27" y="61"/>
                                  <a:pt x="28" y="61"/>
                                </a:cubicBezTo>
                                <a:cubicBezTo>
                                  <a:pt x="29" y="60"/>
                                  <a:pt x="30" y="59"/>
                                  <a:pt x="31" y="58"/>
                                </a:cubicBezTo>
                                <a:cubicBezTo>
                                  <a:pt x="32" y="57"/>
                                  <a:pt x="32" y="56"/>
                                  <a:pt x="32" y="55"/>
                                </a:cubicBezTo>
                                <a:cubicBezTo>
                                  <a:pt x="31" y="50"/>
                                  <a:pt x="26" y="50"/>
                                  <a:pt x="25" y="53"/>
                                </a:cubicBezTo>
                                <a:cubicBezTo>
                                  <a:pt x="26" y="52"/>
                                  <a:pt x="29" y="53"/>
                                  <a:pt x="29" y="55"/>
                                </a:cubicBezTo>
                                <a:cubicBezTo>
                                  <a:pt x="29" y="55"/>
                                  <a:pt x="29" y="56"/>
                                  <a:pt x="28" y="56"/>
                                </a:cubicBezTo>
                                <a:cubicBezTo>
                                  <a:pt x="28" y="57"/>
                                  <a:pt x="27" y="57"/>
                                  <a:pt x="27" y="57"/>
                                </a:cubicBezTo>
                                <a:cubicBezTo>
                                  <a:pt x="27" y="58"/>
                                  <a:pt x="26" y="58"/>
                                  <a:pt x="26" y="58"/>
                                </a:cubicBezTo>
                                <a:lnTo>
                                  <a:pt x="26" y="58"/>
                                </a:lnTo>
                                <a:cubicBezTo>
                                  <a:pt x="26" y="58"/>
                                  <a:pt x="26" y="58"/>
                                  <a:pt x="26" y="58"/>
                                </a:cubicBezTo>
                                <a:cubicBezTo>
                                  <a:pt x="25" y="58"/>
                                  <a:pt x="25" y="57"/>
                                  <a:pt x="25" y="57"/>
                                </a:cubicBezTo>
                                <a:cubicBezTo>
                                  <a:pt x="24" y="57"/>
                                  <a:pt x="23" y="56"/>
                                  <a:pt x="22" y="55"/>
                                </a:cubicBezTo>
                                <a:lnTo>
                                  <a:pt x="22" y="55"/>
                                </a:lnTo>
                                <a:cubicBezTo>
                                  <a:pt x="22" y="55"/>
                                  <a:pt x="22" y="54"/>
                                  <a:pt x="22" y="54"/>
                                </a:cubicBezTo>
                                <a:cubicBezTo>
                                  <a:pt x="22" y="54"/>
                                  <a:pt x="22" y="54"/>
                                  <a:pt x="22" y="54"/>
                                </a:cubicBezTo>
                                <a:cubicBezTo>
                                  <a:pt x="22" y="53"/>
                                  <a:pt x="23" y="52"/>
                                  <a:pt x="24" y="51"/>
                                </a:cubicBezTo>
                                <a:lnTo>
                                  <a:pt x="24" y="51"/>
                                </a:lnTo>
                                <a:cubicBezTo>
                                  <a:pt x="25" y="50"/>
                                  <a:pt x="28" y="49"/>
                                  <a:pt x="30" y="48"/>
                                </a:cubicBezTo>
                                <a:cubicBezTo>
                                  <a:pt x="31" y="48"/>
                                  <a:pt x="32" y="48"/>
                                  <a:pt x="33" y="47"/>
                                </a:cubicBezTo>
                                <a:lnTo>
                                  <a:pt x="33" y="47"/>
                                </a:lnTo>
                                <a:cubicBezTo>
                                  <a:pt x="33" y="47"/>
                                  <a:pt x="33" y="47"/>
                                  <a:pt x="33" y="47"/>
                                </a:cubicBezTo>
                                <a:lnTo>
                                  <a:pt x="33" y="47"/>
                                </a:lnTo>
                                <a:cubicBezTo>
                                  <a:pt x="33" y="47"/>
                                  <a:pt x="34" y="47"/>
                                  <a:pt x="34" y="47"/>
                                </a:cubicBezTo>
                                <a:cubicBezTo>
                                  <a:pt x="34" y="47"/>
                                  <a:pt x="35" y="47"/>
                                  <a:pt x="35" y="47"/>
                                </a:cubicBezTo>
                                <a:lnTo>
                                  <a:pt x="35" y="47"/>
                                </a:lnTo>
                                <a:cubicBezTo>
                                  <a:pt x="35" y="46"/>
                                  <a:pt x="36" y="46"/>
                                  <a:pt x="36" y="46"/>
                                </a:cubicBezTo>
                                <a:cubicBezTo>
                                  <a:pt x="39" y="45"/>
                                  <a:pt x="42" y="44"/>
                                  <a:pt x="44" y="43"/>
                                </a:cubicBezTo>
                                <a:lnTo>
                                  <a:pt x="44" y="43"/>
                                </a:lnTo>
                                <a:cubicBezTo>
                                  <a:pt x="45" y="42"/>
                                  <a:pt x="47" y="40"/>
                                  <a:pt x="47" y="38"/>
                                </a:cubicBezTo>
                                <a:cubicBezTo>
                                  <a:pt x="47" y="37"/>
                                  <a:pt x="47" y="37"/>
                                  <a:pt x="47" y="37"/>
                                </a:cubicBezTo>
                                <a:cubicBezTo>
                                  <a:pt x="47" y="37"/>
                                  <a:pt x="47" y="36"/>
                                  <a:pt x="47" y="36"/>
                                </a:cubicBezTo>
                                <a:cubicBezTo>
                                  <a:pt x="48" y="37"/>
                                  <a:pt x="49" y="38"/>
                                  <a:pt x="51" y="38"/>
                                </a:cubicBezTo>
                                <a:cubicBezTo>
                                  <a:pt x="51" y="37"/>
                                  <a:pt x="50" y="35"/>
                                  <a:pt x="50" y="34"/>
                                </a:cubicBezTo>
                                <a:cubicBezTo>
                                  <a:pt x="50" y="34"/>
                                  <a:pt x="50" y="34"/>
                                  <a:pt x="51" y="34"/>
                                </a:cubicBezTo>
                                <a:lnTo>
                                  <a:pt x="51" y="34"/>
                                </a:lnTo>
                                <a:cubicBezTo>
                                  <a:pt x="51" y="34"/>
                                  <a:pt x="51" y="34"/>
                                  <a:pt x="52" y="34"/>
                                </a:cubicBezTo>
                                <a:cubicBezTo>
                                  <a:pt x="53" y="34"/>
                                  <a:pt x="55" y="34"/>
                                  <a:pt x="56" y="33"/>
                                </a:cubicBezTo>
                                <a:cubicBezTo>
                                  <a:pt x="57" y="32"/>
                                  <a:pt x="57" y="31"/>
                                  <a:pt x="58" y="30"/>
                                </a:cubicBezTo>
                                <a:cubicBezTo>
                                  <a:pt x="58" y="26"/>
                                  <a:pt x="54" y="24"/>
                                  <a:pt x="52" y="26"/>
                                </a:cubicBezTo>
                                <a:cubicBezTo>
                                  <a:pt x="53" y="26"/>
                                  <a:pt x="55" y="28"/>
                                  <a:pt x="55" y="29"/>
                                </a:cubicBezTo>
                                <a:cubicBezTo>
                                  <a:pt x="54" y="30"/>
                                  <a:pt x="54" y="30"/>
                                  <a:pt x="54" y="30"/>
                                </a:cubicBezTo>
                                <a:cubicBezTo>
                                  <a:pt x="53" y="31"/>
                                  <a:pt x="53" y="31"/>
                                  <a:pt x="52" y="31"/>
                                </a:cubicBezTo>
                                <a:cubicBezTo>
                                  <a:pt x="52" y="31"/>
                                  <a:pt x="52" y="31"/>
                                  <a:pt x="51" y="31"/>
                                </a:cubicBezTo>
                                <a:lnTo>
                                  <a:pt x="51" y="31"/>
                                </a:lnTo>
                                <a:cubicBezTo>
                                  <a:pt x="51" y="31"/>
                                  <a:pt x="51" y="31"/>
                                  <a:pt x="51" y="31"/>
                                </a:cubicBezTo>
                                <a:cubicBezTo>
                                  <a:pt x="51" y="31"/>
                                  <a:pt x="50" y="30"/>
                                  <a:pt x="50" y="30"/>
                                </a:cubicBezTo>
                                <a:cubicBezTo>
                                  <a:pt x="49" y="30"/>
                                  <a:pt x="49" y="28"/>
                                  <a:pt x="49" y="27"/>
                                </a:cubicBezTo>
                                <a:lnTo>
                                  <a:pt x="49" y="27"/>
                                </a:lnTo>
                                <a:cubicBezTo>
                                  <a:pt x="49" y="27"/>
                                  <a:pt x="49" y="27"/>
                                  <a:pt x="49" y="27"/>
                                </a:cubicBezTo>
                                <a:cubicBezTo>
                                  <a:pt x="49" y="26"/>
                                  <a:pt x="49" y="26"/>
                                  <a:pt x="49" y="26"/>
                                </a:cubicBezTo>
                                <a:cubicBezTo>
                                  <a:pt x="49" y="25"/>
                                  <a:pt x="50" y="24"/>
                                  <a:pt x="51" y="24"/>
                                </a:cubicBezTo>
                                <a:lnTo>
                                  <a:pt x="51" y="24"/>
                                </a:lnTo>
                                <a:cubicBezTo>
                                  <a:pt x="53" y="23"/>
                                  <a:pt x="56" y="24"/>
                                  <a:pt x="59" y="24"/>
                                </a:cubicBezTo>
                                <a:cubicBezTo>
                                  <a:pt x="60" y="24"/>
                                  <a:pt x="61" y="24"/>
                                  <a:pt x="61" y="24"/>
                                </a:cubicBezTo>
                                <a:lnTo>
                                  <a:pt x="61" y="24"/>
                                </a:lnTo>
                                <a:cubicBezTo>
                                  <a:pt x="61" y="24"/>
                                  <a:pt x="61" y="24"/>
                                  <a:pt x="61" y="24"/>
                                </a:cubicBezTo>
                                <a:lnTo>
                                  <a:pt x="61" y="24"/>
                                </a:lnTo>
                                <a:cubicBezTo>
                                  <a:pt x="62" y="24"/>
                                  <a:pt x="62" y="24"/>
                                  <a:pt x="62" y="24"/>
                                </a:cubicBezTo>
                                <a:cubicBezTo>
                                  <a:pt x="63" y="24"/>
                                  <a:pt x="63" y="24"/>
                                  <a:pt x="63" y="24"/>
                                </a:cubicBezTo>
                                <a:lnTo>
                                  <a:pt x="63" y="24"/>
                                </a:lnTo>
                                <a:cubicBezTo>
                                  <a:pt x="64" y="24"/>
                                  <a:pt x="64" y="24"/>
                                  <a:pt x="65" y="24"/>
                                </a:cubicBezTo>
                                <a:cubicBezTo>
                                  <a:pt x="68" y="24"/>
                                  <a:pt x="71" y="24"/>
                                  <a:pt x="73" y="23"/>
                                </a:cubicBezTo>
                                <a:lnTo>
                                  <a:pt x="73" y="23"/>
                                </a:lnTo>
                                <a:cubicBezTo>
                                  <a:pt x="75" y="22"/>
                                  <a:pt x="77" y="21"/>
                                  <a:pt x="77" y="19"/>
                                </a:cubicBezTo>
                                <a:cubicBezTo>
                                  <a:pt x="78" y="19"/>
                                  <a:pt x="78" y="18"/>
                                  <a:pt x="78" y="18"/>
                                </a:cubicBezTo>
                                <a:cubicBezTo>
                                  <a:pt x="78" y="18"/>
                                  <a:pt x="78" y="18"/>
                                  <a:pt x="78" y="18"/>
                                </a:cubicBezTo>
                                <a:cubicBezTo>
                                  <a:pt x="79" y="19"/>
                                  <a:pt x="80" y="20"/>
                                  <a:pt x="81" y="21"/>
                                </a:cubicBezTo>
                                <a:cubicBezTo>
                                  <a:pt x="82" y="20"/>
                                  <a:pt x="82" y="18"/>
                                  <a:pt x="82" y="17"/>
                                </a:cubicBezTo>
                                <a:cubicBezTo>
                                  <a:pt x="82" y="17"/>
                                  <a:pt x="82" y="17"/>
                                  <a:pt x="82" y="17"/>
                                </a:cubicBezTo>
                                <a:lnTo>
                                  <a:pt x="82" y="17"/>
                                </a:lnTo>
                                <a:cubicBezTo>
                                  <a:pt x="83" y="17"/>
                                  <a:pt x="83" y="18"/>
                                  <a:pt x="84" y="18"/>
                                </a:cubicBezTo>
                                <a:cubicBezTo>
                                  <a:pt x="85" y="18"/>
                                  <a:pt x="86" y="18"/>
                                  <a:pt x="88" y="18"/>
                                </a:cubicBezTo>
                                <a:cubicBezTo>
                                  <a:pt x="89" y="17"/>
                                  <a:pt x="90" y="17"/>
                                  <a:pt x="91" y="16"/>
                                </a:cubicBezTo>
                                <a:cubicBezTo>
                                  <a:pt x="93" y="12"/>
                                  <a:pt x="89" y="8"/>
                                  <a:pt x="87" y="10"/>
                                </a:cubicBezTo>
                                <a:cubicBezTo>
                                  <a:pt x="88" y="10"/>
                                  <a:pt x="89" y="13"/>
                                  <a:pt x="88" y="14"/>
                                </a:cubicBezTo>
                                <a:cubicBezTo>
                                  <a:pt x="88" y="14"/>
                                  <a:pt x="87" y="15"/>
                                  <a:pt x="87" y="15"/>
                                </a:cubicBezTo>
                                <a:cubicBezTo>
                                  <a:pt x="86" y="15"/>
                                  <a:pt x="85" y="15"/>
                                  <a:pt x="85" y="15"/>
                                </a:cubicBezTo>
                                <a:cubicBezTo>
                                  <a:pt x="85" y="15"/>
                                  <a:pt x="85" y="15"/>
                                  <a:pt x="84" y="14"/>
                                </a:cubicBezTo>
                                <a:lnTo>
                                  <a:pt x="84" y="14"/>
                                </a:lnTo>
                                <a:cubicBezTo>
                                  <a:pt x="84" y="14"/>
                                  <a:pt x="84" y="14"/>
                                  <a:pt x="84" y="14"/>
                                </a:cubicBezTo>
                                <a:cubicBezTo>
                                  <a:pt x="84" y="14"/>
                                  <a:pt x="84" y="14"/>
                                  <a:pt x="83" y="13"/>
                                </a:cubicBezTo>
                                <a:cubicBezTo>
                                  <a:pt x="83" y="12"/>
                                  <a:pt x="83" y="11"/>
                                  <a:pt x="83" y="10"/>
                                </a:cubicBezTo>
                                <a:lnTo>
                                  <a:pt x="83" y="10"/>
                                </a:lnTo>
                                <a:cubicBezTo>
                                  <a:pt x="83" y="10"/>
                                  <a:pt x="83" y="9"/>
                                  <a:pt x="83" y="9"/>
                                </a:cubicBezTo>
                                <a:cubicBezTo>
                                  <a:pt x="83" y="9"/>
                                  <a:pt x="84" y="9"/>
                                  <a:pt x="84" y="9"/>
                                </a:cubicBezTo>
                                <a:cubicBezTo>
                                  <a:pt x="84" y="8"/>
                                  <a:pt x="86" y="8"/>
                                  <a:pt x="87" y="8"/>
                                </a:cubicBezTo>
                                <a:lnTo>
                                  <a:pt x="87" y="8"/>
                                </a:lnTo>
                                <a:cubicBezTo>
                                  <a:pt x="88" y="8"/>
                                  <a:pt x="91" y="9"/>
                                  <a:pt x="94" y="10"/>
                                </a:cubicBezTo>
                                <a:cubicBezTo>
                                  <a:pt x="95" y="10"/>
                                  <a:pt x="96" y="11"/>
                                  <a:pt x="96" y="11"/>
                                </a:cubicBezTo>
                                <a:lnTo>
                                  <a:pt x="96" y="11"/>
                                </a:lnTo>
                                <a:cubicBezTo>
                                  <a:pt x="96" y="11"/>
                                  <a:pt x="96" y="11"/>
                                  <a:pt x="96" y="11"/>
                                </a:cubicBezTo>
                                <a:lnTo>
                                  <a:pt x="96" y="11"/>
                                </a:lnTo>
                                <a:cubicBezTo>
                                  <a:pt x="97" y="11"/>
                                  <a:pt x="97" y="11"/>
                                  <a:pt x="97" y="11"/>
                                </a:cubicBezTo>
                                <a:cubicBezTo>
                                  <a:pt x="98" y="11"/>
                                  <a:pt x="98" y="11"/>
                                  <a:pt x="98" y="11"/>
                                </a:cubicBezTo>
                                <a:lnTo>
                                  <a:pt x="98" y="11"/>
                                </a:lnTo>
                                <a:cubicBezTo>
                                  <a:pt x="99" y="12"/>
                                  <a:pt x="99" y="12"/>
                                  <a:pt x="99" y="12"/>
                                </a:cubicBezTo>
                                <a:cubicBezTo>
                                  <a:pt x="102" y="13"/>
                                  <a:pt x="105" y="14"/>
                                  <a:pt x="107" y="14"/>
                                </a:cubicBezTo>
                                <a:lnTo>
                                  <a:pt x="107" y="14"/>
                                </a:lnTo>
                                <a:cubicBezTo>
                                  <a:pt x="110" y="14"/>
                                  <a:pt x="112" y="14"/>
                                  <a:pt x="113" y="12"/>
                                </a:cubicBezTo>
                                <a:cubicBezTo>
                                  <a:pt x="113" y="12"/>
                                  <a:pt x="114" y="11"/>
                                  <a:pt x="114" y="11"/>
                                </a:cubicBezTo>
                                <a:cubicBezTo>
                                  <a:pt x="114" y="11"/>
                                  <a:pt x="114" y="11"/>
                                  <a:pt x="114" y="11"/>
                                </a:cubicBezTo>
                                <a:cubicBezTo>
                                  <a:pt x="114" y="12"/>
                                  <a:pt x="115" y="14"/>
                                  <a:pt x="116" y="15"/>
                                </a:cubicBezTo>
                                <a:cubicBezTo>
                                  <a:pt x="117" y="14"/>
                                  <a:pt x="118" y="13"/>
                                  <a:pt x="118" y="11"/>
                                </a:cubicBezTo>
                                <a:cubicBezTo>
                                  <a:pt x="118" y="11"/>
                                  <a:pt x="118" y="12"/>
                                  <a:pt x="118" y="12"/>
                                </a:cubicBezTo>
                                <a:lnTo>
                                  <a:pt x="118" y="12"/>
                                </a:lnTo>
                                <a:cubicBezTo>
                                  <a:pt x="119" y="12"/>
                                  <a:pt x="119" y="12"/>
                                  <a:pt x="119" y="13"/>
                                </a:cubicBezTo>
                                <a:cubicBezTo>
                                  <a:pt x="120" y="14"/>
                                  <a:pt x="122" y="14"/>
                                  <a:pt x="123" y="14"/>
                                </a:cubicBezTo>
                                <a:cubicBezTo>
                                  <a:pt x="124" y="14"/>
                                  <a:pt x="126" y="14"/>
                                  <a:pt x="127" y="13"/>
                                </a:cubicBezTo>
                                <a:cubicBezTo>
                                  <a:pt x="130" y="10"/>
                                  <a:pt x="128" y="6"/>
                                  <a:pt x="125" y="7"/>
                                </a:cubicBezTo>
                                <a:cubicBezTo>
                                  <a:pt x="126" y="7"/>
                                  <a:pt x="126" y="10"/>
                                  <a:pt x="125" y="10"/>
                                </a:cubicBezTo>
                                <a:cubicBezTo>
                                  <a:pt x="124" y="11"/>
                                  <a:pt x="124" y="11"/>
                                  <a:pt x="123" y="11"/>
                                </a:cubicBezTo>
                                <a:cubicBezTo>
                                  <a:pt x="122" y="11"/>
                                  <a:pt x="122" y="11"/>
                                  <a:pt x="121" y="10"/>
                                </a:cubicBezTo>
                                <a:cubicBezTo>
                                  <a:pt x="121" y="10"/>
                                  <a:pt x="121" y="10"/>
                                  <a:pt x="121" y="10"/>
                                </a:cubicBezTo>
                                <a:lnTo>
                                  <a:pt x="121" y="10"/>
                                </a:lnTo>
                                <a:cubicBezTo>
                                  <a:pt x="121" y="10"/>
                                  <a:pt x="121" y="9"/>
                                  <a:pt x="121" y="9"/>
                                </a:cubicBezTo>
                                <a:cubicBezTo>
                                  <a:pt x="121" y="9"/>
                                  <a:pt x="121" y="9"/>
                                  <a:pt x="121" y="9"/>
                                </a:cubicBezTo>
                                <a:cubicBezTo>
                                  <a:pt x="120" y="7"/>
                                  <a:pt x="121" y="6"/>
                                  <a:pt x="122" y="5"/>
                                </a:cubicBezTo>
                                <a:lnTo>
                                  <a:pt x="122" y="5"/>
                                </a:lnTo>
                                <a:cubicBezTo>
                                  <a:pt x="122" y="5"/>
                                  <a:pt x="122" y="5"/>
                                  <a:pt x="122" y="5"/>
                                </a:cubicBezTo>
                                <a:cubicBezTo>
                                  <a:pt x="122" y="5"/>
                                  <a:pt x="122" y="4"/>
                                  <a:pt x="122" y="4"/>
                                </a:cubicBezTo>
                                <a:cubicBezTo>
                                  <a:pt x="123" y="4"/>
                                  <a:pt x="125" y="4"/>
                                  <a:pt x="126" y="4"/>
                                </a:cubicBezTo>
                                <a:lnTo>
                                  <a:pt x="126" y="4"/>
                                </a:lnTo>
                                <a:cubicBezTo>
                                  <a:pt x="127" y="5"/>
                                  <a:pt x="129" y="7"/>
                                  <a:pt x="131" y="9"/>
                                </a:cubicBezTo>
                                <a:cubicBezTo>
                                  <a:pt x="132" y="9"/>
                                  <a:pt x="133" y="10"/>
                                  <a:pt x="134" y="10"/>
                                </a:cubicBezTo>
                                <a:lnTo>
                                  <a:pt x="134" y="10"/>
                                </a:lnTo>
                                <a:cubicBezTo>
                                  <a:pt x="134" y="10"/>
                                  <a:pt x="134" y="10"/>
                                  <a:pt x="134" y="10"/>
                                </a:cubicBezTo>
                                <a:lnTo>
                                  <a:pt x="134" y="10"/>
                                </a:lnTo>
                                <a:cubicBezTo>
                                  <a:pt x="134" y="11"/>
                                  <a:pt x="134" y="11"/>
                                  <a:pt x="134" y="11"/>
                                </a:cubicBezTo>
                                <a:cubicBezTo>
                                  <a:pt x="135" y="11"/>
                                  <a:pt x="135" y="11"/>
                                  <a:pt x="135" y="12"/>
                                </a:cubicBezTo>
                                <a:lnTo>
                                  <a:pt x="135" y="12"/>
                                </a:lnTo>
                                <a:cubicBezTo>
                                  <a:pt x="135" y="12"/>
                                  <a:pt x="136" y="12"/>
                                  <a:pt x="136" y="13"/>
                                </a:cubicBezTo>
                                <a:cubicBezTo>
                                  <a:pt x="139" y="14"/>
                                  <a:pt x="141" y="17"/>
                                  <a:pt x="143" y="17"/>
                                </a:cubicBezTo>
                                <a:lnTo>
                                  <a:pt x="143" y="17"/>
                                </a:lnTo>
                                <a:cubicBezTo>
                                  <a:pt x="145" y="18"/>
                                  <a:pt x="147" y="18"/>
                                  <a:pt x="149" y="17"/>
                                </a:cubicBezTo>
                                <a:cubicBezTo>
                                  <a:pt x="149" y="17"/>
                                  <a:pt x="150" y="17"/>
                                  <a:pt x="150" y="17"/>
                                </a:cubicBezTo>
                                <a:cubicBezTo>
                                  <a:pt x="150" y="17"/>
                                  <a:pt x="150" y="16"/>
                                  <a:pt x="150" y="16"/>
                                </a:cubicBezTo>
                                <a:cubicBezTo>
                                  <a:pt x="150" y="18"/>
                                  <a:pt x="150" y="19"/>
                                  <a:pt x="151" y="21"/>
                                </a:cubicBezTo>
                                <a:cubicBezTo>
                                  <a:pt x="152" y="20"/>
                                  <a:pt x="153" y="19"/>
                                  <a:pt x="154" y="18"/>
                                </a:cubicBezTo>
                                <a:cubicBezTo>
                                  <a:pt x="154" y="18"/>
                                  <a:pt x="154" y="19"/>
                                  <a:pt x="154" y="19"/>
                                </a:cubicBezTo>
                                <a:lnTo>
                                  <a:pt x="154" y="19"/>
                                </a:lnTo>
                                <a:cubicBezTo>
                                  <a:pt x="154" y="19"/>
                                  <a:pt x="154" y="20"/>
                                  <a:pt x="155" y="20"/>
                                </a:cubicBezTo>
                                <a:cubicBezTo>
                                  <a:pt x="155" y="21"/>
                                  <a:pt x="156" y="22"/>
                                  <a:pt x="157" y="22"/>
                                </a:cubicBezTo>
                                <a:cubicBezTo>
                                  <a:pt x="159" y="23"/>
                                  <a:pt x="160" y="23"/>
                                  <a:pt x="161" y="23"/>
                                </a:cubicBezTo>
                                <a:cubicBezTo>
                                  <a:pt x="165" y="21"/>
                                  <a:pt x="165" y="16"/>
                                  <a:pt x="162" y="16"/>
                                </a:cubicBezTo>
                                <a:cubicBezTo>
                                  <a:pt x="163" y="17"/>
                                  <a:pt x="162" y="19"/>
                                  <a:pt x="160" y="20"/>
                                </a:cubicBezTo>
                                <a:cubicBezTo>
                                  <a:pt x="160" y="20"/>
                                  <a:pt x="159" y="20"/>
                                  <a:pt x="159" y="19"/>
                                </a:cubicBezTo>
                                <a:cubicBezTo>
                                  <a:pt x="158" y="19"/>
                                  <a:pt x="158" y="19"/>
                                  <a:pt x="157" y="18"/>
                                </a:cubicBezTo>
                                <a:cubicBezTo>
                                  <a:pt x="157" y="18"/>
                                  <a:pt x="157" y="18"/>
                                  <a:pt x="157" y="18"/>
                                </a:cubicBezTo>
                                <a:lnTo>
                                  <a:pt x="157" y="18"/>
                                </a:lnTo>
                                <a:cubicBezTo>
                                  <a:pt x="157" y="18"/>
                                  <a:pt x="157" y="17"/>
                                  <a:pt x="157" y="17"/>
                                </a:cubicBezTo>
                                <a:cubicBezTo>
                                  <a:pt x="157" y="17"/>
                                  <a:pt x="157" y="17"/>
                                  <a:pt x="157" y="16"/>
                                </a:cubicBezTo>
                                <a:cubicBezTo>
                                  <a:pt x="157" y="15"/>
                                  <a:pt x="158" y="14"/>
                                  <a:pt x="159" y="14"/>
                                </a:cubicBezTo>
                                <a:lnTo>
                                  <a:pt x="159" y="14"/>
                                </a:lnTo>
                                <a:cubicBezTo>
                                  <a:pt x="159" y="13"/>
                                  <a:pt x="160" y="13"/>
                                  <a:pt x="160" y="13"/>
                                </a:cubicBezTo>
                                <a:cubicBezTo>
                                  <a:pt x="160" y="13"/>
                                  <a:pt x="160" y="13"/>
                                  <a:pt x="160" y="13"/>
                                </a:cubicBezTo>
                                <a:cubicBezTo>
                                  <a:pt x="161" y="13"/>
                                  <a:pt x="163" y="13"/>
                                  <a:pt x="163" y="14"/>
                                </a:cubicBezTo>
                                <a:lnTo>
                                  <a:pt x="163" y="14"/>
                                </a:lnTo>
                                <a:cubicBezTo>
                                  <a:pt x="165" y="15"/>
                                  <a:pt x="166" y="18"/>
                                  <a:pt x="167" y="20"/>
                                </a:cubicBezTo>
                                <a:cubicBezTo>
                                  <a:pt x="168" y="21"/>
                                  <a:pt x="168" y="22"/>
                                  <a:pt x="169" y="22"/>
                                </a:cubicBezTo>
                                <a:lnTo>
                                  <a:pt x="169" y="22"/>
                                </a:lnTo>
                                <a:cubicBezTo>
                                  <a:pt x="169" y="22"/>
                                  <a:pt x="169" y="22"/>
                                  <a:pt x="169" y="22"/>
                                </a:cubicBezTo>
                                <a:lnTo>
                                  <a:pt x="169" y="22"/>
                                </a:lnTo>
                                <a:cubicBezTo>
                                  <a:pt x="169" y="23"/>
                                  <a:pt x="169" y="23"/>
                                  <a:pt x="169" y="23"/>
                                </a:cubicBezTo>
                                <a:cubicBezTo>
                                  <a:pt x="169" y="24"/>
                                  <a:pt x="170" y="24"/>
                                  <a:pt x="170" y="24"/>
                                </a:cubicBezTo>
                                <a:lnTo>
                                  <a:pt x="170" y="24"/>
                                </a:lnTo>
                                <a:cubicBezTo>
                                  <a:pt x="170" y="25"/>
                                  <a:pt x="170" y="25"/>
                                  <a:pt x="170" y="25"/>
                                </a:cubicBezTo>
                                <a:cubicBezTo>
                                  <a:pt x="172" y="28"/>
                                  <a:pt x="174" y="31"/>
                                  <a:pt x="175" y="32"/>
                                </a:cubicBezTo>
                                <a:lnTo>
                                  <a:pt x="175" y="32"/>
                                </a:lnTo>
                                <a:cubicBezTo>
                                  <a:pt x="177" y="34"/>
                                  <a:pt x="179" y="34"/>
                                  <a:pt x="181" y="34"/>
                                </a:cubicBezTo>
                                <a:cubicBezTo>
                                  <a:pt x="181" y="34"/>
                                  <a:pt x="182" y="34"/>
                                  <a:pt x="182" y="34"/>
                                </a:cubicBezTo>
                                <a:cubicBezTo>
                                  <a:pt x="182" y="34"/>
                                  <a:pt x="182" y="34"/>
                                  <a:pt x="182" y="34"/>
                                </a:cubicBezTo>
                                <a:cubicBezTo>
                                  <a:pt x="182" y="35"/>
                                  <a:pt x="181" y="37"/>
                                  <a:pt x="181" y="38"/>
                                </a:cubicBezTo>
                                <a:cubicBezTo>
                                  <a:pt x="183" y="38"/>
                                  <a:pt x="184" y="37"/>
                                  <a:pt x="185" y="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B3D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7"/>
                        <wps:cNvSpPr>
                          <a:spLocks noChangeArrowheads="1"/>
                        </wps:cNvSpPr>
                        <wps:spPr bwMode="auto">
                          <a:xfrm rot="18945231">
                            <a:off x="408195" y="287208"/>
                            <a:ext cx="19827" cy="8273"/>
                          </a:xfrm>
                          <a:prstGeom prst="ellipse">
                            <a:avLst/>
                          </a:prstGeom>
                          <a:solidFill>
                            <a:srgbClr val="333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7066" w:rsidRPr="002728CD" w:rsidRDefault="00807066" w:rsidP="00807066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74B9"/>
                                  <w:sz w:val="47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119786" tIns="59893" rIns="119786" bIns="59893" anchor="t" anchorCtr="0" upright="1">
                          <a:noAutofit/>
                        </wps:bodyPr>
                      </wps:wsp>
                      <wps:wsp>
                        <wps:cNvPr id="5" name="Oval 8"/>
                        <wps:cNvSpPr>
                          <a:spLocks noChangeArrowheads="1"/>
                        </wps:cNvSpPr>
                        <wps:spPr bwMode="auto">
                          <a:xfrm rot="12958717">
                            <a:off x="404696" y="225747"/>
                            <a:ext cx="18660" cy="10637"/>
                          </a:xfrm>
                          <a:prstGeom prst="ellipse">
                            <a:avLst/>
                          </a:prstGeom>
                          <a:solidFill>
                            <a:srgbClr val="333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"/>
                        <wps:cNvSpPr>
                          <a:spLocks noEditPoints="1"/>
                        </wps:cNvSpPr>
                        <wps:spPr bwMode="auto">
                          <a:xfrm>
                            <a:off x="144618" y="217474"/>
                            <a:ext cx="546981" cy="537775"/>
                          </a:xfrm>
                          <a:custGeom>
                            <a:avLst/>
                            <a:gdLst>
                              <a:gd name="T0" fmla="*/ 108 w 190"/>
                              <a:gd name="T1" fmla="*/ 24 h 186"/>
                              <a:gd name="T2" fmla="*/ 83 w 190"/>
                              <a:gd name="T3" fmla="*/ 25 h 186"/>
                              <a:gd name="T4" fmla="*/ 110 w 190"/>
                              <a:gd name="T5" fmla="*/ 20 h 186"/>
                              <a:gd name="T6" fmla="*/ 47 w 190"/>
                              <a:gd name="T7" fmla="*/ 36 h 186"/>
                              <a:gd name="T8" fmla="*/ 141 w 190"/>
                              <a:gd name="T9" fmla="*/ 30 h 186"/>
                              <a:gd name="T10" fmla="*/ 49 w 190"/>
                              <a:gd name="T11" fmla="*/ 30 h 186"/>
                              <a:gd name="T12" fmla="*/ 148 w 190"/>
                              <a:gd name="T13" fmla="*/ 29 h 186"/>
                              <a:gd name="T14" fmla="*/ 42 w 190"/>
                              <a:gd name="T15" fmla="*/ 29 h 186"/>
                              <a:gd name="T16" fmla="*/ 108 w 190"/>
                              <a:gd name="T17" fmla="*/ 169 h 186"/>
                              <a:gd name="T18" fmla="*/ 69 w 190"/>
                              <a:gd name="T19" fmla="*/ 166 h 186"/>
                              <a:gd name="T20" fmla="*/ 46 w 190"/>
                              <a:gd name="T21" fmla="*/ 153 h 186"/>
                              <a:gd name="T22" fmla="*/ 28 w 190"/>
                              <a:gd name="T23" fmla="*/ 133 h 186"/>
                              <a:gd name="T24" fmla="*/ 19 w 190"/>
                              <a:gd name="T25" fmla="*/ 109 h 186"/>
                              <a:gd name="T26" fmla="*/ 18 w 190"/>
                              <a:gd name="T27" fmla="*/ 83 h 186"/>
                              <a:gd name="T28" fmla="*/ 26 w 190"/>
                              <a:gd name="T29" fmla="*/ 58 h 186"/>
                              <a:gd name="T30" fmla="*/ 68 w 190"/>
                              <a:gd name="T31" fmla="*/ 168 h 186"/>
                              <a:gd name="T32" fmla="*/ 44 w 190"/>
                              <a:gd name="T33" fmla="*/ 155 h 186"/>
                              <a:gd name="T34" fmla="*/ 26 w 190"/>
                              <a:gd name="T35" fmla="*/ 134 h 186"/>
                              <a:gd name="T36" fmla="*/ 16 w 190"/>
                              <a:gd name="T37" fmla="*/ 109 h 186"/>
                              <a:gd name="T38" fmla="*/ 15 w 190"/>
                              <a:gd name="T39" fmla="*/ 83 h 186"/>
                              <a:gd name="T40" fmla="*/ 23 w 190"/>
                              <a:gd name="T41" fmla="*/ 57 h 186"/>
                              <a:gd name="T42" fmla="*/ 60 w 190"/>
                              <a:gd name="T43" fmla="*/ 164 h 186"/>
                              <a:gd name="T44" fmla="*/ 46 w 190"/>
                              <a:gd name="T45" fmla="*/ 156 h 186"/>
                              <a:gd name="T46" fmla="*/ 30 w 190"/>
                              <a:gd name="T47" fmla="*/ 138 h 186"/>
                              <a:gd name="T48" fmla="*/ 21 w 190"/>
                              <a:gd name="T49" fmla="*/ 124 h 186"/>
                              <a:gd name="T50" fmla="*/ 16 w 190"/>
                              <a:gd name="T51" fmla="*/ 100 h 186"/>
                              <a:gd name="T52" fmla="*/ 15 w 190"/>
                              <a:gd name="T53" fmla="*/ 84 h 186"/>
                              <a:gd name="T54" fmla="*/ 22 w 190"/>
                              <a:gd name="T55" fmla="*/ 61 h 186"/>
                              <a:gd name="T56" fmla="*/ 29 w 190"/>
                              <a:gd name="T57" fmla="*/ 46 h 186"/>
                              <a:gd name="T58" fmla="*/ 121 w 190"/>
                              <a:gd name="T59" fmla="*/ 166 h 186"/>
                              <a:gd name="T60" fmla="*/ 144 w 190"/>
                              <a:gd name="T61" fmla="*/ 153 h 186"/>
                              <a:gd name="T62" fmla="*/ 162 w 190"/>
                              <a:gd name="T63" fmla="*/ 133 h 186"/>
                              <a:gd name="T64" fmla="*/ 171 w 190"/>
                              <a:gd name="T65" fmla="*/ 109 h 186"/>
                              <a:gd name="T66" fmla="*/ 172 w 190"/>
                              <a:gd name="T67" fmla="*/ 83 h 186"/>
                              <a:gd name="T68" fmla="*/ 164 w 190"/>
                              <a:gd name="T69" fmla="*/ 58 h 186"/>
                              <a:gd name="T70" fmla="*/ 122 w 190"/>
                              <a:gd name="T71" fmla="*/ 168 h 186"/>
                              <a:gd name="T72" fmla="*/ 146 w 190"/>
                              <a:gd name="T73" fmla="*/ 155 h 186"/>
                              <a:gd name="T74" fmla="*/ 164 w 190"/>
                              <a:gd name="T75" fmla="*/ 134 h 186"/>
                              <a:gd name="T76" fmla="*/ 174 w 190"/>
                              <a:gd name="T77" fmla="*/ 109 h 186"/>
                              <a:gd name="T78" fmla="*/ 175 w 190"/>
                              <a:gd name="T79" fmla="*/ 83 h 186"/>
                              <a:gd name="T80" fmla="*/ 167 w 190"/>
                              <a:gd name="T81" fmla="*/ 57 h 186"/>
                              <a:gd name="T82" fmla="*/ 130 w 190"/>
                              <a:gd name="T83" fmla="*/ 164 h 186"/>
                              <a:gd name="T84" fmla="*/ 144 w 190"/>
                              <a:gd name="T85" fmla="*/ 156 h 186"/>
                              <a:gd name="T86" fmla="*/ 160 w 190"/>
                              <a:gd name="T87" fmla="*/ 138 h 186"/>
                              <a:gd name="T88" fmla="*/ 169 w 190"/>
                              <a:gd name="T89" fmla="*/ 124 h 186"/>
                              <a:gd name="T90" fmla="*/ 174 w 190"/>
                              <a:gd name="T91" fmla="*/ 100 h 186"/>
                              <a:gd name="T92" fmla="*/ 175 w 190"/>
                              <a:gd name="T93" fmla="*/ 84 h 186"/>
                              <a:gd name="T94" fmla="*/ 168 w 190"/>
                              <a:gd name="T95" fmla="*/ 61 h 186"/>
                              <a:gd name="T96" fmla="*/ 161 w 190"/>
                              <a:gd name="T97" fmla="*/ 46 h 186"/>
                              <a:gd name="T98" fmla="*/ 95 w 190"/>
                              <a:gd name="T99" fmla="*/ 171 h 186"/>
                              <a:gd name="T100" fmla="*/ 101 w 190"/>
                              <a:gd name="T101" fmla="*/ 178 h 186"/>
                              <a:gd name="T102" fmla="*/ 95 w 190"/>
                              <a:gd name="T103" fmla="*/ 14 h 186"/>
                              <a:gd name="T104" fmla="*/ 85 w 190"/>
                              <a:gd name="T105" fmla="*/ 14 h 186"/>
                              <a:gd name="T106" fmla="*/ 93 w 190"/>
                              <a:gd name="T107" fmla="*/ 27 h 186"/>
                              <a:gd name="T108" fmla="*/ 160 w 190"/>
                              <a:gd name="T109" fmla="*/ 35 h 186"/>
                              <a:gd name="T110" fmla="*/ 82 w 190"/>
                              <a:gd name="T111" fmla="*/ 7 h 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90" h="186">
                                <a:moveTo>
                                  <a:pt x="95" y="0"/>
                                </a:moveTo>
                                <a:cubicBezTo>
                                  <a:pt x="147" y="0"/>
                                  <a:pt x="190" y="42"/>
                                  <a:pt x="190" y="93"/>
                                </a:cubicBezTo>
                                <a:cubicBezTo>
                                  <a:pt x="190" y="144"/>
                                  <a:pt x="147" y="186"/>
                                  <a:pt x="95" y="186"/>
                                </a:cubicBezTo>
                                <a:cubicBezTo>
                                  <a:pt x="43" y="186"/>
                                  <a:pt x="0" y="144"/>
                                  <a:pt x="0" y="93"/>
                                </a:cubicBezTo>
                                <a:cubicBezTo>
                                  <a:pt x="0" y="42"/>
                                  <a:pt x="43" y="0"/>
                                  <a:pt x="95" y="0"/>
                                </a:cubicBezTo>
                                <a:close/>
                                <a:moveTo>
                                  <a:pt x="108" y="24"/>
                                </a:moveTo>
                                <a:cubicBezTo>
                                  <a:pt x="124" y="26"/>
                                  <a:pt x="136" y="34"/>
                                  <a:pt x="147" y="45"/>
                                </a:cubicBezTo>
                                <a:lnTo>
                                  <a:pt x="147" y="45"/>
                                </a:lnTo>
                                <a:cubicBezTo>
                                  <a:pt x="137" y="35"/>
                                  <a:pt x="122" y="28"/>
                                  <a:pt x="107" y="25"/>
                                </a:cubicBezTo>
                                <a:cubicBezTo>
                                  <a:pt x="107" y="25"/>
                                  <a:pt x="108" y="24"/>
                                  <a:pt x="108" y="24"/>
                                </a:cubicBezTo>
                                <a:close/>
                                <a:moveTo>
                                  <a:pt x="83" y="25"/>
                                </a:moveTo>
                                <a:cubicBezTo>
                                  <a:pt x="68" y="28"/>
                                  <a:pt x="54" y="35"/>
                                  <a:pt x="43" y="45"/>
                                </a:cubicBezTo>
                                <a:lnTo>
                                  <a:pt x="43" y="45"/>
                                </a:lnTo>
                                <a:cubicBezTo>
                                  <a:pt x="54" y="34"/>
                                  <a:pt x="66" y="26"/>
                                  <a:pt x="82" y="24"/>
                                </a:cubicBezTo>
                                <a:cubicBezTo>
                                  <a:pt x="82" y="24"/>
                                  <a:pt x="83" y="25"/>
                                  <a:pt x="83" y="25"/>
                                </a:cubicBezTo>
                                <a:close/>
                                <a:moveTo>
                                  <a:pt x="110" y="20"/>
                                </a:moveTo>
                                <a:cubicBezTo>
                                  <a:pt x="123" y="22"/>
                                  <a:pt x="133" y="28"/>
                                  <a:pt x="143" y="36"/>
                                </a:cubicBezTo>
                                <a:lnTo>
                                  <a:pt x="143" y="36"/>
                                </a:lnTo>
                                <a:cubicBezTo>
                                  <a:pt x="134" y="29"/>
                                  <a:pt x="121" y="24"/>
                                  <a:pt x="109" y="21"/>
                                </a:cubicBezTo>
                                <a:cubicBezTo>
                                  <a:pt x="110" y="21"/>
                                  <a:pt x="110" y="20"/>
                                  <a:pt x="110" y="20"/>
                                </a:cubicBezTo>
                                <a:close/>
                                <a:moveTo>
                                  <a:pt x="81" y="21"/>
                                </a:moveTo>
                                <a:cubicBezTo>
                                  <a:pt x="69" y="24"/>
                                  <a:pt x="57" y="29"/>
                                  <a:pt x="47" y="36"/>
                                </a:cubicBezTo>
                                <a:lnTo>
                                  <a:pt x="47" y="36"/>
                                </a:lnTo>
                                <a:cubicBezTo>
                                  <a:pt x="57" y="28"/>
                                  <a:pt x="67" y="22"/>
                                  <a:pt x="80" y="20"/>
                                </a:cubicBezTo>
                                <a:cubicBezTo>
                                  <a:pt x="80" y="20"/>
                                  <a:pt x="80" y="21"/>
                                  <a:pt x="81" y="21"/>
                                </a:cubicBezTo>
                                <a:close/>
                                <a:moveTo>
                                  <a:pt x="111" y="16"/>
                                </a:moveTo>
                                <a:cubicBezTo>
                                  <a:pt x="123" y="18"/>
                                  <a:pt x="132" y="23"/>
                                  <a:pt x="141" y="30"/>
                                </a:cubicBezTo>
                                <a:lnTo>
                                  <a:pt x="141" y="30"/>
                                </a:lnTo>
                                <a:cubicBezTo>
                                  <a:pt x="133" y="24"/>
                                  <a:pt x="121" y="20"/>
                                  <a:pt x="111" y="18"/>
                                </a:cubicBezTo>
                                <a:cubicBezTo>
                                  <a:pt x="111" y="17"/>
                                  <a:pt x="111" y="16"/>
                                  <a:pt x="111" y="16"/>
                                </a:cubicBezTo>
                                <a:close/>
                                <a:moveTo>
                                  <a:pt x="79" y="18"/>
                                </a:moveTo>
                                <a:cubicBezTo>
                                  <a:pt x="69" y="20"/>
                                  <a:pt x="57" y="24"/>
                                  <a:pt x="49" y="30"/>
                                </a:cubicBezTo>
                                <a:lnTo>
                                  <a:pt x="49" y="30"/>
                                </a:lnTo>
                                <a:cubicBezTo>
                                  <a:pt x="58" y="23"/>
                                  <a:pt x="67" y="18"/>
                                  <a:pt x="79" y="16"/>
                                </a:cubicBezTo>
                                <a:cubicBezTo>
                                  <a:pt x="79" y="16"/>
                                  <a:pt x="79" y="17"/>
                                  <a:pt x="79" y="18"/>
                                </a:cubicBezTo>
                                <a:close/>
                                <a:moveTo>
                                  <a:pt x="110" y="11"/>
                                </a:moveTo>
                                <a:cubicBezTo>
                                  <a:pt x="125" y="14"/>
                                  <a:pt x="137" y="20"/>
                                  <a:pt x="148" y="29"/>
                                </a:cubicBezTo>
                                <a:lnTo>
                                  <a:pt x="148" y="29"/>
                                </a:lnTo>
                                <a:cubicBezTo>
                                  <a:pt x="138" y="22"/>
                                  <a:pt x="124" y="16"/>
                                  <a:pt x="111" y="13"/>
                                </a:cubicBezTo>
                                <a:cubicBezTo>
                                  <a:pt x="111" y="13"/>
                                  <a:pt x="110" y="12"/>
                                  <a:pt x="110" y="11"/>
                                </a:cubicBezTo>
                                <a:close/>
                                <a:moveTo>
                                  <a:pt x="79" y="13"/>
                                </a:moveTo>
                                <a:cubicBezTo>
                                  <a:pt x="66" y="16"/>
                                  <a:pt x="52" y="22"/>
                                  <a:pt x="42" y="29"/>
                                </a:cubicBezTo>
                                <a:lnTo>
                                  <a:pt x="42" y="29"/>
                                </a:lnTo>
                                <a:cubicBezTo>
                                  <a:pt x="53" y="20"/>
                                  <a:pt x="65" y="14"/>
                                  <a:pt x="80" y="11"/>
                                </a:cubicBezTo>
                                <a:cubicBezTo>
                                  <a:pt x="80" y="12"/>
                                  <a:pt x="79" y="13"/>
                                  <a:pt x="79" y="13"/>
                                </a:cubicBezTo>
                                <a:close/>
                                <a:moveTo>
                                  <a:pt x="122" y="157"/>
                                </a:moveTo>
                                <a:cubicBezTo>
                                  <a:pt x="115" y="160"/>
                                  <a:pt x="109" y="162"/>
                                  <a:pt x="108" y="169"/>
                                </a:cubicBezTo>
                                <a:cubicBezTo>
                                  <a:pt x="117" y="170"/>
                                  <a:pt x="120" y="162"/>
                                  <a:pt x="122" y="157"/>
                                </a:cubicBezTo>
                                <a:close/>
                                <a:moveTo>
                                  <a:pt x="68" y="157"/>
                                </a:moveTo>
                                <a:cubicBezTo>
                                  <a:pt x="75" y="160"/>
                                  <a:pt x="81" y="162"/>
                                  <a:pt x="82" y="169"/>
                                </a:cubicBezTo>
                                <a:cubicBezTo>
                                  <a:pt x="73" y="170"/>
                                  <a:pt x="70" y="162"/>
                                  <a:pt x="68" y="157"/>
                                </a:cubicBezTo>
                                <a:close/>
                                <a:moveTo>
                                  <a:pt x="57" y="151"/>
                                </a:moveTo>
                                <a:cubicBezTo>
                                  <a:pt x="63" y="155"/>
                                  <a:pt x="70" y="158"/>
                                  <a:pt x="69" y="166"/>
                                </a:cubicBezTo>
                                <a:cubicBezTo>
                                  <a:pt x="60" y="165"/>
                                  <a:pt x="59" y="157"/>
                                  <a:pt x="57" y="151"/>
                                </a:cubicBezTo>
                                <a:close/>
                                <a:moveTo>
                                  <a:pt x="48" y="144"/>
                                </a:moveTo>
                                <a:cubicBezTo>
                                  <a:pt x="53" y="149"/>
                                  <a:pt x="59" y="153"/>
                                  <a:pt x="57" y="160"/>
                                </a:cubicBezTo>
                                <a:cubicBezTo>
                                  <a:pt x="48" y="158"/>
                                  <a:pt x="48" y="150"/>
                                  <a:pt x="48" y="144"/>
                                </a:cubicBezTo>
                                <a:close/>
                                <a:moveTo>
                                  <a:pt x="40" y="135"/>
                                </a:moveTo>
                                <a:cubicBezTo>
                                  <a:pt x="44" y="141"/>
                                  <a:pt x="49" y="146"/>
                                  <a:pt x="46" y="153"/>
                                </a:cubicBezTo>
                                <a:cubicBezTo>
                                  <a:pt x="37" y="149"/>
                                  <a:pt x="39" y="141"/>
                                  <a:pt x="40" y="135"/>
                                </a:cubicBezTo>
                                <a:close/>
                                <a:moveTo>
                                  <a:pt x="33" y="125"/>
                                </a:moveTo>
                                <a:cubicBezTo>
                                  <a:pt x="37" y="132"/>
                                  <a:pt x="41" y="137"/>
                                  <a:pt x="36" y="144"/>
                                </a:cubicBezTo>
                                <a:cubicBezTo>
                                  <a:pt x="29" y="138"/>
                                  <a:pt x="32" y="131"/>
                                  <a:pt x="33" y="125"/>
                                </a:cubicBezTo>
                                <a:close/>
                                <a:moveTo>
                                  <a:pt x="29" y="114"/>
                                </a:moveTo>
                                <a:cubicBezTo>
                                  <a:pt x="31" y="121"/>
                                  <a:pt x="34" y="128"/>
                                  <a:pt x="28" y="133"/>
                                </a:cubicBezTo>
                                <a:cubicBezTo>
                                  <a:pt x="22" y="127"/>
                                  <a:pt x="26" y="120"/>
                                  <a:pt x="29" y="114"/>
                                </a:cubicBezTo>
                                <a:close/>
                                <a:moveTo>
                                  <a:pt x="26" y="103"/>
                                </a:moveTo>
                                <a:cubicBezTo>
                                  <a:pt x="27" y="110"/>
                                  <a:pt x="29" y="117"/>
                                  <a:pt x="22" y="121"/>
                                </a:cubicBezTo>
                                <a:cubicBezTo>
                                  <a:pt x="17" y="114"/>
                                  <a:pt x="23" y="108"/>
                                  <a:pt x="26" y="103"/>
                                </a:cubicBezTo>
                                <a:close/>
                                <a:moveTo>
                                  <a:pt x="25" y="91"/>
                                </a:moveTo>
                                <a:cubicBezTo>
                                  <a:pt x="25" y="98"/>
                                  <a:pt x="26" y="105"/>
                                  <a:pt x="19" y="109"/>
                                </a:cubicBezTo>
                                <a:cubicBezTo>
                                  <a:pt x="15" y="100"/>
                                  <a:pt x="21" y="96"/>
                                  <a:pt x="25" y="91"/>
                                </a:cubicBezTo>
                                <a:close/>
                                <a:moveTo>
                                  <a:pt x="27" y="79"/>
                                </a:moveTo>
                                <a:cubicBezTo>
                                  <a:pt x="25" y="87"/>
                                  <a:pt x="24" y="93"/>
                                  <a:pt x="17" y="96"/>
                                </a:cubicBezTo>
                                <a:cubicBezTo>
                                  <a:pt x="15" y="87"/>
                                  <a:pt x="22" y="83"/>
                                  <a:pt x="27" y="79"/>
                                </a:cubicBezTo>
                                <a:close/>
                                <a:moveTo>
                                  <a:pt x="30" y="68"/>
                                </a:moveTo>
                                <a:cubicBezTo>
                                  <a:pt x="27" y="75"/>
                                  <a:pt x="25" y="82"/>
                                  <a:pt x="18" y="83"/>
                                </a:cubicBezTo>
                                <a:cubicBezTo>
                                  <a:pt x="17" y="73"/>
                                  <a:pt x="25" y="71"/>
                                  <a:pt x="30" y="68"/>
                                </a:cubicBezTo>
                                <a:close/>
                                <a:moveTo>
                                  <a:pt x="35" y="58"/>
                                </a:moveTo>
                                <a:cubicBezTo>
                                  <a:pt x="31" y="64"/>
                                  <a:pt x="28" y="70"/>
                                  <a:pt x="21" y="70"/>
                                </a:cubicBezTo>
                                <a:cubicBezTo>
                                  <a:pt x="21" y="61"/>
                                  <a:pt x="29" y="60"/>
                                  <a:pt x="35" y="58"/>
                                </a:cubicBezTo>
                                <a:close/>
                                <a:moveTo>
                                  <a:pt x="42" y="48"/>
                                </a:moveTo>
                                <a:cubicBezTo>
                                  <a:pt x="37" y="54"/>
                                  <a:pt x="33" y="59"/>
                                  <a:pt x="26" y="58"/>
                                </a:cubicBezTo>
                                <a:cubicBezTo>
                                  <a:pt x="28" y="49"/>
                                  <a:pt x="36" y="49"/>
                                  <a:pt x="42" y="48"/>
                                </a:cubicBezTo>
                                <a:close/>
                                <a:moveTo>
                                  <a:pt x="61" y="174"/>
                                </a:moveTo>
                                <a:cubicBezTo>
                                  <a:pt x="67" y="173"/>
                                  <a:pt x="74" y="167"/>
                                  <a:pt x="81" y="172"/>
                                </a:cubicBezTo>
                                <a:cubicBezTo>
                                  <a:pt x="77" y="180"/>
                                  <a:pt x="67" y="176"/>
                                  <a:pt x="61" y="174"/>
                                </a:cubicBezTo>
                                <a:close/>
                                <a:moveTo>
                                  <a:pt x="48" y="167"/>
                                </a:moveTo>
                                <a:cubicBezTo>
                                  <a:pt x="54" y="167"/>
                                  <a:pt x="62" y="163"/>
                                  <a:pt x="68" y="168"/>
                                </a:cubicBezTo>
                                <a:cubicBezTo>
                                  <a:pt x="62" y="176"/>
                                  <a:pt x="53" y="170"/>
                                  <a:pt x="48" y="167"/>
                                </a:cubicBezTo>
                                <a:close/>
                                <a:moveTo>
                                  <a:pt x="36" y="158"/>
                                </a:moveTo>
                                <a:cubicBezTo>
                                  <a:pt x="42" y="159"/>
                                  <a:pt x="50" y="156"/>
                                  <a:pt x="56" y="163"/>
                                </a:cubicBezTo>
                                <a:cubicBezTo>
                                  <a:pt x="48" y="169"/>
                                  <a:pt x="40" y="162"/>
                                  <a:pt x="36" y="158"/>
                                </a:cubicBezTo>
                                <a:close/>
                                <a:moveTo>
                                  <a:pt x="25" y="147"/>
                                </a:moveTo>
                                <a:cubicBezTo>
                                  <a:pt x="31" y="149"/>
                                  <a:pt x="40" y="147"/>
                                  <a:pt x="44" y="155"/>
                                </a:cubicBezTo>
                                <a:cubicBezTo>
                                  <a:pt x="36" y="160"/>
                                  <a:pt x="29" y="151"/>
                                  <a:pt x="25" y="147"/>
                                </a:cubicBezTo>
                                <a:close/>
                                <a:moveTo>
                                  <a:pt x="17" y="135"/>
                                </a:moveTo>
                                <a:cubicBezTo>
                                  <a:pt x="22" y="138"/>
                                  <a:pt x="32" y="137"/>
                                  <a:pt x="34" y="145"/>
                                </a:cubicBezTo>
                                <a:cubicBezTo>
                                  <a:pt x="25" y="149"/>
                                  <a:pt x="20" y="140"/>
                                  <a:pt x="17" y="135"/>
                                </a:cubicBezTo>
                                <a:close/>
                                <a:moveTo>
                                  <a:pt x="11" y="121"/>
                                </a:moveTo>
                                <a:cubicBezTo>
                                  <a:pt x="16" y="125"/>
                                  <a:pt x="25" y="126"/>
                                  <a:pt x="26" y="134"/>
                                </a:cubicBezTo>
                                <a:cubicBezTo>
                                  <a:pt x="17" y="137"/>
                                  <a:pt x="13" y="126"/>
                                  <a:pt x="11" y="121"/>
                                </a:cubicBezTo>
                                <a:close/>
                                <a:moveTo>
                                  <a:pt x="7" y="107"/>
                                </a:moveTo>
                                <a:cubicBezTo>
                                  <a:pt x="11" y="112"/>
                                  <a:pt x="20" y="114"/>
                                  <a:pt x="20" y="122"/>
                                </a:cubicBezTo>
                                <a:cubicBezTo>
                                  <a:pt x="10" y="123"/>
                                  <a:pt x="9" y="112"/>
                                  <a:pt x="7" y="107"/>
                                </a:cubicBezTo>
                                <a:close/>
                                <a:moveTo>
                                  <a:pt x="6" y="92"/>
                                </a:moveTo>
                                <a:cubicBezTo>
                                  <a:pt x="9" y="97"/>
                                  <a:pt x="18" y="101"/>
                                  <a:pt x="16" y="109"/>
                                </a:cubicBezTo>
                                <a:cubicBezTo>
                                  <a:pt x="7" y="108"/>
                                  <a:pt x="7" y="98"/>
                                  <a:pt x="6" y="92"/>
                                </a:cubicBezTo>
                                <a:close/>
                                <a:moveTo>
                                  <a:pt x="8" y="77"/>
                                </a:moveTo>
                                <a:cubicBezTo>
                                  <a:pt x="10" y="83"/>
                                  <a:pt x="17" y="88"/>
                                  <a:pt x="14" y="96"/>
                                </a:cubicBezTo>
                                <a:cubicBezTo>
                                  <a:pt x="5" y="93"/>
                                  <a:pt x="7" y="83"/>
                                  <a:pt x="8" y="77"/>
                                </a:cubicBezTo>
                                <a:close/>
                                <a:moveTo>
                                  <a:pt x="12" y="63"/>
                                </a:moveTo>
                                <a:cubicBezTo>
                                  <a:pt x="13" y="69"/>
                                  <a:pt x="19" y="75"/>
                                  <a:pt x="15" y="83"/>
                                </a:cubicBezTo>
                                <a:cubicBezTo>
                                  <a:pt x="6" y="78"/>
                                  <a:pt x="10" y="68"/>
                                  <a:pt x="12" y="63"/>
                                </a:cubicBezTo>
                                <a:close/>
                                <a:moveTo>
                                  <a:pt x="18" y="49"/>
                                </a:moveTo>
                                <a:cubicBezTo>
                                  <a:pt x="18" y="56"/>
                                  <a:pt x="24" y="63"/>
                                  <a:pt x="18" y="69"/>
                                </a:cubicBezTo>
                                <a:cubicBezTo>
                                  <a:pt x="10" y="64"/>
                                  <a:pt x="16" y="55"/>
                                  <a:pt x="18" y="49"/>
                                </a:cubicBezTo>
                                <a:close/>
                                <a:moveTo>
                                  <a:pt x="27" y="37"/>
                                </a:moveTo>
                                <a:cubicBezTo>
                                  <a:pt x="26" y="43"/>
                                  <a:pt x="30" y="51"/>
                                  <a:pt x="23" y="57"/>
                                </a:cubicBezTo>
                                <a:cubicBezTo>
                                  <a:pt x="17" y="50"/>
                                  <a:pt x="23" y="42"/>
                                  <a:pt x="27" y="37"/>
                                </a:cubicBezTo>
                                <a:close/>
                                <a:moveTo>
                                  <a:pt x="73" y="169"/>
                                </a:moveTo>
                                <a:cubicBezTo>
                                  <a:pt x="72" y="168"/>
                                  <a:pt x="71" y="167"/>
                                  <a:pt x="71" y="166"/>
                                </a:cubicBezTo>
                                <a:cubicBezTo>
                                  <a:pt x="71" y="167"/>
                                  <a:pt x="70" y="168"/>
                                  <a:pt x="70" y="169"/>
                                </a:cubicBezTo>
                                <a:cubicBezTo>
                                  <a:pt x="72" y="169"/>
                                  <a:pt x="73" y="169"/>
                                  <a:pt x="73" y="169"/>
                                </a:cubicBezTo>
                                <a:close/>
                                <a:moveTo>
                                  <a:pt x="60" y="164"/>
                                </a:moveTo>
                                <a:cubicBezTo>
                                  <a:pt x="60" y="163"/>
                                  <a:pt x="59" y="162"/>
                                  <a:pt x="58" y="161"/>
                                </a:cubicBezTo>
                                <a:cubicBezTo>
                                  <a:pt x="58" y="162"/>
                                  <a:pt x="58" y="163"/>
                                  <a:pt x="57" y="164"/>
                                </a:cubicBezTo>
                                <a:cubicBezTo>
                                  <a:pt x="59" y="163"/>
                                  <a:pt x="60" y="164"/>
                                  <a:pt x="60" y="164"/>
                                </a:cubicBezTo>
                                <a:close/>
                                <a:moveTo>
                                  <a:pt x="49" y="157"/>
                                </a:moveTo>
                                <a:cubicBezTo>
                                  <a:pt x="48" y="156"/>
                                  <a:pt x="47" y="155"/>
                                  <a:pt x="47" y="154"/>
                                </a:cubicBezTo>
                                <a:cubicBezTo>
                                  <a:pt x="47" y="155"/>
                                  <a:pt x="46" y="156"/>
                                  <a:pt x="46" y="156"/>
                                </a:cubicBezTo>
                                <a:cubicBezTo>
                                  <a:pt x="47" y="156"/>
                                  <a:pt x="48" y="156"/>
                                  <a:pt x="49" y="157"/>
                                </a:cubicBezTo>
                                <a:close/>
                                <a:moveTo>
                                  <a:pt x="38" y="148"/>
                                </a:moveTo>
                                <a:cubicBezTo>
                                  <a:pt x="38" y="147"/>
                                  <a:pt x="37" y="146"/>
                                  <a:pt x="37" y="145"/>
                                </a:cubicBezTo>
                                <a:cubicBezTo>
                                  <a:pt x="37" y="146"/>
                                  <a:pt x="36" y="146"/>
                                  <a:pt x="35" y="147"/>
                                </a:cubicBezTo>
                                <a:cubicBezTo>
                                  <a:pt x="37" y="147"/>
                                  <a:pt x="38" y="148"/>
                                  <a:pt x="38" y="148"/>
                                </a:cubicBezTo>
                                <a:close/>
                                <a:moveTo>
                                  <a:pt x="30" y="138"/>
                                </a:moveTo>
                                <a:cubicBezTo>
                                  <a:pt x="29" y="137"/>
                                  <a:pt x="29" y="136"/>
                                  <a:pt x="29" y="134"/>
                                </a:cubicBezTo>
                                <a:cubicBezTo>
                                  <a:pt x="29" y="135"/>
                                  <a:pt x="28" y="136"/>
                                  <a:pt x="27" y="136"/>
                                </a:cubicBezTo>
                                <a:cubicBezTo>
                                  <a:pt x="29" y="137"/>
                                  <a:pt x="29" y="137"/>
                                  <a:pt x="30" y="138"/>
                                </a:cubicBezTo>
                                <a:close/>
                                <a:moveTo>
                                  <a:pt x="23" y="126"/>
                                </a:moveTo>
                                <a:cubicBezTo>
                                  <a:pt x="23" y="125"/>
                                  <a:pt x="23" y="124"/>
                                  <a:pt x="23" y="123"/>
                                </a:cubicBezTo>
                                <a:cubicBezTo>
                                  <a:pt x="23" y="123"/>
                                  <a:pt x="22" y="124"/>
                                  <a:pt x="21" y="124"/>
                                </a:cubicBezTo>
                                <a:cubicBezTo>
                                  <a:pt x="22" y="125"/>
                                  <a:pt x="23" y="126"/>
                                  <a:pt x="23" y="126"/>
                                </a:cubicBezTo>
                                <a:close/>
                                <a:moveTo>
                                  <a:pt x="18" y="114"/>
                                </a:moveTo>
                                <a:cubicBezTo>
                                  <a:pt x="18" y="113"/>
                                  <a:pt x="18" y="111"/>
                                  <a:pt x="19" y="110"/>
                                </a:cubicBezTo>
                                <a:cubicBezTo>
                                  <a:pt x="18" y="111"/>
                                  <a:pt x="17" y="111"/>
                                  <a:pt x="16" y="111"/>
                                </a:cubicBezTo>
                                <a:cubicBezTo>
                                  <a:pt x="18" y="112"/>
                                  <a:pt x="18" y="113"/>
                                  <a:pt x="18" y="114"/>
                                </a:cubicBezTo>
                                <a:close/>
                                <a:moveTo>
                                  <a:pt x="16" y="100"/>
                                </a:moveTo>
                                <a:cubicBezTo>
                                  <a:pt x="16" y="99"/>
                                  <a:pt x="16" y="98"/>
                                  <a:pt x="17" y="97"/>
                                </a:cubicBezTo>
                                <a:cubicBezTo>
                                  <a:pt x="16" y="98"/>
                                  <a:pt x="15" y="98"/>
                                  <a:pt x="14" y="98"/>
                                </a:cubicBezTo>
                                <a:cubicBezTo>
                                  <a:pt x="15" y="99"/>
                                  <a:pt x="16" y="100"/>
                                  <a:pt x="16" y="100"/>
                                </a:cubicBezTo>
                                <a:close/>
                                <a:moveTo>
                                  <a:pt x="16" y="87"/>
                                </a:moveTo>
                                <a:cubicBezTo>
                                  <a:pt x="16" y="86"/>
                                  <a:pt x="17" y="85"/>
                                  <a:pt x="18" y="84"/>
                                </a:cubicBezTo>
                                <a:cubicBezTo>
                                  <a:pt x="17" y="85"/>
                                  <a:pt x="16" y="84"/>
                                  <a:pt x="15" y="84"/>
                                </a:cubicBezTo>
                                <a:cubicBezTo>
                                  <a:pt x="15" y="86"/>
                                  <a:pt x="16" y="87"/>
                                  <a:pt x="16" y="87"/>
                                </a:cubicBezTo>
                                <a:close/>
                                <a:moveTo>
                                  <a:pt x="18" y="74"/>
                                </a:moveTo>
                                <a:cubicBezTo>
                                  <a:pt x="18" y="73"/>
                                  <a:pt x="19" y="72"/>
                                  <a:pt x="20" y="71"/>
                                </a:cubicBezTo>
                                <a:cubicBezTo>
                                  <a:pt x="19" y="72"/>
                                  <a:pt x="18" y="71"/>
                                  <a:pt x="17" y="71"/>
                                </a:cubicBezTo>
                                <a:cubicBezTo>
                                  <a:pt x="18" y="72"/>
                                  <a:pt x="18" y="73"/>
                                  <a:pt x="18" y="74"/>
                                </a:cubicBezTo>
                                <a:close/>
                                <a:moveTo>
                                  <a:pt x="22" y="61"/>
                                </a:moveTo>
                                <a:cubicBezTo>
                                  <a:pt x="23" y="60"/>
                                  <a:pt x="24" y="60"/>
                                  <a:pt x="25" y="59"/>
                                </a:cubicBezTo>
                                <a:cubicBezTo>
                                  <a:pt x="24" y="59"/>
                                  <a:pt x="23" y="59"/>
                                  <a:pt x="22" y="58"/>
                                </a:cubicBezTo>
                                <a:cubicBezTo>
                                  <a:pt x="22" y="60"/>
                                  <a:pt x="22" y="61"/>
                                  <a:pt x="22" y="61"/>
                                </a:cubicBezTo>
                                <a:close/>
                                <a:moveTo>
                                  <a:pt x="29" y="50"/>
                                </a:moveTo>
                                <a:cubicBezTo>
                                  <a:pt x="30" y="49"/>
                                  <a:pt x="30" y="48"/>
                                  <a:pt x="32" y="48"/>
                                </a:cubicBezTo>
                                <a:cubicBezTo>
                                  <a:pt x="31" y="48"/>
                                  <a:pt x="30" y="47"/>
                                  <a:pt x="29" y="46"/>
                                </a:cubicBezTo>
                                <a:cubicBezTo>
                                  <a:pt x="29" y="48"/>
                                  <a:pt x="29" y="49"/>
                                  <a:pt x="29" y="50"/>
                                </a:cubicBezTo>
                                <a:close/>
                                <a:moveTo>
                                  <a:pt x="45" y="31"/>
                                </a:moveTo>
                                <a:cubicBezTo>
                                  <a:pt x="35" y="35"/>
                                  <a:pt x="31" y="40"/>
                                  <a:pt x="32" y="46"/>
                                </a:cubicBezTo>
                                <a:cubicBezTo>
                                  <a:pt x="38" y="45"/>
                                  <a:pt x="43" y="40"/>
                                  <a:pt x="45" y="31"/>
                                </a:cubicBezTo>
                                <a:close/>
                                <a:moveTo>
                                  <a:pt x="133" y="151"/>
                                </a:moveTo>
                                <a:cubicBezTo>
                                  <a:pt x="127" y="155"/>
                                  <a:pt x="120" y="158"/>
                                  <a:pt x="121" y="166"/>
                                </a:cubicBezTo>
                                <a:cubicBezTo>
                                  <a:pt x="130" y="165"/>
                                  <a:pt x="131" y="157"/>
                                  <a:pt x="133" y="151"/>
                                </a:cubicBezTo>
                                <a:close/>
                                <a:moveTo>
                                  <a:pt x="142" y="144"/>
                                </a:moveTo>
                                <a:cubicBezTo>
                                  <a:pt x="137" y="149"/>
                                  <a:pt x="131" y="153"/>
                                  <a:pt x="133" y="160"/>
                                </a:cubicBezTo>
                                <a:cubicBezTo>
                                  <a:pt x="142" y="158"/>
                                  <a:pt x="142" y="150"/>
                                  <a:pt x="142" y="144"/>
                                </a:cubicBezTo>
                                <a:close/>
                                <a:moveTo>
                                  <a:pt x="150" y="135"/>
                                </a:moveTo>
                                <a:cubicBezTo>
                                  <a:pt x="146" y="141"/>
                                  <a:pt x="141" y="146"/>
                                  <a:pt x="144" y="153"/>
                                </a:cubicBezTo>
                                <a:cubicBezTo>
                                  <a:pt x="153" y="149"/>
                                  <a:pt x="151" y="141"/>
                                  <a:pt x="150" y="135"/>
                                </a:cubicBezTo>
                                <a:close/>
                                <a:moveTo>
                                  <a:pt x="157" y="125"/>
                                </a:moveTo>
                                <a:cubicBezTo>
                                  <a:pt x="153" y="132"/>
                                  <a:pt x="149" y="137"/>
                                  <a:pt x="154" y="144"/>
                                </a:cubicBezTo>
                                <a:cubicBezTo>
                                  <a:pt x="161" y="138"/>
                                  <a:pt x="158" y="131"/>
                                  <a:pt x="157" y="125"/>
                                </a:cubicBezTo>
                                <a:close/>
                                <a:moveTo>
                                  <a:pt x="161" y="114"/>
                                </a:moveTo>
                                <a:cubicBezTo>
                                  <a:pt x="159" y="121"/>
                                  <a:pt x="156" y="128"/>
                                  <a:pt x="162" y="133"/>
                                </a:cubicBezTo>
                                <a:cubicBezTo>
                                  <a:pt x="168" y="127"/>
                                  <a:pt x="164" y="120"/>
                                  <a:pt x="161" y="114"/>
                                </a:cubicBezTo>
                                <a:close/>
                                <a:moveTo>
                                  <a:pt x="164" y="103"/>
                                </a:moveTo>
                                <a:cubicBezTo>
                                  <a:pt x="163" y="110"/>
                                  <a:pt x="161" y="117"/>
                                  <a:pt x="168" y="121"/>
                                </a:cubicBezTo>
                                <a:cubicBezTo>
                                  <a:pt x="173" y="114"/>
                                  <a:pt x="167" y="108"/>
                                  <a:pt x="164" y="103"/>
                                </a:cubicBezTo>
                                <a:close/>
                                <a:moveTo>
                                  <a:pt x="165" y="91"/>
                                </a:moveTo>
                                <a:cubicBezTo>
                                  <a:pt x="165" y="98"/>
                                  <a:pt x="164" y="105"/>
                                  <a:pt x="171" y="109"/>
                                </a:cubicBezTo>
                                <a:cubicBezTo>
                                  <a:pt x="175" y="100"/>
                                  <a:pt x="169" y="96"/>
                                  <a:pt x="165" y="91"/>
                                </a:cubicBezTo>
                                <a:close/>
                                <a:moveTo>
                                  <a:pt x="163" y="79"/>
                                </a:moveTo>
                                <a:cubicBezTo>
                                  <a:pt x="165" y="87"/>
                                  <a:pt x="166" y="93"/>
                                  <a:pt x="173" y="96"/>
                                </a:cubicBezTo>
                                <a:cubicBezTo>
                                  <a:pt x="175" y="87"/>
                                  <a:pt x="168" y="83"/>
                                  <a:pt x="163" y="79"/>
                                </a:cubicBezTo>
                                <a:close/>
                                <a:moveTo>
                                  <a:pt x="160" y="68"/>
                                </a:moveTo>
                                <a:cubicBezTo>
                                  <a:pt x="163" y="75"/>
                                  <a:pt x="165" y="82"/>
                                  <a:pt x="172" y="83"/>
                                </a:cubicBezTo>
                                <a:cubicBezTo>
                                  <a:pt x="173" y="73"/>
                                  <a:pt x="165" y="71"/>
                                  <a:pt x="160" y="68"/>
                                </a:cubicBezTo>
                                <a:close/>
                                <a:moveTo>
                                  <a:pt x="155" y="58"/>
                                </a:moveTo>
                                <a:cubicBezTo>
                                  <a:pt x="159" y="64"/>
                                  <a:pt x="162" y="70"/>
                                  <a:pt x="169" y="70"/>
                                </a:cubicBezTo>
                                <a:cubicBezTo>
                                  <a:pt x="169" y="61"/>
                                  <a:pt x="161" y="60"/>
                                  <a:pt x="155" y="58"/>
                                </a:cubicBezTo>
                                <a:close/>
                                <a:moveTo>
                                  <a:pt x="148" y="48"/>
                                </a:moveTo>
                                <a:cubicBezTo>
                                  <a:pt x="153" y="54"/>
                                  <a:pt x="157" y="59"/>
                                  <a:pt x="164" y="58"/>
                                </a:cubicBezTo>
                                <a:cubicBezTo>
                                  <a:pt x="162" y="49"/>
                                  <a:pt x="154" y="49"/>
                                  <a:pt x="148" y="48"/>
                                </a:cubicBezTo>
                                <a:close/>
                                <a:moveTo>
                                  <a:pt x="129" y="174"/>
                                </a:moveTo>
                                <a:cubicBezTo>
                                  <a:pt x="123" y="173"/>
                                  <a:pt x="116" y="167"/>
                                  <a:pt x="109" y="172"/>
                                </a:cubicBezTo>
                                <a:cubicBezTo>
                                  <a:pt x="113" y="180"/>
                                  <a:pt x="123" y="176"/>
                                  <a:pt x="129" y="174"/>
                                </a:cubicBezTo>
                                <a:close/>
                                <a:moveTo>
                                  <a:pt x="142" y="167"/>
                                </a:moveTo>
                                <a:cubicBezTo>
                                  <a:pt x="136" y="167"/>
                                  <a:pt x="128" y="163"/>
                                  <a:pt x="122" y="168"/>
                                </a:cubicBezTo>
                                <a:cubicBezTo>
                                  <a:pt x="128" y="176"/>
                                  <a:pt x="137" y="170"/>
                                  <a:pt x="142" y="167"/>
                                </a:cubicBezTo>
                                <a:close/>
                                <a:moveTo>
                                  <a:pt x="154" y="158"/>
                                </a:moveTo>
                                <a:cubicBezTo>
                                  <a:pt x="148" y="159"/>
                                  <a:pt x="140" y="156"/>
                                  <a:pt x="134" y="163"/>
                                </a:cubicBezTo>
                                <a:cubicBezTo>
                                  <a:pt x="142" y="169"/>
                                  <a:pt x="150" y="162"/>
                                  <a:pt x="154" y="158"/>
                                </a:cubicBezTo>
                                <a:close/>
                                <a:moveTo>
                                  <a:pt x="165" y="147"/>
                                </a:moveTo>
                                <a:cubicBezTo>
                                  <a:pt x="159" y="149"/>
                                  <a:pt x="150" y="147"/>
                                  <a:pt x="146" y="155"/>
                                </a:cubicBezTo>
                                <a:cubicBezTo>
                                  <a:pt x="154" y="160"/>
                                  <a:pt x="161" y="151"/>
                                  <a:pt x="165" y="147"/>
                                </a:cubicBezTo>
                                <a:close/>
                                <a:moveTo>
                                  <a:pt x="173" y="135"/>
                                </a:moveTo>
                                <a:cubicBezTo>
                                  <a:pt x="168" y="138"/>
                                  <a:pt x="158" y="137"/>
                                  <a:pt x="156" y="145"/>
                                </a:cubicBezTo>
                                <a:cubicBezTo>
                                  <a:pt x="165" y="149"/>
                                  <a:pt x="170" y="140"/>
                                  <a:pt x="173" y="135"/>
                                </a:cubicBezTo>
                                <a:close/>
                                <a:moveTo>
                                  <a:pt x="179" y="121"/>
                                </a:moveTo>
                                <a:cubicBezTo>
                                  <a:pt x="174" y="125"/>
                                  <a:pt x="165" y="126"/>
                                  <a:pt x="164" y="134"/>
                                </a:cubicBezTo>
                                <a:cubicBezTo>
                                  <a:pt x="173" y="137"/>
                                  <a:pt x="177" y="126"/>
                                  <a:pt x="179" y="121"/>
                                </a:cubicBezTo>
                                <a:close/>
                                <a:moveTo>
                                  <a:pt x="183" y="107"/>
                                </a:moveTo>
                                <a:cubicBezTo>
                                  <a:pt x="179" y="112"/>
                                  <a:pt x="170" y="114"/>
                                  <a:pt x="170" y="122"/>
                                </a:cubicBezTo>
                                <a:cubicBezTo>
                                  <a:pt x="180" y="123"/>
                                  <a:pt x="181" y="112"/>
                                  <a:pt x="183" y="107"/>
                                </a:cubicBezTo>
                                <a:close/>
                                <a:moveTo>
                                  <a:pt x="184" y="92"/>
                                </a:moveTo>
                                <a:cubicBezTo>
                                  <a:pt x="181" y="97"/>
                                  <a:pt x="172" y="101"/>
                                  <a:pt x="174" y="109"/>
                                </a:cubicBezTo>
                                <a:cubicBezTo>
                                  <a:pt x="183" y="108"/>
                                  <a:pt x="183" y="98"/>
                                  <a:pt x="184" y="92"/>
                                </a:cubicBezTo>
                                <a:close/>
                                <a:moveTo>
                                  <a:pt x="182" y="77"/>
                                </a:moveTo>
                                <a:cubicBezTo>
                                  <a:pt x="180" y="83"/>
                                  <a:pt x="173" y="88"/>
                                  <a:pt x="176" y="96"/>
                                </a:cubicBezTo>
                                <a:cubicBezTo>
                                  <a:pt x="185" y="93"/>
                                  <a:pt x="183" y="83"/>
                                  <a:pt x="182" y="77"/>
                                </a:cubicBezTo>
                                <a:close/>
                                <a:moveTo>
                                  <a:pt x="178" y="63"/>
                                </a:moveTo>
                                <a:cubicBezTo>
                                  <a:pt x="177" y="69"/>
                                  <a:pt x="171" y="75"/>
                                  <a:pt x="175" y="83"/>
                                </a:cubicBezTo>
                                <a:cubicBezTo>
                                  <a:pt x="184" y="78"/>
                                  <a:pt x="180" y="68"/>
                                  <a:pt x="178" y="63"/>
                                </a:cubicBezTo>
                                <a:close/>
                                <a:moveTo>
                                  <a:pt x="172" y="49"/>
                                </a:moveTo>
                                <a:cubicBezTo>
                                  <a:pt x="172" y="56"/>
                                  <a:pt x="166" y="63"/>
                                  <a:pt x="172" y="69"/>
                                </a:cubicBezTo>
                                <a:cubicBezTo>
                                  <a:pt x="180" y="64"/>
                                  <a:pt x="174" y="55"/>
                                  <a:pt x="172" y="49"/>
                                </a:cubicBezTo>
                                <a:close/>
                                <a:moveTo>
                                  <a:pt x="163" y="37"/>
                                </a:moveTo>
                                <a:cubicBezTo>
                                  <a:pt x="164" y="43"/>
                                  <a:pt x="160" y="51"/>
                                  <a:pt x="167" y="57"/>
                                </a:cubicBezTo>
                                <a:cubicBezTo>
                                  <a:pt x="173" y="50"/>
                                  <a:pt x="167" y="42"/>
                                  <a:pt x="163" y="37"/>
                                </a:cubicBezTo>
                                <a:close/>
                                <a:moveTo>
                                  <a:pt x="117" y="169"/>
                                </a:moveTo>
                                <a:cubicBezTo>
                                  <a:pt x="118" y="168"/>
                                  <a:pt x="119" y="167"/>
                                  <a:pt x="119" y="166"/>
                                </a:cubicBezTo>
                                <a:cubicBezTo>
                                  <a:pt x="119" y="167"/>
                                  <a:pt x="120" y="168"/>
                                  <a:pt x="120" y="169"/>
                                </a:cubicBezTo>
                                <a:cubicBezTo>
                                  <a:pt x="118" y="169"/>
                                  <a:pt x="117" y="169"/>
                                  <a:pt x="117" y="169"/>
                                </a:cubicBezTo>
                                <a:close/>
                                <a:moveTo>
                                  <a:pt x="130" y="164"/>
                                </a:moveTo>
                                <a:cubicBezTo>
                                  <a:pt x="130" y="163"/>
                                  <a:pt x="131" y="162"/>
                                  <a:pt x="132" y="161"/>
                                </a:cubicBezTo>
                                <a:cubicBezTo>
                                  <a:pt x="132" y="162"/>
                                  <a:pt x="132" y="163"/>
                                  <a:pt x="133" y="164"/>
                                </a:cubicBezTo>
                                <a:cubicBezTo>
                                  <a:pt x="131" y="163"/>
                                  <a:pt x="130" y="164"/>
                                  <a:pt x="130" y="164"/>
                                </a:cubicBezTo>
                                <a:close/>
                                <a:moveTo>
                                  <a:pt x="141" y="157"/>
                                </a:moveTo>
                                <a:cubicBezTo>
                                  <a:pt x="142" y="156"/>
                                  <a:pt x="143" y="155"/>
                                  <a:pt x="143" y="154"/>
                                </a:cubicBezTo>
                                <a:cubicBezTo>
                                  <a:pt x="143" y="155"/>
                                  <a:pt x="144" y="156"/>
                                  <a:pt x="144" y="156"/>
                                </a:cubicBezTo>
                                <a:cubicBezTo>
                                  <a:pt x="143" y="156"/>
                                  <a:pt x="142" y="156"/>
                                  <a:pt x="141" y="157"/>
                                </a:cubicBezTo>
                                <a:close/>
                                <a:moveTo>
                                  <a:pt x="152" y="148"/>
                                </a:moveTo>
                                <a:cubicBezTo>
                                  <a:pt x="152" y="147"/>
                                  <a:pt x="153" y="146"/>
                                  <a:pt x="153" y="145"/>
                                </a:cubicBezTo>
                                <a:cubicBezTo>
                                  <a:pt x="153" y="146"/>
                                  <a:pt x="154" y="146"/>
                                  <a:pt x="155" y="147"/>
                                </a:cubicBezTo>
                                <a:cubicBezTo>
                                  <a:pt x="153" y="147"/>
                                  <a:pt x="152" y="148"/>
                                  <a:pt x="152" y="148"/>
                                </a:cubicBezTo>
                                <a:close/>
                                <a:moveTo>
                                  <a:pt x="160" y="138"/>
                                </a:moveTo>
                                <a:cubicBezTo>
                                  <a:pt x="161" y="137"/>
                                  <a:pt x="161" y="136"/>
                                  <a:pt x="161" y="134"/>
                                </a:cubicBezTo>
                                <a:cubicBezTo>
                                  <a:pt x="161" y="135"/>
                                  <a:pt x="162" y="136"/>
                                  <a:pt x="163" y="136"/>
                                </a:cubicBezTo>
                                <a:cubicBezTo>
                                  <a:pt x="161" y="137"/>
                                  <a:pt x="161" y="137"/>
                                  <a:pt x="160" y="138"/>
                                </a:cubicBezTo>
                                <a:close/>
                                <a:moveTo>
                                  <a:pt x="167" y="126"/>
                                </a:moveTo>
                                <a:cubicBezTo>
                                  <a:pt x="167" y="125"/>
                                  <a:pt x="167" y="124"/>
                                  <a:pt x="167" y="123"/>
                                </a:cubicBezTo>
                                <a:cubicBezTo>
                                  <a:pt x="167" y="123"/>
                                  <a:pt x="168" y="124"/>
                                  <a:pt x="169" y="124"/>
                                </a:cubicBezTo>
                                <a:cubicBezTo>
                                  <a:pt x="168" y="125"/>
                                  <a:pt x="167" y="126"/>
                                  <a:pt x="167" y="126"/>
                                </a:cubicBezTo>
                                <a:close/>
                                <a:moveTo>
                                  <a:pt x="172" y="114"/>
                                </a:moveTo>
                                <a:cubicBezTo>
                                  <a:pt x="172" y="113"/>
                                  <a:pt x="172" y="111"/>
                                  <a:pt x="171" y="110"/>
                                </a:cubicBezTo>
                                <a:cubicBezTo>
                                  <a:pt x="172" y="111"/>
                                  <a:pt x="173" y="111"/>
                                  <a:pt x="174" y="111"/>
                                </a:cubicBezTo>
                                <a:cubicBezTo>
                                  <a:pt x="172" y="112"/>
                                  <a:pt x="172" y="113"/>
                                  <a:pt x="172" y="114"/>
                                </a:cubicBezTo>
                                <a:close/>
                                <a:moveTo>
                                  <a:pt x="174" y="100"/>
                                </a:moveTo>
                                <a:cubicBezTo>
                                  <a:pt x="174" y="99"/>
                                  <a:pt x="174" y="98"/>
                                  <a:pt x="173" y="97"/>
                                </a:cubicBezTo>
                                <a:cubicBezTo>
                                  <a:pt x="174" y="98"/>
                                  <a:pt x="175" y="98"/>
                                  <a:pt x="176" y="98"/>
                                </a:cubicBezTo>
                                <a:cubicBezTo>
                                  <a:pt x="175" y="99"/>
                                  <a:pt x="174" y="100"/>
                                  <a:pt x="174" y="100"/>
                                </a:cubicBezTo>
                                <a:close/>
                                <a:moveTo>
                                  <a:pt x="174" y="87"/>
                                </a:moveTo>
                                <a:cubicBezTo>
                                  <a:pt x="174" y="86"/>
                                  <a:pt x="173" y="85"/>
                                  <a:pt x="172" y="84"/>
                                </a:cubicBezTo>
                                <a:cubicBezTo>
                                  <a:pt x="173" y="85"/>
                                  <a:pt x="174" y="84"/>
                                  <a:pt x="175" y="84"/>
                                </a:cubicBezTo>
                                <a:cubicBezTo>
                                  <a:pt x="175" y="86"/>
                                  <a:pt x="174" y="87"/>
                                  <a:pt x="174" y="87"/>
                                </a:cubicBezTo>
                                <a:close/>
                                <a:moveTo>
                                  <a:pt x="172" y="74"/>
                                </a:moveTo>
                                <a:cubicBezTo>
                                  <a:pt x="172" y="73"/>
                                  <a:pt x="171" y="72"/>
                                  <a:pt x="170" y="71"/>
                                </a:cubicBezTo>
                                <a:cubicBezTo>
                                  <a:pt x="171" y="72"/>
                                  <a:pt x="172" y="71"/>
                                  <a:pt x="173" y="71"/>
                                </a:cubicBezTo>
                                <a:cubicBezTo>
                                  <a:pt x="172" y="72"/>
                                  <a:pt x="172" y="73"/>
                                  <a:pt x="172" y="74"/>
                                </a:cubicBezTo>
                                <a:close/>
                                <a:moveTo>
                                  <a:pt x="168" y="61"/>
                                </a:moveTo>
                                <a:cubicBezTo>
                                  <a:pt x="167" y="60"/>
                                  <a:pt x="166" y="60"/>
                                  <a:pt x="165" y="59"/>
                                </a:cubicBezTo>
                                <a:cubicBezTo>
                                  <a:pt x="166" y="59"/>
                                  <a:pt x="167" y="59"/>
                                  <a:pt x="168" y="58"/>
                                </a:cubicBezTo>
                                <a:cubicBezTo>
                                  <a:pt x="168" y="60"/>
                                  <a:pt x="168" y="61"/>
                                  <a:pt x="168" y="61"/>
                                </a:cubicBezTo>
                                <a:close/>
                                <a:moveTo>
                                  <a:pt x="161" y="50"/>
                                </a:moveTo>
                                <a:cubicBezTo>
                                  <a:pt x="160" y="49"/>
                                  <a:pt x="160" y="48"/>
                                  <a:pt x="158" y="48"/>
                                </a:cubicBezTo>
                                <a:cubicBezTo>
                                  <a:pt x="159" y="48"/>
                                  <a:pt x="160" y="47"/>
                                  <a:pt x="161" y="46"/>
                                </a:cubicBezTo>
                                <a:cubicBezTo>
                                  <a:pt x="161" y="48"/>
                                  <a:pt x="161" y="49"/>
                                  <a:pt x="161" y="50"/>
                                </a:cubicBezTo>
                                <a:close/>
                                <a:moveTo>
                                  <a:pt x="145" y="31"/>
                                </a:moveTo>
                                <a:cubicBezTo>
                                  <a:pt x="155" y="35"/>
                                  <a:pt x="159" y="40"/>
                                  <a:pt x="158" y="46"/>
                                </a:cubicBezTo>
                                <a:cubicBezTo>
                                  <a:pt x="152" y="45"/>
                                  <a:pt x="147" y="40"/>
                                  <a:pt x="145" y="31"/>
                                </a:cubicBezTo>
                                <a:close/>
                                <a:moveTo>
                                  <a:pt x="106" y="168"/>
                                </a:moveTo>
                                <a:cubicBezTo>
                                  <a:pt x="102" y="169"/>
                                  <a:pt x="98" y="170"/>
                                  <a:pt x="95" y="171"/>
                                </a:cubicBezTo>
                                <a:cubicBezTo>
                                  <a:pt x="92" y="170"/>
                                  <a:pt x="88" y="169"/>
                                  <a:pt x="84" y="168"/>
                                </a:cubicBezTo>
                                <a:cubicBezTo>
                                  <a:pt x="85" y="170"/>
                                  <a:pt x="84" y="172"/>
                                  <a:pt x="83" y="173"/>
                                </a:cubicBezTo>
                                <a:cubicBezTo>
                                  <a:pt x="86" y="172"/>
                                  <a:pt x="90" y="172"/>
                                  <a:pt x="93" y="173"/>
                                </a:cubicBezTo>
                                <a:cubicBezTo>
                                  <a:pt x="90" y="174"/>
                                  <a:pt x="88" y="176"/>
                                  <a:pt x="89" y="178"/>
                                </a:cubicBezTo>
                                <a:cubicBezTo>
                                  <a:pt x="89" y="177"/>
                                  <a:pt x="92" y="175"/>
                                  <a:pt x="95" y="173"/>
                                </a:cubicBezTo>
                                <a:cubicBezTo>
                                  <a:pt x="98" y="175"/>
                                  <a:pt x="101" y="177"/>
                                  <a:pt x="101" y="178"/>
                                </a:cubicBezTo>
                                <a:cubicBezTo>
                                  <a:pt x="102" y="176"/>
                                  <a:pt x="100" y="174"/>
                                  <a:pt x="97" y="173"/>
                                </a:cubicBezTo>
                                <a:cubicBezTo>
                                  <a:pt x="100" y="172"/>
                                  <a:pt x="104" y="172"/>
                                  <a:pt x="107" y="173"/>
                                </a:cubicBezTo>
                                <a:cubicBezTo>
                                  <a:pt x="106" y="172"/>
                                  <a:pt x="105" y="170"/>
                                  <a:pt x="106" y="168"/>
                                </a:cubicBezTo>
                                <a:close/>
                                <a:moveTo>
                                  <a:pt x="90" y="10"/>
                                </a:moveTo>
                                <a:lnTo>
                                  <a:pt x="91" y="14"/>
                                </a:lnTo>
                                <a:lnTo>
                                  <a:pt x="95" y="14"/>
                                </a:lnTo>
                                <a:lnTo>
                                  <a:pt x="92" y="16"/>
                                </a:lnTo>
                                <a:lnTo>
                                  <a:pt x="93" y="19"/>
                                </a:lnTo>
                                <a:lnTo>
                                  <a:pt x="90" y="17"/>
                                </a:lnTo>
                                <a:lnTo>
                                  <a:pt x="87" y="19"/>
                                </a:lnTo>
                                <a:lnTo>
                                  <a:pt x="88" y="16"/>
                                </a:lnTo>
                                <a:lnTo>
                                  <a:pt x="85" y="14"/>
                                </a:lnTo>
                                <a:lnTo>
                                  <a:pt x="89" y="14"/>
                                </a:lnTo>
                                <a:lnTo>
                                  <a:pt x="90" y="10"/>
                                </a:lnTo>
                                <a:close/>
                                <a:moveTo>
                                  <a:pt x="95" y="3"/>
                                </a:moveTo>
                                <a:cubicBezTo>
                                  <a:pt x="102" y="3"/>
                                  <a:pt x="107" y="9"/>
                                  <a:pt x="107" y="15"/>
                                </a:cubicBezTo>
                                <a:cubicBezTo>
                                  <a:pt x="107" y="22"/>
                                  <a:pt x="102" y="27"/>
                                  <a:pt x="95" y="27"/>
                                </a:cubicBezTo>
                                <a:cubicBezTo>
                                  <a:pt x="94" y="27"/>
                                  <a:pt x="93" y="27"/>
                                  <a:pt x="93" y="27"/>
                                </a:cubicBezTo>
                                <a:cubicBezTo>
                                  <a:pt x="97" y="25"/>
                                  <a:pt x="100" y="21"/>
                                  <a:pt x="100" y="16"/>
                                </a:cubicBezTo>
                                <a:cubicBezTo>
                                  <a:pt x="100" y="10"/>
                                  <a:pt x="96" y="6"/>
                                  <a:pt x="91" y="4"/>
                                </a:cubicBezTo>
                                <a:cubicBezTo>
                                  <a:pt x="93" y="4"/>
                                  <a:pt x="94" y="3"/>
                                  <a:pt x="95" y="3"/>
                                </a:cubicBezTo>
                                <a:close/>
                                <a:moveTo>
                                  <a:pt x="108" y="7"/>
                                </a:moveTo>
                                <a:cubicBezTo>
                                  <a:pt x="129" y="10"/>
                                  <a:pt x="147" y="20"/>
                                  <a:pt x="160" y="35"/>
                                </a:cubicBezTo>
                                <a:lnTo>
                                  <a:pt x="160" y="35"/>
                                </a:lnTo>
                                <a:cubicBezTo>
                                  <a:pt x="147" y="22"/>
                                  <a:pt x="129" y="12"/>
                                  <a:pt x="109" y="9"/>
                                </a:cubicBezTo>
                                <a:cubicBezTo>
                                  <a:pt x="109" y="8"/>
                                  <a:pt x="109" y="8"/>
                                  <a:pt x="108" y="7"/>
                                </a:cubicBezTo>
                                <a:close/>
                                <a:moveTo>
                                  <a:pt x="81" y="9"/>
                                </a:moveTo>
                                <a:cubicBezTo>
                                  <a:pt x="61" y="12"/>
                                  <a:pt x="43" y="22"/>
                                  <a:pt x="30" y="35"/>
                                </a:cubicBezTo>
                                <a:lnTo>
                                  <a:pt x="30" y="35"/>
                                </a:lnTo>
                                <a:cubicBezTo>
                                  <a:pt x="43" y="20"/>
                                  <a:pt x="61" y="10"/>
                                  <a:pt x="82" y="7"/>
                                </a:cubicBezTo>
                                <a:cubicBezTo>
                                  <a:pt x="81" y="8"/>
                                  <a:pt x="81" y="8"/>
                                  <a:pt x="81" y="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33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0"/>
                        <wps:cNvSpPr>
                          <a:spLocks noChangeArrowheads="1"/>
                        </wps:cNvSpPr>
                        <wps:spPr bwMode="auto">
                          <a:xfrm rot="21155684" flipH="1">
                            <a:off x="412860" y="222202"/>
                            <a:ext cx="39653" cy="74461"/>
                          </a:xfrm>
                          <a:prstGeom prst="moon">
                            <a:avLst>
                              <a:gd name="adj" fmla="val 58227"/>
                            </a:avLst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74B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235587" y="303754"/>
                            <a:ext cx="376706" cy="36403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362710" y="367578"/>
                            <a:ext cx="123625" cy="35458"/>
                          </a:xfrm>
                          <a:custGeom>
                            <a:avLst/>
                            <a:gdLst>
                              <a:gd name="T0" fmla="*/ 0 w 42"/>
                              <a:gd name="T1" fmla="*/ 12 h 12"/>
                              <a:gd name="T2" fmla="*/ 18 w 42"/>
                              <a:gd name="T3" fmla="*/ 0 h 12"/>
                              <a:gd name="T4" fmla="*/ 23 w 42"/>
                              <a:gd name="T5" fmla="*/ 4 h 12"/>
                              <a:gd name="T6" fmla="*/ 26 w 42"/>
                              <a:gd name="T7" fmla="*/ 2 h 12"/>
                              <a:gd name="T8" fmla="*/ 42 w 42"/>
                              <a:gd name="T9" fmla="*/ 12 h 12"/>
                              <a:gd name="T10" fmla="*/ 26 w 42"/>
                              <a:gd name="T11" fmla="*/ 8 h 12"/>
                              <a:gd name="T12" fmla="*/ 30 w 42"/>
                              <a:gd name="T13" fmla="*/ 12 h 12"/>
                              <a:gd name="T14" fmla="*/ 20 w 42"/>
                              <a:gd name="T15" fmla="*/ 8 h 12"/>
                              <a:gd name="T16" fmla="*/ 17 w 42"/>
                              <a:gd name="T17" fmla="*/ 12 h 12"/>
                              <a:gd name="T18" fmla="*/ 16 w 42"/>
                              <a:gd name="T19" fmla="*/ 7 h 12"/>
                              <a:gd name="T20" fmla="*/ 11 w 42"/>
                              <a:gd name="T21" fmla="*/ 12 h 12"/>
                              <a:gd name="T22" fmla="*/ 11 w 42"/>
                              <a:gd name="T23" fmla="*/ 8 h 12"/>
                              <a:gd name="T24" fmla="*/ 0 w 42"/>
                              <a:gd name="T25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12">
                                <a:moveTo>
                                  <a:pt x="0" y="12"/>
                                </a:moveTo>
                                <a:lnTo>
                                  <a:pt x="18" y="0"/>
                                </a:lnTo>
                                <a:lnTo>
                                  <a:pt x="23" y="4"/>
                                </a:lnTo>
                                <a:lnTo>
                                  <a:pt x="26" y="2"/>
                                </a:lnTo>
                                <a:lnTo>
                                  <a:pt x="42" y="12"/>
                                </a:lnTo>
                                <a:lnTo>
                                  <a:pt x="26" y="8"/>
                                </a:lnTo>
                                <a:lnTo>
                                  <a:pt x="30" y="12"/>
                                </a:lnTo>
                                <a:lnTo>
                                  <a:pt x="20" y="8"/>
                                </a:lnTo>
                                <a:lnTo>
                                  <a:pt x="17" y="12"/>
                                </a:lnTo>
                                <a:lnTo>
                                  <a:pt x="16" y="7"/>
                                </a:lnTo>
                                <a:lnTo>
                                  <a:pt x="11" y="12"/>
                                </a:lnTo>
                                <a:lnTo>
                                  <a:pt x="11" y="8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356879" y="430220"/>
                            <a:ext cx="137620" cy="132375"/>
                          </a:xfrm>
                          <a:custGeom>
                            <a:avLst/>
                            <a:gdLst>
                              <a:gd name="T0" fmla="*/ 18 w 48"/>
                              <a:gd name="T1" fmla="*/ 26 h 45"/>
                              <a:gd name="T2" fmla="*/ 13 w 48"/>
                              <a:gd name="T3" fmla="*/ 45 h 45"/>
                              <a:gd name="T4" fmla="*/ 3 w 48"/>
                              <a:gd name="T5" fmla="*/ 45 h 45"/>
                              <a:gd name="T6" fmla="*/ 3 w 48"/>
                              <a:gd name="T7" fmla="*/ 40 h 45"/>
                              <a:gd name="T8" fmla="*/ 9 w 48"/>
                              <a:gd name="T9" fmla="*/ 21 h 45"/>
                              <a:gd name="T10" fmla="*/ 12 w 48"/>
                              <a:gd name="T11" fmla="*/ 18 h 45"/>
                              <a:gd name="T12" fmla="*/ 12 w 48"/>
                              <a:gd name="T13" fmla="*/ 4 h 45"/>
                              <a:gd name="T14" fmla="*/ 11 w 48"/>
                              <a:gd name="T15" fmla="*/ 12 h 45"/>
                              <a:gd name="T16" fmla="*/ 10 w 48"/>
                              <a:gd name="T17" fmla="*/ 9 h 45"/>
                              <a:gd name="T18" fmla="*/ 16 w 48"/>
                              <a:gd name="T19" fmla="*/ 10 h 45"/>
                              <a:gd name="T20" fmla="*/ 8 w 48"/>
                              <a:gd name="T21" fmla="*/ 14 h 45"/>
                              <a:gd name="T22" fmla="*/ 2 w 48"/>
                              <a:gd name="T23" fmla="*/ 14 h 45"/>
                              <a:gd name="T24" fmla="*/ 6 w 48"/>
                              <a:gd name="T25" fmla="*/ 13 h 45"/>
                              <a:gd name="T26" fmla="*/ 4 w 48"/>
                              <a:gd name="T27" fmla="*/ 6 h 45"/>
                              <a:gd name="T28" fmla="*/ 6 w 48"/>
                              <a:gd name="T29" fmla="*/ 3 h 45"/>
                              <a:gd name="T30" fmla="*/ 22 w 48"/>
                              <a:gd name="T31" fmla="*/ 9 h 45"/>
                              <a:gd name="T32" fmla="*/ 12 w 48"/>
                              <a:gd name="T33" fmla="*/ 37 h 45"/>
                              <a:gd name="T34" fmla="*/ 13 w 48"/>
                              <a:gd name="T35" fmla="*/ 32 h 45"/>
                              <a:gd name="T36" fmla="*/ 13 w 48"/>
                              <a:gd name="T37" fmla="*/ 29 h 45"/>
                              <a:gd name="T38" fmla="*/ 12 w 48"/>
                              <a:gd name="T39" fmla="*/ 40 h 45"/>
                              <a:gd name="T40" fmla="*/ 13 w 48"/>
                              <a:gd name="T41" fmla="*/ 42 h 45"/>
                              <a:gd name="T42" fmla="*/ 13 w 48"/>
                              <a:gd name="T43" fmla="*/ 27 h 45"/>
                              <a:gd name="T44" fmla="*/ 24 w 48"/>
                              <a:gd name="T45" fmla="*/ 12 h 45"/>
                              <a:gd name="T46" fmla="*/ 28 w 48"/>
                              <a:gd name="T47" fmla="*/ 34 h 45"/>
                              <a:gd name="T48" fmla="*/ 43 w 48"/>
                              <a:gd name="T49" fmla="*/ 34 h 45"/>
                              <a:gd name="T50" fmla="*/ 30 w 48"/>
                              <a:gd name="T51" fmla="*/ 35 h 45"/>
                              <a:gd name="T52" fmla="*/ 37 w 48"/>
                              <a:gd name="T53" fmla="*/ 34 h 45"/>
                              <a:gd name="T54" fmla="*/ 34 w 48"/>
                              <a:gd name="T55" fmla="*/ 35 h 45"/>
                              <a:gd name="T56" fmla="*/ 41 w 48"/>
                              <a:gd name="T57" fmla="*/ 31 h 45"/>
                              <a:gd name="T58" fmla="*/ 36 w 48"/>
                              <a:gd name="T59" fmla="*/ 0 h 45"/>
                              <a:gd name="T60" fmla="*/ 46 w 48"/>
                              <a:gd name="T61" fmla="*/ 1 h 45"/>
                              <a:gd name="T62" fmla="*/ 44 w 48"/>
                              <a:gd name="T63" fmla="*/ 9 h 45"/>
                              <a:gd name="T64" fmla="*/ 44 w 48"/>
                              <a:gd name="T65" fmla="*/ 15 h 45"/>
                              <a:gd name="T66" fmla="*/ 43 w 48"/>
                              <a:gd name="T67" fmla="*/ 18 h 45"/>
                              <a:gd name="T68" fmla="*/ 37 w 48"/>
                              <a:gd name="T69" fmla="*/ 15 h 45"/>
                              <a:gd name="T70" fmla="*/ 35 w 48"/>
                              <a:gd name="T71" fmla="*/ 6 h 45"/>
                              <a:gd name="T72" fmla="*/ 35 w 48"/>
                              <a:gd name="T73" fmla="*/ 10 h 45"/>
                              <a:gd name="T74" fmla="*/ 41 w 48"/>
                              <a:gd name="T75" fmla="*/ 8 h 45"/>
                              <a:gd name="T76" fmla="*/ 30 w 48"/>
                              <a:gd name="T77" fmla="*/ 9 h 45"/>
                              <a:gd name="T78" fmla="*/ 39 w 48"/>
                              <a:gd name="T79" fmla="*/ 17 h 45"/>
                              <a:gd name="T80" fmla="*/ 47 w 48"/>
                              <a:gd name="T81" fmla="*/ 35 h 45"/>
                              <a:gd name="T82" fmla="*/ 47 w 48"/>
                              <a:gd name="T83" fmla="*/ 42 h 45"/>
                              <a:gd name="T84" fmla="*/ 43 w 48"/>
                              <a:gd name="T85" fmla="*/ 43 h 45"/>
                              <a:gd name="T86" fmla="*/ 25 w 48"/>
                              <a:gd name="T87" fmla="*/ 34 h 45"/>
                              <a:gd name="T88" fmla="*/ 24 w 48"/>
                              <a:gd name="T89" fmla="*/ 2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8" h="45">
                                <a:moveTo>
                                  <a:pt x="24" y="20"/>
                                </a:moveTo>
                                <a:cubicBezTo>
                                  <a:pt x="22" y="22"/>
                                  <a:pt x="20" y="25"/>
                                  <a:pt x="18" y="26"/>
                                </a:cubicBezTo>
                                <a:cubicBezTo>
                                  <a:pt x="20" y="27"/>
                                  <a:pt x="23" y="30"/>
                                  <a:pt x="23" y="34"/>
                                </a:cubicBezTo>
                                <a:cubicBezTo>
                                  <a:pt x="24" y="39"/>
                                  <a:pt x="19" y="45"/>
                                  <a:pt x="13" y="45"/>
                                </a:cubicBezTo>
                                <a:cubicBezTo>
                                  <a:pt x="10" y="45"/>
                                  <a:pt x="7" y="45"/>
                                  <a:pt x="5" y="43"/>
                                </a:cubicBezTo>
                                <a:cubicBezTo>
                                  <a:pt x="3" y="43"/>
                                  <a:pt x="3" y="43"/>
                                  <a:pt x="3" y="45"/>
                                </a:cubicBezTo>
                                <a:cubicBezTo>
                                  <a:pt x="2" y="44"/>
                                  <a:pt x="1" y="43"/>
                                  <a:pt x="1" y="42"/>
                                </a:cubicBezTo>
                                <a:cubicBezTo>
                                  <a:pt x="1" y="41"/>
                                  <a:pt x="2" y="40"/>
                                  <a:pt x="3" y="40"/>
                                </a:cubicBezTo>
                                <a:cubicBezTo>
                                  <a:pt x="2" y="38"/>
                                  <a:pt x="1" y="37"/>
                                  <a:pt x="1" y="35"/>
                                </a:cubicBezTo>
                                <a:cubicBezTo>
                                  <a:pt x="1" y="29"/>
                                  <a:pt x="6" y="24"/>
                                  <a:pt x="9" y="21"/>
                                </a:cubicBezTo>
                                <a:cubicBezTo>
                                  <a:pt x="8" y="20"/>
                                  <a:pt x="8" y="19"/>
                                  <a:pt x="9" y="17"/>
                                </a:cubicBezTo>
                                <a:cubicBezTo>
                                  <a:pt x="10" y="18"/>
                                  <a:pt x="11" y="19"/>
                                  <a:pt x="12" y="18"/>
                                </a:cubicBezTo>
                                <a:cubicBezTo>
                                  <a:pt x="15" y="16"/>
                                  <a:pt x="18" y="14"/>
                                  <a:pt x="18" y="9"/>
                                </a:cubicBezTo>
                                <a:cubicBezTo>
                                  <a:pt x="18" y="6"/>
                                  <a:pt x="15" y="4"/>
                                  <a:pt x="12" y="4"/>
                                </a:cubicBezTo>
                                <a:cubicBezTo>
                                  <a:pt x="9" y="3"/>
                                  <a:pt x="7" y="6"/>
                                  <a:pt x="7" y="8"/>
                                </a:cubicBezTo>
                                <a:cubicBezTo>
                                  <a:pt x="7" y="10"/>
                                  <a:pt x="8" y="12"/>
                                  <a:pt x="11" y="12"/>
                                </a:cubicBezTo>
                                <a:cubicBezTo>
                                  <a:pt x="12" y="12"/>
                                  <a:pt x="13" y="11"/>
                                  <a:pt x="13" y="10"/>
                                </a:cubicBezTo>
                                <a:cubicBezTo>
                                  <a:pt x="13" y="9"/>
                                  <a:pt x="11" y="8"/>
                                  <a:pt x="10" y="9"/>
                                </a:cubicBezTo>
                                <a:cubicBezTo>
                                  <a:pt x="9" y="7"/>
                                  <a:pt x="11" y="6"/>
                                  <a:pt x="13" y="6"/>
                                </a:cubicBezTo>
                                <a:cubicBezTo>
                                  <a:pt x="14" y="6"/>
                                  <a:pt x="16" y="8"/>
                                  <a:pt x="16" y="10"/>
                                </a:cubicBezTo>
                                <a:cubicBezTo>
                                  <a:pt x="16" y="13"/>
                                  <a:pt x="13" y="15"/>
                                  <a:pt x="11" y="15"/>
                                </a:cubicBezTo>
                                <a:cubicBezTo>
                                  <a:pt x="10" y="15"/>
                                  <a:pt x="9" y="15"/>
                                  <a:pt x="8" y="14"/>
                                </a:cubicBezTo>
                                <a:cubicBezTo>
                                  <a:pt x="8" y="15"/>
                                  <a:pt x="7" y="18"/>
                                  <a:pt x="5" y="18"/>
                                </a:cubicBezTo>
                                <a:cubicBezTo>
                                  <a:pt x="3" y="18"/>
                                  <a:pt x="1" y="16"/>
                                  <a:pt x="2" y="14"/>
                                </a:cubicBezTo>
                                <a:cubicBezTo>
                                  <a:pt x="3" y="15"/>
                                  <a:pt x="3" y="16"/>
                                  <a:pt x="4" y="15"/>
                                </a:cubicBezTo>
                                <a:cubicBezTo>
                                  <a:pt x="5" y="15"/>
                                  <a:pt x="6" y="14"/>
                                  <a:pt x="6" y="13"/>
                                </a:cubicBezTo>
                                <a:cubicBezTo>
                                  <a:pt x="5" y="13"/>
                                  <a:pt x="4" y="11"/>
                                  <a:pt x="4" y="9"/>
                                </a:cubicBezTo>
                                <a:cubicBezTo>
                                  <a:pt x="4" y="8"/>
                                  <a:pt x="4" y="7"/>
                                  <a:pt x="4" y="6"/>
                                </a:cubicBezTo>
                                <a:cubicBezTo>
                                  <a:pt x="0" y="5"/>
                                  <a:pt x="1" y="2"/>
                                  <a:pt x="2" y="1"/>
                                </a:cubicBezTo>
                                <a:cubicBezTo>
                                  <a:pt x="3" y="2"/>
                                  <a:pt x="4" y="3"/>
                                  <a:pt x="6" y="3"/>
                                </a:cubicBezTo>
                                <a:cubicBezTo>
                                  <a:pt x="7" y="1"/>
                                  <a:pt x="9" y="0"/>
                                  <a:pt x="12" y="0"/>
                                </a:cubicBezTo>
                                <a:cubicBezTo>
                                  <a:pt x="17" y="1"/>
                                  <a:pt x="22" y="4"/>
                                  <a:pt x="22" y="9"/>
                                </a:cubicBezTo>
                                <a:cubicBezTo>
                                  <a:pt x="22" y="22"/>
                                  <a:pt x="7" y="22"/>
                                  <a:pt x="7" y="31"/>
                                </a:cubicBezTo>
                                <a:cubicBezTo>
                                  <a:pt x="7" y="35"/>
                                  <a:pt x="10" y="37"/>
                                  <a:pt x="12" y="37"/>
                                </a:cubicBezTo>
                                <a:cubicBezTo>
                                  <a:pt x="13" y="37"/>
                                  <a:pt x="14" y="36"/>
                                  <a:pt x="14" y="35"/>
                                </a:cubicBezTo>
                                <a:cubicBezTo>
                                  <a:pt x="15" y="34"/>
                                  <a:pt x="14" y="33"/>
                                  <a:pt x="13" y="32"/>
                                </a:cubicBezTo>
                                <a:cubicBezTo>
                                  <a:pt x="12" y="32"/>
                                  <a:pt x="11" y="33"/>
                                  <a:pt x="11" y="34"/>
                                </a:cubicBezTo>
                                <a:cubicBezTo>
                                  <a:pt x="10" y="32"/>
                                  <a:pt x="10" y="29"/>
                                  <a:pt x="13" y="29"/>
                                </a:cubicBezTo>
                                <a:cubicBezTo>
                                  <a:pt x="16" y="29"/>
                                  <a:pt x="18" y="32"/>
                                  <a:pt x="18" y="35"/>
                                </a:cubicBezTo>
                                <a:cubicBezTo>
                                  <a:pt x="18" y="37"/>
                                  <a:pt x="15" y="40"/>
                                  <a:pt x="12" y="40"/>
                                </a:cubicBezTo>
                                <a:cubicBezTo>
                                  <a:pt x="9" y="40"/>
                                  <a:pt x="6" y="38"/>
                                  <a:pt x="5" y="34"/>
                                </a:cubicBezTo>
                                <a:cubicBezTo>
                                  <a:pt x="4" y="39"/>
                                  <a:pt x="9" y="42"/>
                                  <a:pt x="13" y="42"/>
                                </a:cubicBezTo>
                                <a:cubicBezTo>
                                  <a:pt x="17" y="42"/>
                                  <a:pt x="20" y="38"/>
                                  <a:pt x="20" y="34"/>
                                </a:cubicBezTo>
                                <a:cubicBezTo>
                                  <a:pt x="20" y="30"/>
                                  <a:pt x="16" y="28"/>
                                  <a:pt x="13" y="27"/>
                                </a:cubicBezTo>
                                <a:cubicBezTo>
                                  <a:pt x="18" y="24"/>
                                  <a:pt x="22" y="19"/>
                                  <a:pt x="24" y="12"/>
                                </a:cubicBezTo>
                                <a:lnTo>
                                  <a:pt x="24" y="12"/>
                                </a:lnTo>
                                <a:cubicBezTo>
                                  <a:pt x="26" y="19"/>
                                  <a:pt x="30" y="24"/>
                                  <a:pt x="35" y="27"/>
                                </a:cubicBezTo>
                                <a:cubicBezTo>
                                  <a:pt x="32" y="28"/>
                                  <a:pt x="28" y="30"/>
                                  <a:pt x="28" y="34"/>
                                </a:cubicBezTo>
                                <a:cubicBezTo>
                                  <a:pt x="28" y="38"/>
                                  <a:pt x="31" y="42"/>
                                  <a:pt x="35" y="42"/>
                                </a:cubicBezTo>
                                <a:cubicBezTo>
                                  <a:pt x="39" y="42"/>
                                  <a:pt x="44" y="39"/>
                                  <a:pt x="43" y="34"/>
                                </a:cubicBezTo>
                                <a:cubicBezTo>
                                  <a:pt x="42" y="38"/>
                                  <a:pt x="39" y="40"/>
                                  <a:pt x="36" y="40"/>
                                </a:cubicBezTo>
                                <a:cubicBezTo>
                                  <a:pt x="33" y="40"/>
                                  <a:pt x="30" y="37"/>
                                  <a:pt x="30" y="35"/>
                                </a:cubicBezTo>
                                <a:cubicBezTo>
                                  <a:pt x="30" y="32"/>
                                  <a:pt x="32" y="29"/>
                                  <a:pt x="35" y="29"/>
                                </a:cubicBezTo>
                                <a:cubicBezTo>
                                  <a:pt x="38" y="29"/>
                                  <a:pt x="38" y="32"/>
                                  <a:pt x="37" y="34"/>
                                </a:cubicBezTo>
                                <a:cubicBezTo>
                                  <a:pt x="37" y="33"/>
                                  <a:pt x="36" y="32"/>
                                  <a:pt x="35" y="32"/>
                                </a:cubicBezTo>
                                <a:cubicBezTo>
                                  <a:pt x="34" y="33"/>
                                  <a:pt x="33" y="34"/>
                                  <a:pt x="34" y="35"/>
                                </a:cubicBezTo>
                                <a:cubicBezTo>
                                  <a:pt x="34" y="36"/>
                                  <a:pt x="35" y="37"/>
                                  <a:pt x="36" y="37"/>
                                </a:cubicBezTo>
                                <a:cubicBezTo>
                                  <a:pt x="38" y="37"/>
                                  <a:pt x="41" y="35"/>
                                  <a:pt x="41" y="31"/>
                                </a:cubicBezTo>
                                <a:cubicBezTo>
                                  <a:pt x="41" y="22"/>
                                  <a:pt x="26" y="22"/>
                                  <a:pt x="26" y="9"/>
                                </a:cubicBezTo>
                                <a:cubicBezTo>
                                  <a:pt x="26" y="4"/>
                                  <a:pt x="31" y="1"/>
                                  <a:pt x="36" y="0"/>
                                </a:cubicBezTo>
                                <a:cubicBezTo>
                                  <a:pt x="39" y="0"/>
                                  <a:pt x="41" y="1"/>
                                  <a:pt x="42" y="3"/>
                                </a:cubicBezTo>
                                <a:cubicBezTo>
                                  <a:pt x="44" y="3"/>
                                  <a:pt x="45" y="2"/>
                                  <a:pt x="46" y="1"/>
                                </a:cubicBezTo>
                                <a:cubicBezTo>
                                  <a:pt x="47" y="2"/>
                                  <a:pt x="48" y="5"/>
                                  <a:pt x="44" y="6"/>
                                </a:cubicBezTo>
                                <a:cubicBezTo>
                                  <a:pt x="44" y="7"/>
                                  <a:pt x="44" y="8"/>
                                  <a:pt x="44" y="9"/>
                                </a:cubicBezTo>
                                <a:cubicBezTo>
                                  <a:pt x="44" y="11"/>
                                  <a:pt x="43" y="13"/>
                                  <a:pt x="42" y="13"/>
                                </a:cubicBezTo>
                                <a:cubicBezTo>
                                  <a:pt x="42" y="14"/>
                                  <a:pt x="43" y="15"/>
                                  <a:pt x="44" y="15"/>
                                </a:cubicBezTo>
                                <a:cubicBezTo>
                                  <a:pt x="45" y="16"/>
                                  <a:pt x="45" y="15"/>
                                  <a:pt x="46" y="14"/>
                                </a:cubicBezTo>
                                <a:cubicBezTo>
                                  <a:pt x="47" y="16"/>
                                  <a:pt x="45" y="18"/>
                                  <a:pt x="43" y="18"/>
                                </a:cubicBezTo>
                                <a:cubicBezTo>
                                  <a:pt x="41" y="18"/>
                                  <a:pt x="40" y="15"/>
                                  <a:pt x="40" y="14"/>
                                </a:cubicBezTo>
                                <a:cubicBezTo>
                                  <a:pt x="39" y="15"/>
                                  <a:pt x="38" y="15"/>
                                  <a:pt x="37" y="15"/>
                                </a:cubicBezTo>
                                <a:cubicBezTo>
                                  <a:pt x="35" y="15"/>
                                  <a:pt x="32" y="13"/>
                                  <a:pt x="32" y="10"/>
                                </a:cubicBezTo>
                                <a:cubicBezTo>
                                  <a:pt x="32" y="8"/>
                                  <a:pt x="34" y="6"/>
                                  <a:pt x="35" y="6"/>
                                </a:cubicBezTo>
                                <a:cubicBezTo>
                                  <a:pt x="37" y="6"/>
                                  <a:pt x="39" y="7"/>
                                  <a:pt x="38" y="9"/>
                                </a:cubicBezTo>
                                <a:cubicBezTo>
                                  <a:pt x="37" y="8"/>
                                  <a:pt x="35" y="9"/>
                                  <a:pt x="35" y="10"/>
                                </a:cubicBezTo>
                                <a:cubicBezTo>
                                  <a:pt x="35" y="11"/>
                                  <a:pt x="36" y="12"/>
                                  <a:pt x="37" y="12"/>
                                </a:cubicBezTo>
                                <a:cubicBezTo>
                                  <a:pt x="40" y="12"/>
                                  <a:pt x="41" y="10"/>
                                  <a:pt x="41" y="8"/>
                                </a:cubicBezTo>
                                <a:cubicBezTo>
                                  <a:pt x="41" y="6"/>
                                  <a:pt x="39" y="3"/>
                                  <a:pt x="36" y="4"/>
                                </a:cubicBezTo>
                                <a:cubicBezTo>
                                  <a:pt x="33" y="4"/>
                                  <a:pt x="30" y="6"/>
                                  <a:pt x="30" y="9"/>
                                </a:cubicBezTo>
                                <a:cubicBezTo>
                                  <a:pt x="30" y="14"/>
                                  <a:pt x="33" y="16"/>
                                  <a:pt x="36" y="18"/>
                                </a:cubicBezTo>
                                <a:cubicBezTo>
                                  <a:pt x="37" y="19"/>
                                  <a:pt x="38" y="18"/>
                                  <a:pt x="39" y="17"/>
                                </a:cubicBezTo>
                                <a:cubicBezTo>
                                  <a:pt x="40" y="19"/>
                                  <a:pt x="40" y="20"/>
                                  <a:pt x="39" y="21"/>
                                </a:cubicBezTo>
                                <a:cubicBezTo>
                                  <a:pt x="42" y="24"/>
                                  <a:pt x="47" y="29"/>
                                  <a:pt x="47" y="35"/>
                                </a:cubicBezTo>
                                <a:cubicBezTo>
                                  <a:pt x="47" y="37"/>
                                  <a:pt x="46" y="38"/>
                                  <a:pt x="45" y="40"/>
                                </a:cubicBezTo>
                                <a:cubicBezTo>
                                  <a:pt x="46" y="40"/>
                                  <a:pt x="47" y="41"/>
                                  <a:pt x="47" y="42"/>
                                </a:cubicBezTo>
                                <a:cubicBezTo>
                                  <a:pt x="47" y="43"/>
                                  <a:pt x="46" y="44"/>
                                  <a:pt x="45" y="45"/>
                                </a:cubicBezTo>
                                <a:cubicBezTo>
                                  <a:pt x="45" y="43"/>
                                  <a:pt x="45" y="43"/>
                                  <a:pt x="43" y="43"/>
                                </a:cubicBezTo>
                                <a:cubicBezTo>
                                  <a:pt x="41" y="45"/>
                                  <a:pt x="38" y="45"/>
                                  <a:pt x="35" y="45"/>
                                </a:cubicBezTo>
                                <a:cubicBezTo>
                                  <a:pt x="29" y="45"/>
                                  <a:pt x="24" y="39"/>
                                  <a:pt x="25" y="34"/>
                                </a:cubicBezTo>
                                <a:cubicBezTo>
                                  <a:pt x="25" y="30"/>
                                  <a:pt x="28" y="27"/>
                                  <a:pt x="30" y="26"/>
                                </a:cubicBezTo>
                                <a:cubicBezTo>
                                  <a:pt x="28" y="25"/>
                                  <a:pt x="26" y="22"/>
                                  <a:pt x="24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B3D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"/>
                        <wps:cNvSpPr>
                          <a:spLocks noEditPoints="1"/>
                        </wps:cNvSpPr>
                        <wps:spPr bwMode="auto">
                          <a:xfrm>
                            <a:off x="291568" y="374670"/>
                            <a:ext cx="267076" cy="241112"/>
                          </a:xfrm>
                          <a:custGeom>
                            <a:avLst/>
                            <a:gdLst>
                              <a:gd name="T0" fmla="*/ 49 w 92"/>
                              <a:gd name="T1" fmla="*/ 84 h 84"/>
                              <a:gd name="T2" fmla="*/ 3 w 92"/>
                              <a:gd name="T3" fmla="*/ 84 h 84"/>
                              <a:gd name="T4" fmla="*/ 5 w 92"/>
                              <a:gd name="T5" fmla="*/ 9 h 84"/>
                              <a:gd name="T6" fmla="*/ 5 w 92"/>
                              <a:gd name="T7" fmla="*/ 7 h 84"/>
                              <a:gd name="T8" fmla="*/ 7 w 92"/>
                              <a:gd name="T9" fmla="*/ 3 h 84"/>
                              <a:gd name="T10" fmla="*/ 11 w 92"/>
                              <a:gd name="T11" fmla="*/ 0 h 84"/>
                              <a:gd name="T12" fmla="*/ 13 w 92"/>
                              <a:gd name="T13" fmla="*/ 5 h 84"/>
                              <a:gd name="T14" fmla="*/ 17 w 92"/>
                              <a:gd name="T15" fmla="*/ 7 h 84"/>
                              <a:gd name="T16" fmla="*/ 17 w 92"/>
                              <a:gd name="T17" fmla="*/ 80 h 84"/>
                              <a:gd name="T18" fmla="*/ 36 w 92"/>
                              <a:gd name="T19" fmla="*/ 80 h 84"/>
                              <a:gd name="T20" fmla="*/ 51 w 92"/>
                              <a:gd name="T21" fmla="*/ 80 h 84"/>
                              <a:gd name="T22" fmla="*/ 59 w 92"/>
                              <a:gd name="T23" fmla="*/ 80 h 84"/>
                              <a:gd name="T24" fmla="*/ 74 w 92"/>
                              <a:gd name="T25" fmla="*/ 80 h 84"/>
                              <a:gd name="T26" fmla="*/ 74 w 92"/>
                              <a:gd name="T27" fmla="*/ 42 h 84"/>
                              <a:gd name="T28" fmla="*/ 74 w 92"/>
                              <a:gd name="T29" fmla="*/ 27 h 84"/>
                              <a:gd name="T30" fmla="*/ 75 w 92"/>
                              <a:gd name="T31" fmla="*/ 8 h 84"/>
                              <a:gd name="T32" fmla="*/ 75 w 92"/>
                              <a:gd name="T33" fmla="*/ 5 h 84"/>
                              <a:gd name="T34" fmla="*/ 77 w 92"/>
                              <a:gd name="T35" fmla="*/ 5 h 84"/>
                              <a:gd name="T36" fmla="*/ 87 w 92"/>
                              <a:gd name="T37" fmla="*/ 2 h 84"/>
                              <a:gd name="T38" fmla="*/ 88 w 92"/>
                              <a:gd name="T39" fmla="*/ 8 h 84"/>
                              <a:gd name="T40" fmla="*/ 88 w 92"/>
                              <a:gd name="T41" fmla="*/ 23 h 84"/>
                              <a:gd name="T42" fmla="*/ 88 w 92"/>
                              <a:gd name="T43" fmla="*/ 42 h 84"/>
                              <a:gd name="T44" fmla="*/ 88 w 92"/>
                              <a:gd name="T45" fmla="*/ 46 h 84"/>
                              <a:gd name="T46" fmla="*/ 75 w 92"/>
                              <a:gd name="T47" fmla="*/ 80 h 84"/>
                              <a:gd name="T48" fmla="*/ 80 w 92"/>
                              <a:gd name="T49" fmla="*/ 77 h 84"/>
                              <a:gd name="T50" fmla="*/ 79 w 92"/>
                              <a:gd name="T51" fmla="*/ 74 h 84"/>
                              <a:gd name="T52" fmla="*/ 76 w 92"/>
                              <a:gd name="T53" fmla="*/ 79 h 84"/>
                              <a:gd name="T54" fmla="*/ 84 w 92"/>
                              <a:gd name="T55" fmla="*/ 80 h 84"/>
                              <a:gd name="T56" fmla="*/ 86 w 92"/>
                              <a:gd name="T57" fmla="*/ 79 h 84"/>
                              <a:gd name="T58" fmla="*/ 83 w 92"/>
                              <a:gd name="T59" fmla="*/ 74 h 84"/>
                              <a:gd name="T60" fmla="*/ 82 w 92"/>
                              <a:gd name="T61" fmla="*/ 77 h 84"/>
                              <a:gd name="T62" fmla="*/ 80 w 92"/>
                              <a:gd name="T63" fmla="*/ 62 h 84"/>
                              <a:gd name="T64" fmla="*/ 80 w 92"/>
                              <a:gd name="T65" fmla="*/ 62 h 84"/>
                              <a:gd name="T66" fmla="*/ 82 w 92"/>
                              <a:gd name="T67" fmla="*/ 62 h 84"/>
                              <a:gd name="T68" fmla="*/ 81 w 92"/>
                              <a:gd name="T69" fmla="*/ 15 h 84"/>
                              <a:gd name="T70" fmla="*/ 77 w 92"/>
                              <a:gd name="T71" fmla="*/ 9 h 84"/>
                              <a:gd name="T72" fmla="*/ 77 w 92"/>
                              <a:gd name="T73" fmla="*/ 9 h 84"/>
                              <a:gd name="T74" fmla="*/ 85 w 92"/>
                              <a:gd name="T75" fmla="*/ 23 h 84"/>
                              <a:gd name="T76" fmla="*/ 82 w 92"/>
                              <a:gd name="T77" fmla="*/ 16 h 84"/>
                              <a:gd name="T78" fmla="*/ 85 w 92"/>
                              <a:gd name="T79" fmla="*/ 27 h 84"/>
                              <a:gd name="T80" fmla="*/ 85 w 92"/>
                              <a:gd name="T81" fmla="*/ 27 h 84"/>
                              <a:gd name="T82" fmla="*/ 76 w 92"/>
                              <a:gd name="T83" fmla="*/ 41 h 84"/>
                              <a:gd name="T84" fmla="*/ 81 w 92"/>
                              <a:gd name="T85" fmla="*/ 35 h 84"/>
                              <a:gd name="T86" fmla="*/ 86 w 92"/>
                              <a:gd name="T87" fmla="*/ 41 h 84"/>
                              <a:gd name="T88" fmla="*/ 86 w 92"/>
                              <a:gd name="T89" fmla="*/ 41 h 84"/>
                              <a:gd name="T90" fmla="*/ 77 w 92"/>
                              <a:gd name="T91" fmla="*/ 60 h 84"/>
                              <a:gd name="T92" fmla="*/ 86 w 92"/>
                              <a:gd name="T93" fmla="*/ 47 h 84"/>
                              <a:gd name="T94" fmla="*/ 85 w 92"/>
                              <a:gd name="T95" fmla="*/ 46 h 84"/>
                              <a:gd name="T96" fmla="*/ 85 w 92"/>
                              <a:gd name="T97" fmla="*/ 46 h 84"/>
                              <a:gd name="T98" fmla="*/ 80 w 92"/>
                              <a:gd name="T99" fmla="*/ 53 h 84"/>
                              <a:gd name="T100" fmla="*/ 9 w 92"/>
                              <a:gd name="T101" fmla="*/ 80 h 84"/>
                              <a:gd name="T102" fmla="*/ 12 w 92"/>
                              <a:gd name="T103" fmla="*/ 72 h 84"/>
                              <a:gd name="T104" fmla="*/ 14 w 92"/>
                              <a:gd name="T105" fmla="*/ 9 h 84"/>
                              <a:gd name="T106" fmla="*/ 9 w 92"/>
                              <a:gd name="T107" fmla="*/ 49 h 84"/>
                              <a:gd name="T108" fmla="*/ 11 w 92"/>
                              <a:gd name="T109" fmla="*/ 53 h 84"/>
                              <a:gd name="T110" fmla="*/ 9 w 92"/>
                              <a:gd name="T111" fmla="*/ 32 h 84"/>
                              <a:gd name="T112" fmla="*/ 11 w 92"/>
                              <a:gd name="T113" fmla="*/ 36 h 84"/>
                              <a:gd name="T114" fmla="*/ 9 w 92"/>
                              <a:gd name="T115" fmla="*/ 15 h 84"/>
                              <a:gd name="T116" fmla="*/ 11 w 92"/>
                              <a:gd name="T117" fmla="*/ 19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92" h="84">
                                <a:moveTo>
                                  <a:pt x="92" y="80"/>
                                </a:moveTo>
                                <a:lnTo>
                                  <a:pt x="88" y="84"/>
                                </a:lnTo>
                                <a:lnTo>
                                  <a:pt x="49" y="84"/>
                                </a:lnTo>
                                <a:cubicBezTo>
                                  <a:pt x="48" y="84"/>
                                  <a:pt x="46" y="82"/>
                                  <a:pt x="46" y="81"/>
                                </a:cubicBezTo>
                                <a:cubicBezTo>
                                  <a:pt x="45" y="82"/>
                                  <a:pt x="44" y="83"/>
                                  <a:pt x="43" y="84"/>
                                </a:cubicBezTo>
                                <a:lnTo>
                                  <a:pt x="3" y="84"/>
                                </a:lnTo>
                                <a:lnTo>
                                  <a:pt x="0" y="80"/>
                                </a:lnTo>
                                <a:lnTo>
                                  <a:pt x="3" y="80"/>
                                </a:lnTo>
                                <a:lnTo>
                                  <a:pt x="5" y="9"/>
                                </a:lnTo>
                                <a:lnTo>
                                  <a:pt x="4" y="9"/>
                                </a:lnTo>
                                <a:lnTo>
                                  <a:pt x="4" y="7"/>
                                </a:lnTo>
                                <a:lnTo>
                                  <a:pt x="5" y="7"/>
                                </a:lnTo>
                                <a:lnTo>
                                  <a:pt x="5" y="5"/>
                                </a:lnTo>
                                <a:lnTo>
                                  <a:pt x="7" y="5"/>
                                </a:lnTo>
                                <a:lnTo>
                                  <a:pt x="7" y="3"/>
                                </a:lnTo>
                                <a:lnTo>
                                  <a:pt x="9" y="3"/>
                                </a:lnTo>
                                <a:lnTo>
                                  <a:pt x="9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3"/>
                                </a:lnTo>
                                <a:lnTo>
                                  <a:pt x="13" y="3"/>
                                </a:lnTo>
                                <a:lnTo>
                                  <a:pt x="13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7"/>
                                </a:lnTo>
                                <a:lnTo>
                                  <a:pt x="17" y="7"/>
                                </a:lnTo>
                                <a:lnTo>
                                  <a:pt x="17" y="9"/>
                                </a:lnTo>
                                <a:lnTo>
                                  <a:pt x="16" y="9"/>
                                </a:lnTo>
                                <a:lnTo>
                                  <a:pt x="17" y="80"/>
                                </a:lnTo>
                                <a:lnTo>
                                  <a:pt x="33" y="80"/>
                                </a:lnTo>
                                <a:cubicBezTo>
                                  <a:pt x="33" y="79"/>
                                  <a:pt x="34" y="78"/>
                                  <a:pt x="34" y="78"/>
                                </a:cubicBezTo>
                                <a:cubicBezTo>
                                  <a:pt x="35" y="78"/>
                                  <a:pt x="36" y="79"/>
                                  <a:pt x="36" y="80"/>
                                </a:cubicBezTo>
                                <a:lnTo>
                                  <a:pt x="40" y="80"/>
                                </a:lnTo>
                                <a:cubicBezTo>
                                  <a:pt x="42" y="80"/>
                                  <a:pt x="44" y="77"/>
                                  <a:pt x="46" y="73"/>
                                </a:cubicBezTo>
                                <a:cubicBezTo>
                                  <a:pt x="48" y="77"/>
                                  <a:pt x="49" y="80"/>
                                  <a:pt x="51" y="80"/>
                                </a:cubicBezTo>
                                <a:lnTo>
                                  <a:pt x="56" y="80"/>
                                </a:lnTo>
                                <a:cubicBezTo>
                                  <a:pt x="56" y="79"/>
                                  <a:pt x="56" y="78"/>
                                  <a:pt x="57" y="78"/>
                                </a:cubicBezTo>
                                <a:cubicBezTo>
                                  <a:pt x="58" y="78"/>
                                  <a:pt x="59" y="79"/>
                                  <a:pt x="59" y="80"/>
                                </a:cubicBezTo>
                                <a:lnTo>
                                  <a:pt x="70" y="80"/>
                                </a:lnTo>
                                <a:lnTo>
                                  <a:pt x="74" y="80"/>
                                </a:lnTo>
                                <a:lnTo>
                                  <a:pt x="74" y="46"/>
                                </a:lnTo>
                                <a:lnTo>
                                  <a:pt x="74" y="42"/>
                                </a:lnTo>
                                <a:lnTo>
                                  <a:pt x="75" y="27"/>
                                </a:lnTo>
                                <a:lnTo>
                                  <a:pt x="74" y="27"/>
                                </a:lnTo>
                                <a:lnTo>
                                  <a:pt x="74" y="23"/>
                                </a:lnTo>
                                <a:lnTo>
                                  <a:pt x="75" y="23"/>
                                </a:lnTo>
                                <a:lnTo>
                                  <a:pt x="75" y="8"/>
                                </a:lnTo>
                                <a:lnTo>
                                  <a:pt x="74" y="8"/>
                                </a:lnTo>
                                <a:lnTo>
                                  <a:pt x="74" y="5"/>
                                </a:lnTo>
                                <a:lnTo>
                                  <a:pt x="75" y="5"/>
                                </a:lnTo>
                                <a:lnTo>
                                  <a:pt x="75" y="2"/>
                                </a:lnTo>
                                <a:lnTo>
                                  <a:pt x="77" y="2"/>
                                </a:lnTo>
                                <a:lnTo>
                                  <a:pt x="77" y="5"/>
                                </a:lnTo>
                                <a:lnTo>
                                  <a:pt x="85" y="5"/>
                                </a:lnTo>
                                <a:lnTo>
                                  <a:pt x="85" y="2"/>
                                </a:lnTo>
                                <a:lnTo>
                                  <a:pt x="87" y="2"/>
                                </a:lnTo>
                                <a:lnTo>
                                  <a:pt x="87" y="5"/>
                                </a:lnTo>
                                <a:lnTo>
                                  <a:pt x="88" y="5"/>
                                </a:lnTo>
                                <a:lnTo>
                                  <a:pt x="88" y="8"/>
                                </a:lnTo>
                                <a:lnTo>
                                  <a:pt x="87" y="8"/>
                                </a:lnTo>
                                <a:lnTo>
                                  <a:pt x="87" y="23"/>
                                </a:lnTo>
                                <a:lnTo>
                                  <a:pt x="88" y="23"/>
                                </a:lnTo>
                                <a:lnTo>
                                  <a:pt x="88" y="27"/>
                                </a:lnTo>
                                <a:lnTo>
                                  <a:pt x="87" y="27"/>
                                </a:lnTo>
                                <a:lnTo>
                                  <a:pt x="88" y="42"/>
                                </a:lnTo>
                                <a:lnTo>
                                  <a:pt x="88" y="46"/>
                                </a:lnTo>
                                <a:lnTo>
                                  <a:pt x="88" y="80"/>
                                </a:lnTo>
                                <a:lnTo>
                                  <a:pt x="92" y="80"/>
                                </a:lnTo>
                                <a:close/>
                                <a:moveTo>
                                  <a:pt x="75" y="80"/>
                                </a:moveTo>
                                <a:lnTo>
                                  <a:pt x="78" y="80"/>
                                </a:lnTo>
                                <a:lnTo>
                                  <a:pt x="78" y="77"/>
                                </a:lnTo>
                                <a:lnTo>
                                  <a:pt x="80" y="77"/>
                                </a:lnTo>
                                <a:lnTo>
                                  <a:pt x="80" y="76"/>
                                </a:lnTo>
                                <a:lnTo>
                                  <a:pt x="79" y="76"/>
                                </a:lnTo>
                                <a:lnTo>
                                  <a:pt x="79" y="74"/>
                                </a:lnTo>
                                <a:lnTo>
                                  <a:pt x="80" y="74"/>
                                </a:lnTo>
                                <a:lnTo>
                                  <a:pt x="80" y="66"/>
                                </a:lnTo>
                                <a:lnTo>
                                  <a:pt x="76" y="79"/>
                                </a:lnTo>
                                <a:lnTo>
                                  <a:pt x="75" y="79"/>
                                </a:lnTo>
                                <a:lnTo>
                                  <a:pt x="75" y="80"/>
                                </a:lnTo>
                                <a:close/>
                                <a:moveTo>
                                  <a:pt x="84" y="80"/>
                                </a:moveTo>
                                <a:lnTo>
                                  <a:pt x="87" y="80"/>
                                </a:lnTo>
                                <a:lnTo>
                                  <a:pt x="87" y="79"/>
                                </a:lnTo>
                                <a:lnTo>
                                  <a:pt x="86" y="79"/>
                                </a:lnTo>
                                <a:lnTo>
                                  <a:pt x="82" y="66"/>
                                </a:lnTo>
                                <a:lnTo>
                                  <a:pt x="82" y="74"/>
                                </a:lnTo>
                                <a:lnTo>
                                  <a:pt x="83" y="74"/>
                                </a:lnTo>
                                <a:lnTo>
                                  <a:pt x="83" y="76"/>
                                </a:lnTo>
                                <a:lnTo>
                                  <a:pt x="82" y="76"/>
                                </a:lnTo>
                                <a:lnTo>
                                  <a:pt x="82" y="77"/>
                                </a:lnTo>
                                <a:lnTo>
                                  <a:pt x="84" y="77"/>
                                </a:lnTo>
                                <a:lnTo>
                                  <a:pt x="84" y="80"/>
                                </a:lnTo>
                                <a:close/>
                                <a:moveTo>
                                  <a:pt x="80" y="62"/>
                                </a:moveTo>
                                <a:lnTo>
                                  <a:pt x="76" y="62"/>
                                </a:lnTo>
                                <a:lnTo>
                                  <a:pt x="76" y="75"/>
                                </a:lnTo>
                                <a:lnTo>
                                  <a:pt x="80" y="62"/>
                                </a:lnTo>
                                <a:close/>
                                <a:moveTo>
                                  <a:pt x="87" y="75"/>
                                </a:moveTo>
                                <a:lnTo>
                                  <a:pt x="86" y="62"/>
                                </a:lnTo>
                                <a:lnTo>
                                  <a:pt x="82" y="62"/>
                                </a:lnTo>
                                <a:lnTo>
                                  <a:pt x="87" y="75"/>
                                </a:lnTo>
                                <a:close/>
                                <a:moveTo>
                                  <a:pt x="84" y="8"/>
                                </a:moveTo>
                                <a:lnTo>
                                  <a:pt x="81" y="15"/>
                                </a:lnTo>
                                <a:lnTo>
                                  <a:pt x="78" y="8"/>
                                </a:lnTo>
                                <a:lnTo>
                                  <a:pt x="84" y="8"/>
                                </a:lnTo>
                                <a:close/>
                                <a:moveTo>
                                  <a:pt x="77" y="9"/>
                                </a:moveTo>
                                <a:lnTo>
                                  <a:pt x="81" y="16"/>
                                </a:lnTo>
                                <a:lnTo>
                                  <a:pt x="77" y="23"/>
                                </a:lnTo>
                                <a:lnTo>
                                  <a:pt x="77" y="9"/>
                                </a:lnTo>
                                <a:close/>
                                <a:moveTo>
                                  <a:pt x="77" y="23"/>
                                </a:moveTo>
                                <a:lnTo>
                                  <a:pt x="81" y="16"/>
                                </a:lnTo>
                                <a:lnTo>
                                  <a:pt x="85" y="23"/>
                                </a:lnTo>
                                <a:lnTo>
                                  <a:pt x="77" y="23"/>
                                </a:lnTo>
                                <a:close/>
                                <a:moveTo>
                                  <a:pt x="85" y="23"/>
                                </a:moveTo>
                                <a:lnTo>
                                  <a:pt x="82" y="16"/>
                                </a:lnTo>
                                <a:lnTo>
                                  <a:pt x="85" y="9"/>
                                </a:lnTo>
                                <a:lnTo>
                                  <a:pt x="85" y="23"/>
                                </a:lnTo>
                                <a:close/>
                                <a:moveTo>
                                  <a:pt x="85" y="27"/>
                                </a:moveTo>
                                <a:lnTo>
                                  <a:pt x="81" y="33"/>
                                </a:lnTo>
                                <a:lnTo>
                                  <a:pt x="77" y="27"/>
                                </a:lnTo>
                                <a:lnTo>
                                  <a:pt x="85" y="27"/>
                                </a:lnTo>
                                <a:close/>
                                <a:moveTo>
                                  <a:pt x="77" y="28"/>
                                </a:moveTo>
                                <a:lnTo>
                                  <a:pt x="80" y="34"/>
                                </a:lnTo>
                                <a:lnTo>
                                  <a:pt x="76" y="41"/>
                                </a:lnTo>
                                <a:lnTo>
                                  <a:pt x="77" y="28"/>
                                </a:lnTo>
                                <a:close/>
                                <a:moveTo>
                                  <a:pt x="77" y="42"/>
                                </a:moveTo>
                                <a:lnTo>
                                  <a:pt x="81" y="35"/>
                                </a:lnTo>
                                <a:lnTo>
                                  <a:pt x="85" y="42"/>
                                </a:lnTo>
                                <a:lnTo>
                                  <a:pt x="77" y="42"/>
                                </a:lnTo>
                                <a:close/>
                                <a:moveTo>
                                  <a:pt x="86" y="41"/>
                                </a:moveTo>
                                <a:lnTo>
                                  <a:pt x="82" y="34"/>
                                </a:lnTo>
                                <a:lnTo>
                                  <a:pt x="85" y="28"/>
                                </a:lnTo>
                                <a:lnTo>
                                  <a:pt x="86" y="41"/>
                                </a:lnTo>
                                <a:close/>
                                <a:moveTo>
                                  <a:pt x="85" y="60"/>
                                </a:moveTo>
                                <a:lnTo>
                                  <a:pt x="81" y="54"/>
                                </a:lnTo>
                                <a:lnTo>
                                  <a:pt x="77" y="60"/>
                                </a:lnTo>
                                <a:lnTo>
                                  <a:pt x="85" y="60"/>
                                </a:lnTo>
                                <a:close/>
                                <a:moveTo>
                                  <a:pt x="86" y="60"/>
                                </a:moveTo>
                                <a:lnTo>
                                  <a:pt x="86" y="47"/>
                                </a:lnTo>
                                <a:lnTo>
                                  <a:pt x="82" y="53"/>
                                </a:lnTo>
                                <a:lnTo>
                                  <a:pt x="86" y="60"/>
                                </a:lnTo>
                                <a:close/>
                                <a:moveTo>
                                  <a:pt x="85" y="46"/>
                                </a:moveTo>
                                <a:lnTo>
                                  <a:pt x="77" y="46"/>
                                </a:lnTo>
                                <a:lnTo>
                                  <a:pt x="81" y="52"/>
                                </a:lnTo>
                                <a:lnTo>
                                  <a:pt x="85" y="46"/>
                                </a:lnTo>
                                <a:close/>
                                <a:moveTo>
                                  <a:pt x="76" y="47"/>
                                </a:moveTo>
                                <a:lnTo>
                                  <a:pt x="76" y="60"/>
                                </a:lnTo>
                                <a:lnTo>
                                  <a:pt x="80" y="53"/>
                                </a:lnTo>
                                <a:lnTo>
                                  <a:pt x="76" y="47"/>
                                </a:lnTo>
                                <a:close/>
                                <a:moveTo>
                                  <a:pt x="5" y="80"/>
                                </a:moveTo>
                                <a:lnTo>
                                  <a:pt x="9" y="80"/>
                                </a:lnTo>
                                <a:lnTo>
                                  <a:pt x="9" y="72"/>
                                </a:lnTo>
                                <a:cubicBezTo>
                                  <a:pt x="9" y="71"/>
                                  <a:pt x="9" y="70"/>
                                  <a:pt x="10" y="70"/>
                                </a:cubicBezTo>
                                <a:cubicBezTo>
                                  <a:pt x="11" y="70"/>
                                  <a:pt x="12" y="71"/>
                                  <a:pt x="12" y="72"/>
                                </a:cubicBezTo>
                                <a:lnTo>
                                  <a:pt x="12" y="80"/>
                                </a:lnTo>
                                <a:lnTo>
                                  <a:pt x="15" y="80"/>
                                </a:lnTo>
                                <a:lnTo>
                                  <a:pt x="14" y="9"/>
                                </a:lnTo>
                                <a:cubicBezTo>
                                  <a:pt x="12" y="9"/>
                                  <a:pt x="9" y="9"/>
                                  <a:pt x="7" y="9"/>
                                </a:cubicBezTo>
                                <a:lnTo>
                                  <a:pt x="5" y="80"/>
                                </a:lnTo>
                                <a:close/>
                                <a:moveTo>
                                  <a:pt x="9" y="49"/>
                                </a:moveTo>
                                <a:cubicBezTo>
                                  <a:pt x="9" y="49"/>
                                  <a:pt x="10" y="48"/>
                                  <a:pt x="10" y="48"/>
                                </a:cubicBezTo>
                                <a:cubicBezTo>
                                  <a:pt x="11" y="48"/>
                                  <a:pt x="11" y="49"/>
                                  <a:pt x="11" y="49"/>
                                </a:cubicBezTo>
                                <a:lnTo>
                                  <a:pt x="11" y="53"/>
                                </a:lnTo>
                                <a:lnTo>
                                  <a:pt x="9" y="53"/>
                                </a:lnTo>
                                <a:lnTo>
                                  <a:pt x="9" y="49"/>
                                </a:lnTo>
                                <a:close/>
                                <a:moveTo>
                                  <a:pt x="9" y="32"/>
                                </a:moveTo>
                                <a:cubicBezTo>
                                  <a:pt x="9" y="31"/>
                                  <a:pt x="10" y="31"/>
                                  <a:pt x="10" y="31"/>
                                </a:cubicBezTo>
                                <a:cubicBezTo>
                                  <a:pt x="11" y="31"/>
                                  <a:pt x="11" y="31"/>
                                  <a:pt x="11" y="32"/>
                                </a:cubicBezTo>
                                <a:lnTo>
                                  <a:pt x="11" y="36"/>
                                </a:lnTo>
                                <a:lnTo>
                                  <a:pt x="9" y="36"/>
                                </a:lnTo>
                                <a:lnTo>
                                  <a:pt x="9" y="32"/>
                                </a:lnTo>
                                <a:close/>
                                <a:moveTo>
                                  <a:pt x="9" y="15"/>
                                </a:moveTo>
                                <a:cubicBezTo>
                                  <a:pt x="9" y="14"/>
                                  <a:pt x="10" y="14"/>
                                  <a:pt x="10" y="14"/>
                                </a:cubicBezTo>
                                <a:cubicBezTo>
                                  <a:pt x="11" y="14"/>
                                  <a:pt x="11" y="14"/>
                                  <a:pt x="11" y="15"/>
                                </a:cubicBezTo>
                                <a:lnTo>
                                  <a:pt x="11" y="19"/>
                                </a:lnTo>
                                <a:lnTo>
                                  <a:pt x="9" y="19"/>
                                </a:lnTo>
                                <a:lnTo>
                                  <a:pt x="9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5"/>
                        <wps:cNvCnPr/>
                        <wps:spPr bwMode="auto">
                          <a:xfrm>
                            <a:off x="518991" y="394763"/>
                            <a:ext cx="18660" cy="4609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6"/>
                        <wps:cNvCnPr/>
                        <wps:spPr bwMode="auto">
                          <a:xfrm flipH="1">
                            <a:off x="515492" y="391217"/>
                            <a:ext cx="22159" cy="496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2" o:spid="_x0000_s1026" editas="canvas" style="position:absolute;margin-left:187.8pt;margin-top:12.45pt;width:64.65pt;height:83.2pt;z-index:251657728;mso-position-horizontal-relative:char;mso-position-vertical-relative:line" coordsize="8210,10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210;height:10566;visibility:visible;mso-wrap-style:square">
                  <v:fill o:detectmouseclick="t"/>
                  <v:path o:connecttype="none"/>
                </v:shape>
                <v:oval id="Oval 4" o:spid="_x0000_s1028" style="position:absolute;left:373;top:1193;width:7534;height:7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w1Rr4A&#10;AADaAAAADwAAAGRycy9kb3ducmV2LnhtbERPS4vCMBC+C/sfwgh701QXH1SjrIKwR7cWvA7N2NQ2&#10;k9JErf9+Iyx4Gj6+56y3vW3EnTpfOVYwGScgiAunKy4V5KfDaAnCB2SNjWNS8CQP283HYI2pdg/+&#10;pXsWShFD2KeowITQplL6wpBFP3YtceQurrMYIuxKqTt8xHDbyGmSzKXFimODwZb2hoo6u1kFh+PX&#10;eVabhdvV8mZ2xfmZh2um1Oew/16BCNSHt/jf/aPjfHi98rpy8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XcNUa+AAAA2gAAAA8AAAAAAAAAAAAAAAAAmAIAAGRycy9kb3ducmV2&#10;LnhtbFBLBQYAAAAABAAEAPUAAACDAwAAAAA=&#10;" fillcolor="#339" stroked="f"/>
                <v:oval id="Oval 5" o:spid="_x0000_s1029" style="position:absolute;left:606;top:1418;width:7068;height:68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KuhMEA&#10;AADaAAAADwAAAGRycy9kb3ducmV2LnhtbESPQWvCQBSE74L/YXkFb7ppCFJSV9GAUJAcjL309sg+&#10;k9Ds27C70fTfu0LB4zAz3zCb3WR6cSPnO8sK3lcJCOLa6o4bBd+X4/IDhA/IGnvLpOCPPOy289kG&#10;c23vfKZbFRoRIexzVNCGMORS+rolg35lB+LoXa0zGKJ0jdQO7xFuepkmyVoa7DgutDhQ0VL9W41G&#10;wclkRZdlaXkNg7M2O4w/ZUpKLd6m/SeIQFN4hf/bX1pBCs8r8QbI7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0iroTBAAAA2gAAAA8AAAAAAAAAAAAAAAAAmAIAAGRycy9kb3du&#10;cmV2LnhtbFBLBQYAAAAABAAEAPUAAACGAwAAAAA=&#10;" fillcolor="#fdf705" stroked="f"/>
                <v:shape id="Freeform 6" o:spid="_x0000_s1030" style="position:absolute;left:769;top:1548;width:6718;height:6619;visibility:visible;mso-wrap-style:square;v-text-anchor:top" coordsize="23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8FQcQA&#10;AADaAAAADwAAAGRycy9kb3ducmV2LnhtbESPQWvCQBSE7wX/w/KEXkrdmIjV6CrSklJ6U0vPz+wz&#10;iWbfhuw2Sf+9KxR6HGbmG2a9HUwtOmpdZVnBdBKBIM6trrhQ8HXMnhcgnEfWWFsmBb/kYLsZPawx&#10;1bbnPXUHX4gAYZeigtL7JpXS5SUZdBPbEAfvbFuDPsi2kLrFPsBNLeMomkuDFYeFEht6LSm/Hn6M&#10;guVl+vSSvMXfp33muk/zPjvZ3Uypx/GwW4HwNPj/8F/7QytI4H4l3AC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/BUHEAAAA2gAAAA8AAAAAAAAAAAAAAAAAmAIAAGRycy9k&#10;b3ducmV2LnhtbFBLBQYAAAAABAAEAPUAAACJAwAAAAA=&#10;" path="m156,7v-1,1,-3,2,-3,3c153,10,152,10,152,10v,-1,,-1,,-2c152,8,152,7,151,7r,c151,7,151,6,151,6,150,5,148,5,147,5v-1,,-3,,-4,1c140,8,142,13,145,12v-1,-1,-1,-3,,-4c145,8,146,8,147,8v,,1,,1,c148,9,149,9,149,9r,c149,9,149,9,149,9v,1,,1,,1c149,11,149,13,148,14r,c148,14,148,14,148,14v,,,,-1,c146,15,145,15,144,14r,c143,14,140,12,138,10v,-1,-1,-1,-2,-2l136,8v,,,,,l136,8v,,,,-1,c135,7,135,7,135,7r,c134,7,134,6,134,6,131,4,129,2,127,1r,c125,1,123,1,121,1v,1,-1,1,-1,1c120,2,119,3,119,3r,c119,3,118,4,118,4v,-1,-1,-2,-2,-4c115,2,114,3,114,4v,,,,,c113,3,113,3,113,3v,-1,-1,-1,-1,-1l112,2c111,1,111,1,111,1v-2,,-3,,-4,c105,1,104,2,104,3v-2,4,1,7,4,6c106,8,105,6,106,5v1,-1,1,-1,2,-1c108,4,109,4,109,4v1,,1,,1,l110,4v,,,1,,1c111,5,111,5,111,5v1,1,1,3,,4l111,9v,,,,,c111,10,111,10,111,10v-1,1,-2,1,-3,1l108,11v-2,,-5,-1,-7,-2c100,9,99,8,98,8r,c98,8,98,8,98,8r,c98,8,97,8,97,8,97,7,96,7,96,7r,c96,7,95,7,95,7,92,6,89,5,87,4r,c85,4,83,5,81,7v,,,,,1c80,8,80,8,80,9r,c80,9,80,10,80,10,79,9,78,8,76,7v,2,,3,,4c75,11,75,11,75,11v,,-1,,-1,-1c74,10,73,10,73,10r,c72,10,72,10,71,10v-1,,-2,,-3,1c67,12,66,13,66,14v-1,4,3,6,5,4c70,18,68,16,69,15v,-1,,-1,1,-2c70,13,71,13,71,13v1,,1,,1,l72,13v,,,,1,c73,13,73,13,73,14v1,,2,2,2,3l75,17v,,,,,c75,18,75,18,74,18v,1,-1,2,-2,2l72,20v-1,,-4,,-7,c64,20,63,20,62,20r,c62,20,62,20,62,20r,c62,20,61,20,61,20v,,-1,,-1,l60,20v,,-1,,-1,c56,20,52,20,50,21r,c48,21,47,23,46,25v,,,,-1,1c45,26,45,27,45,27r,c45,28,45,28,45,29,44,28,43,27,41,27v,1,1,3,1,4c42,31,42,31,42,31v-1,,-1,,-2,c40,30,39,30,39,30r,c38,31,38,31,38,31v-2,,-3,1,-3,2c34,34,33,35,34,37v,4,5,5,6,1c39,39,37,38,37,36v,,,-1,,-1c38,34,38,34,39,34v,,,,,l39,34v,,1,,1,c40,34,40,34,41,34v1,,2,1,2,2l43,36v,1,,1,,1c43,37,43,37,43,38v,1,,2,-1,2l42,40v-1,1,-4,2,-7,3c34,43,33,44,33,44r,c33,44,33,44,33,44r,c32,44,32,44,31,44v,,,1,,1l31,45v-1,,-1,,-2,c26,46,23,47,22,48r,c20,50,19,51,19,53v,1,,1,,2c19,55,19,55,19,56r,c19,56,20,57,20,57v-2,,-3,,-5,c16,58,17,60,18,61v-1,,-1,,-1,c17,61,16,61,16,61v-1,,-1,,-2,l14,61v,,,1,-1,1c12,63,11,64,11,65v,1,,3,,4c14,72,19,72,18,68v-1,1,-3,1,-4,c14,67,14,67,14,66v1,-1,1,-1,1,-2c15,64,16,64,16,64r,c16,64,16,64,16,64v1,,1,,1,c18,64,20,65,20,65r,c21,66,21,66,21,66v,,,,,c21,67,21,69,20,70r,c20,71,17,73,15,74v-1,1,-1,2,-2,2l13,76v,,,,,l13,76v,,-1,1,-1,1c12,77,12,77,12,77r,c11,78,11,78,10,78,8,80,5,82,4,84r,c3,86,3,88,4,90v,,,,,1c4,91,4,91,5,92r,c5,92,5,92,6,93v-2,,-3,,-5,1c2,95,4,96,5,97v,,,,-1,c4,97,4,97,3,98v,,-1,,-1,l2,98v,1,-1,1,-1,1c1,101,,102,,103v1,1,1,3,2,4c5,109,10,107,8,104v,1,-2,2,-4,c4,104,4,103,4,103v,-1,,-1,,-2c4,101,4,101,4,101r,c5,101,5,100,5,100v,,,,1,c7,100,8,100,9,100r,c9,100,10,100,10,101v,,,,,c11,102,11,103,11,104r,c10,106,9,108,7,110v,1,-1,2,-1,3l6,113v,,,,,l6,113v,,,,-1,1c5,114,5,114,5,114r,c5,115,5,115,4,116v-1,2,-3,5,-3,7l1,123v-1,2,,4,1,6c2,129,2,129,3,130v,,,,1,l4,130v,,,1,1,1c4,131,2,132,1,134v2,,3,1,5,1c6,135,5,135,5,135v,1,,1,-1,1c4,137,4,137,3,137r,c3,138,3,138,3,139v,1,,2,1,3c4,144,5,145,6,145v4,1,8,-2,5,-5c11,142,9,143,8,142v-1,,-1,,-1,-1c6,140,6,140,6,139v,,,,,l6,139v1,,1,-1,1,-1c7,138,7,138,7,138v1,-1,3,-1,4,-1l11,137v,,,,,c12,137,12,137,12,137v1,1,1,2,2,3l14,140v,1,-1,4,-1,7c13,148,12,149,12,150r,c12,150,12,150,12,150r,c12,150,12,150,12,151v,,,,,l12,151v,1,,1,,2c11,156,10,159,11,161r,c11,163,12,165,14,166v,,1,,1,c15,167,16,167,16,167r,c17,167,17,167,17,167v-1,1,-1,2,-2,4c17,171,18,171,20,170v,1,,1,-1,1c19,171,19,172,19,172v,1,,1,,2l19,174v-1,,-1,,,1c19,176,19,177,20,178v1,1,3,2,4,2c28,180,30,175,27,174v,1,-1,3,-3,3c24,177,23,176,23,176v-1,-1,-1,-1,-1,-2c22,174,22,174,22,174r,c22,174,22,173,22,173v,,,,,c23,171,24,171,25,170r,c25,170,26,170,26,170v,,,,,1c27,171,28,172,29,173r,c30,174,30,177,31,179v,1,,2,,3l31,182v,,,,,l31,182v,,,1,,1c31,183,31,184,31,184r,c31,184,32,185,32,185v,3,1,7,2,8l34,193v1,2,2,3,4,4c39,197,39,197,39,197v1,,1,,2,l41,197v,,,,1,c41,198,41,199,41,201v2,,3,-1,4,-2c45,199,45,200,45,200v,,,1,,1c45,202,45,202,45,203r,c45,203,46,203,46,204v,1,1,2,3,2c50,207,51,207,52,207v4,-2,4,-7,1,-7c54,201,53,203,52,204v-1,,-1,,-2,-1c49,203,49,203,49,202v,,,,-1,l48,202v,,,-1,,-1c48,201,48,201,48,200v1,-1,2,-2,3,-3l51,197v,,,,,c51,197,51,197,52,197v1,,2,,3,1l55,198v1,1,2,4,4,6c59,205,60,206,60,206r,c60,206,60,206,60,206r,c60,207,60,207,61,207v,1,,1,,1l61,208v,,,1,1,1c63,212,65,215,66,216r,c68,217,70,218,72,218v,,1,,1,c74,218,74,217,74,217r,c75,217,75,217,75,217v,1,,2,1,4c77,220,79,219,79,217v,1,,1,1,1c80,219,80,219,80,220v,,,,1,1l81,221v,,,1,,1c82,223,84,223,85,223v1,,3,,4,-1c92,219,90,215,87,216v1,,1,3,,4c87,220,86,220,85,220v,,-1,,-1,-1c84,219,83,219,83,219r,c83,219,83,219,83,218v,,,,,c83,216,83,215,84,214r,c84,214,84,214,84,214v,,,,1,c86,213,87,213,88,213r,c89,214,92,216,94,218v,,1,1,2,1l96,219v,,,,,l96,219v,1,,1,1,1c97,220,97,221,97,221r,c98,221,98,221,98,222v3,2,5,4,7,4l105,226v2,1,4,1,6,c111,226,112,226,112,226v,-1,1,-1,1,-1l113,225v,,,-1,1,-1c114,225,115,226,116,228v1,-2,1,-3,2,-5c118,224,118,224,118,224v1,1,1,1,1,1c119,226,120,226,120,226r,c121,226,121,227,121,227v2,,3,,4,c127,227,128,226,128,225v2,-4,-1,-8,-4,-6c126,220,127,222,126,223v-1,,-1,1,-2,1c124,224,123,224,123,224v-1,,-1,,-1,l122,224v,-1,,-1,,-1c121,223,121,223,121,223v-1,-2,-1,-3,,-4l121,219v,,,,,-1c121,218,121,218,121,218v1,-1,2,-1,3,-1l124,217v2,,5,1,7,2c132,219,133,220,134,220r,c134,220,134,220,134,220r,c134,220,135,220,135,220v,,1,,1,1l136,221v,,1,,1,c140,222,143,223,145,223r,c147,223,149,223,151,221v,,,,,-1c152,220,152,220,152,219r,c152,219,152,218,152,218v1,1,2,2,3,3c156,219,156,218,156,216v,,1,1,1,1c157,217,158,217,158,218v,,1,,1,l159,218v1,,1,,2,c162,218,163,218,164,217v1,-1,2,-2,2,-3c167,210,163,207,161,210v1,,3,2,2,3c163,214,163,214,162,214v,1,-1,1,-1,1c160,215,160,215,160,215r,c160,215,160,215,159,215v,,,-1,,-1c158,213,157,212,157,211r,c157,211,157,211,157,210v,,,,1,c158,209,159,208,160,208r,c161,207,164,207,167,207v1,,2,1,3,l170,207v,,,,,l170,208v,-1,1,-1,1,-1c171,207,172,207,172,207r,c172,207,173,207,173,208v3,,7,,9,-1l182,207v2,-1,3,-2,4,-4c186,203,186,202,187,202v,,,-1,,-1l187,201v,-1,,-1,,-1c188,200,189,201,190,201v,-2,,-3,-1,-4c190,197,190,197,190,197v1,,1,,2,c192,197,193,197,193,197r,c194,197,194,197,194,197v2,,3,-1,3,-2c198,194,199,192,198,191v,-4,-5,-5,-6,-2c193,189,195,190,195,191v,1,,1,,2c194,193,194,194,193,194v,,,,,l193,194v,,-1,,-1,c192,194,192,194,191,194v-1,-1,-2,-2,-2,-3l189,191v,,,,,c189,191,189,190,189,190v,-1,,-2,1,-3l190,187v1,,4,-1,7,-2c198,184,199,184,199,184r,c199,184,199,184,199,184r,c200,184,200,184,201,183v,,,,,l201,183v1,,1,,2,c206,182,209,181,210,179r,c212,178,213,176,213,174v,,,,,-1c213,173,213,172,213,172r,c213,172,213,171,212,171v2,,3,,5,c216,169,215,168,214,167v,,1,,1,c215,167,216,167,216,167v1,,1,,2,l218,167v,-1,,-1,1,-1c220,165,221,164,221,163v,-2,,-3,,-4c218,155,213,156,214,160v1,-1,3,-1,4,c218,161,218,161,218,162v-1,,-1,1,-1,1c217,163,216,164,216,164r,c216,164,216,164,216,164v-1,,-1,,-1,c214,164,212,163,212,162r,c211,162,211,162,211,162v,,,,,-1c211,160,211,159,212,158r,c212,157,215,155,217,153v1,,1,-1,2,-1l219,152v,,,,,l219,152v,-1,1,-1,1,-1c220,151,220,151,220,150r,c221,150,221,150,222,150v2,-2,5,-4,6,-6l228,144v1,-2,1,-4,,-6c228,138,228,137,228,137v,,,-1,-1,-1l227,136v,,,-1,-1,-1c228,135,229,135,230,134v-1,-1,-2,-2,-3,-3c227,131,227,131,228,131v,,,-1,1,-1c229,130,230,130,230,129r,c230,129,231,129,231,128v,-1,1,-2,1,-3c231,123,231,122,230,121v-3,-2,-8,,-6,3c224,123,226,122,228,124v,,,,,1c228,126,228,126,228,127v,,,,,l228,127v-1,,-1,,-1,1c227,128,227,128,226,128v-1,,-2,,-3,l223,128v,-1,-1,-1,-1,-1c222,127,222,127,222,127v-1,-1,-1,-2,-1,-3l221,124v1,-2,2,-4,4,-7c225,117,226,116,226,115r,c226,115,226,115,226,115r,c226,115,226,114,227,114v,,,,,-1l227,113v,,,,1,-1c229,110,231,107,231,105r,c232,103,231,101,230,99v,,,,-1,-1c229,98,229,98,228,98r,c228,97,228,97,227,97v1,-1,2,-1,4,-3c229,94,227,93,226,93v,,1,,1,c227,92,227,92,228,92v,-1,,-1,1,-2l229,90v,,,,,-1c229,88,229,87,228,85v,-1,-1,-2,-2,-2c222,81,218,85,221,88v,-2,2,-3,3,-2c225,86,225,86,225,87v1,,1,1,1,2c226,89,226,89,226,89r,c225,89,225,89,225,90v,,,,,c224,91,222,91,221,91r,c221,91,221,91,221,91v-1,,-1,,-1,c219,90,219,89,218,88r,c218,86,219,84,219,81v,-1,1,-2,1,-3l220,78v,,,,,l220,78v,,,,,-1c220,77,220,77,220,76r,c220,76,220,75,220,75v1,-3,2,-6,1,-8l221,67v,-2,-1,-4,-3,-5c218,62,217,62,217,61v,,-1,,-1,l216,61v-1,,-1,,-2,c215,60,216,59,217,57v-2,,-3,,-5,1c212,57,212,57,213,57v,-1,,-1,,-1c213,55,213,55,213,54r,c214,54,214,53,213,53v,-1,,-3,-1,-3c211,49,209,48,208,48v-4,,-6,5,-3,6c205,53,206,51,208,51v,,1,1,1,1c210,52,210,53,210,53v,1,,1,,1l210,54v,,,,,1c210,55,210,55,210,55v-1,1,-2,2,-3,2l207,57v,,-1,,-1,c206,57,206,57,206,57v-1,,-2,-1,-3,-2l203,55v-1,-1,-1,-4,-2,-7c201,47,201,46,201,46r,c201,46,201,46,201,46r,c201,45,201,45,201,45v,-1,,-1,,-1l201,44v,-1,-1,-1,-1,-2c200,39,199,36,198,35r,c197,33,196,31,194,31v-1,,-1,,-1,c192,31,192,31,191,31r,c191,31,190,31,190,31v,-1,1,-2,1,-4c189,27,188,28,187,29v,-1,,-1,,-1c187,28,187,27,187,27v,-1,,-1,,-2l187,25v,,-1,-1,-1,-1c186,23,185,22,183,22v-1,-1,-2,-1,-3,-1c176,23,176,28,179,28v-1,-1,,-3,1,-4c181,24,181,24,182,25v1,,1,,1,1c183,26,183,26,184,26r,c184,26,184,27,184,27v,,,,,c183,29,182,30,181,30r,c181,31,181,31,181,31v,,,,-1,c179,31,178,31,177,30r,c176,29,175,26,173,24v,-1,-1,-2,-1,-2l172,22v,,,-1,,-1l172,21v,,,,-1,c171,20,171,20,171,20r,c171,19,171,19,170,19v-1,-3,-3,-6,-4,-7l166,12v-2,-2,-4,-2,-6,-2c160,10,159,10,159,10v-1,,-1,,-1,1l158,11v-1,,-1,,-2,1c156,10,156,9,156,7xm185,37v,,,,,l185,37v,1,,1,,1c185,40,186,41,187,42v1,1,2,1,3,1c195,43,196,39,193,37v1,2,-1,3,-2,3c190,40,190,40,189,39v,,-1,-1,-1,-1c188,38,188,38,188,37r,c188,37,188,37,189,37v,,,-1,,-1c189,35,191,34,192,34r,c192,34,192,34,192,34v1,,1,,1,c194,34,195,35,196,36r,c196,37,197,40,197,43v,1,,2,1,3l198,46v,,,,,l198,46v,,,,,1c198,47,198,47,198,48r,c198,48,198,48,198,49v1,3,1,6,2,8l200,57v1,2,3,3,5,3c205,61,206,61,206,61v,,,,,c205,62,204,63,204,65v1,,3,,4,c208,65,208,65,208,65r,c208,65,207,66,207,66v,1,,3,1,4c209,71,209,72,211,72v4,2,7,-2,5,-4c215,69,214,70,212,70v,-1,-1,-1,-1,-2c211,68,211,67,211,67v,,,-1,,-1l211,66v,,,,,c211,65,211,65,212,65v1,-1,2,-1,3,-1l215,64v,,1,,1,c216,64,216,65,216,65v1,,2,1,2,2l218,67v,2,,5,-1,7c217,75,217,76,217,77r,c217,77,217,77,217,77r,c217,77,216,78,216,78v,,,1,,1l216,79v,,,1,,1c215,83,215,86,215,88r,c215,90,216,92,218,93v,1,1,1,1,1c219,94,220,94,220,94v-2,1,-3,2,-4,3c217,98,218,98,220,98v,,,,-1,l219,98v,1,,1,,1c218,101,218,102,218,103v,2,1,3,1,4c223,109,227,107,226,104v-1,1,-3,2,-4,c221,104,221,103,221,103v,-1,,-1,,-2c222,101,222,101,222,101r,c222,101,222,100,222,100v1,,1,,1,c224,100,226,100,227,100r,c227,100,227,101,227,101v,,,,1,c228,102,228,103,228,104r,c228,106,226,108,225,111v-1,,-1,1,-2,2l223,113v,,,,,l223,113v,,,,,1c223,114,223,114,222,115r,c222,115,222,115,222,116v-2,2,-4,5,-4,7l218,123v,2,,4,1,6c219,129,220,129,220,130v,,,,,c219,130,217,131,215,131v2,1,3,2,4,3c219,134,219,134,219,134r,c218,134,218,134,217,135v-1,,-1,2,-2,3c215,139,215,140,216,142v2,3,7,2,7,-1c222,142,219,142,219,140v,,,-1,,-1c219,138,219,137,220,137v,,,,,l220,137v,,,,1,c221,137,221,137,221,137v2,,3,,4,1l225,138v,,,,,1c225,139,225,139,225,139v1,1,,2,,3l225,142v-1,1,-3,3,-6,5c219,148,218,148,217,149r,c217,149,217,149,217,149r,c217,149,217,149,216,149v,1,,1,,1l216,150v-1,,-1,1,-1,1c212,153,210,155,209,157r,c208,158,207,160,208,162v,1,,1,,1c208,164,208,164,209,164v-2,,-4,-1,-6,c204,165,205,166,206,167v,,-1,,-1,l205,167v,,,,-1,c203,168,202,169,201,170v-1,1,-1,2,-1,3c201,177,206,178,207,175v-1,1,-4,,-4,-2c203,173,203,172,204,171v,,1,,1,-1c205,170,206,170,206,170r,c206,170,206,170,206,170v1,,1,,1,c208,171,209,172,210,173r,c210,173,210,173,210,174v,,,,,c210,175,209,176,208,177r,c207,178,204,179,202,180v-1,,-2,,-3,1l199,181v,,,,,l199,181v,,-1,,-1,c198,181,197,181,197,181r,c197,181,196,182,196,182v-3,1,-6,2,-8,3l188,185v-1,1,-3,3,-3,5c185,190,185,191,185,191v,,,1,1,1c184,191,183,190,181,190v,1,,3,1,4c182,194,181,194,181,194r,c181,194,181,194,180,194v-1,-1,-3,,-4,1c175,195,175,197,174,198v,4,4,6,6,4c179,202,177,200,177,199v1,-1,1,-1,1,-2c179,197,179,197,180,197v,,,,1,l181,197v,,,,,c181,197,182,197,182,197v1,1,1,3,1,4l183,201v,,,,,c183,201,183,202,183,202v,1,-1,2,-2,2l181,204v-2,,-5,,-8,c172,204,171,204,171,204r,c171,204,171,204,171,204r,c170,204,170,204,170,204v-1,,-1,,-1,l169,204v-1,,-1,,-2,c164,204,161,204,159,205r,c157,205,155,207,155,209v-1,,-1,,-1,1c154,210,154,210,154,210v-1,-1,-2,-2,-4,-3c150,208,150,210,150,211v,,,,,l150,211v-1,-1,-1,-1,-2,-1c147,210,146,210,144,210v-1,,-2,1,-3,2c139,216,143,219,145,218v-1,-1,-2,-3,-1,-4c144,214,145,213,145,213v1,,2,,2,c147,213,147,213,148,213r,c148,214,148,214,148,214v,,,,1,c149,216,149,217,149,218r,c149,218,149,218,149,219v,,-1,,-1,c148,220,146,220,145,220r,c144,220,141,219,138,218v-1,,-2,-1,-2,-1l136,217v,,,,,l136,217v-1,,-1,,-1,c134,217,134,217,134,216r,c133,216,133,216,133,216v-3,-1,-6,-2,-8,-2l125,214v-3,,-5,,-6,2c119,216,118,216,118,217v,,,,,c117,216,117,214,116,213v-1,1,-2,2,-2,3c114,216,114,216,114,216r,c113,216,113,215,113,215v-1,-1,-3,-1,-4,-1c108,214,106,214,105,215v-3,3,-1,7,2,6c106,220,106,218,107,217v1,,1,,2,c110,217,110,217,111,218v,,,,,l111,218v,,,,,1c111,219,111,219,111,219v1,1,,3,-1,4l110,223v,,,,,c110,223,110,223,110,223v-1,1,-3,1,-4,l106,223v-1,,-3,-2,-5,-4c100,219,99,218,98,217r,c98,217,98,217,98,217r,c98,217,98,217,98,217v-1,,-1,-1,-1,-1l97,216v,,-1,,-1,-1c93,213,91,211,89,210r,c87,210,85,210,83,211v,,-1,,-1,c82,211,82,212,82,212v,-2,-1,-3,-1,-5c80,208,79,208,78,209v,,,,,l78,209v,,,-1,-1,-1c77,207,76,206,75,205v-2,,-3,,-4,c67,207,67,211,70,212v-1,-1,,-4,2,-4c72,208,73,208,73,208v1,1,1,1,2,2c75,210,75,210,75,210r,c75,210,75,210,75,211v,,,,,c75,213,74,214,73,214r,c73,214,72,214,72,215v,,,,,c71,215,69,214,69,214r,c67,213,66,210,65,208v-1,-1,-1,-2,-2,-3l63,205v,,,,,l63,205v,,,,,-1c63,204,62,204,62,204r,c62,203,62,203,62,202v-2,-2,-4,-5,-5,-6l57,196v-2,-2,-4,-2,-6,-2c51,194,50,194,50,194v,,,,-1,c50,193,50,191,51,190v-2,,-3,,-4,1c47,191,47,191,47,191r,c47,190,47,190,47,189v,-1,-1,-2,-2,-3c44,185,43,185,42,184v-5,1,-6,5,-3,7c38,189,40,187,41,188v1,,1,,2,c43,189,44,189,44,190v,,,,,l44,190v,1,,1,-1,1c43,191,43,191,43,192v,1,-2,2,-3,2l40,194v,,,,,c39,194,39,194,39,194v-1,-1,-2,-1,-3,-2l36,192v,-2,-1,-4,-1,-7c35,184,35,183,34,182r,c34,182,34,182,34,182r,c34,182,34,181,34,181v,,,,,-1l34,180v,,,-1,,-1c33,176,33,173,32,171r,c31,169,29,168,27,167v,,-1,,-1,c26,167,26,167,25,167v1,-1,2,-2,3,-4c27,163,25,163,24,163v,,,,,l24,163v,,1,-1,1,-1c25,160,25,159,24,158v-1,-1,-1,-2,-3,-3c17,154,14,158,16,160v1,-1,2,-3,4,-2c20,158,21,159,21,159v,1,,2,,2c21,161,21,161,21,162r,c21,162,21,162,21,162v,,,1,-1,1c19,163,18,164,17,164r,c17,164,16,164,16,163v,,,,,c15,163,14,162,14,160r,c14,159,14,156,15,153v,-1,,-1,,-2l15,151v,,,,,l15,151v,-1,1,-1,1,-1c16,149,16,149,16,149r,c16,148,16,148,16,148v1,-3,1,-7,1,-9l17,139v,-2,-1,-3,-3,-4c14,134,13,134,13,134v,,-1,,-1,c14,133,15,132,16,131v-1,-1,-3,-1,-4,-1c12,130,12,129,13,129r,c13,129,13,129,13,128v1,-1,1,-2,1,-3c14,123,13,122,13,121v-4,-2,-8,,-7,3c7,123,9,122,10,123v1,1,1,1,1,2c11,126,11,126,11,127v-1,,-1,,-1,l10,127v,,,,,c9,128,9,128,9,128v-1,,-3,,-4,-1l5,127v,,,,,c5,127,5,127,4,127v,-1,,-2,,-3l4,124v,-2,2,-4,3,-7c8,116,8,116,9,115r,c9,115,9,115,9,115r,c9,115,9,114,9,114v,,,,1,-1l10,113v,,,-1,,-1c12,110,14,107,14,105r,c14,103,14,101,13,99v,,-1,,-1,-1c12,98,12,98,12,98v1,,3,-1,4,-1c15,96,14,95,13,94v,,,,,l13,94v1,,1,-1,2,-1c16,92,16,91,17,90v,-1,,-3,-1,-4c14,83,9,84,9,87v1,-1,4,-1,4,1c13,88,13,89,13,89v,1,,1,-1,2c12,91,12,91,12,91r,c12,91,12,91,11,91v,,,,,c9,91,8,91,7,90r,c7,90,7,89,7,89v,,,,,c6,88,7,87,7,86r,c8,84,10,82,13,81v,-1,1,-1,2,-2l15,79v,,,,,l15,79v,,,,1,-1c16,78,16,78,16,78r,c17,77,17,77,17,77v3,-2,5,-4,6,-6l23,71v1,-1,2,-4,1,-5c24,65,24,65,24,64v,,,,,c25,64,27,65,28,64v,-1,-1,-2,-2,-3c26,61,26,61,27,61r,c27,61,27,61,28,61v1,-1,2,-2,3,-3c32,57,32,56,32,55,31,50,26,50,25,53v1,-1,4,,4,2c29,55,29,56,28,56v,1,-1,1,-1,1c27,58,26,58,26,58r,c26,58,26,58,26,58v-1,,-1,-1,-1,-1c24,57,23,56,22,55r,c22,55,22,54,22,54v,,,,,c22,53,23,52,24,51r,c25,50,28,49,30,48v1,,2,,3,-1l33,47v,,,,,l33,47v,,1,,1,c34,47,35,47,35,47r,c35,46,36,46,36,46v3,-1,6,-2,8,-3l44,43v1,-1,3,-3,3,-5c47,37,47,37,47,37v,,,-1,,-1c48,37,49,38,51,38v,-1,-1,-3,-1,-4c50,34,50,34,51,34r,c51,34,51,34,52,34v1,,3,,4,-1c57,32,57,31,58,30v,-4,-4,-6,-6,-4c53,26,55,28,55,29v-1,1,-1,1,-1,1c53,31,53,31,52,31v,,,,-1,l51,31v,,,,,c51,31,50,30,50,30v-1,,-1,-2,-1,-3l49,27v,,,,,c49,26,49,26,49,26v,-1,1,-2,2,-2l51,24v2,-1,5,,8,c60,24,61,24,61,24r,c61,24,61,24,61,24r,c62,24,62,24,62,24v1,,1,,1,l63,24v1,,1,,2,c68,24,71,24,73,23r,c75,22,77,21,77,19v1,,1,-1,1,-1c78,18,78,18,78,18v1,1,2,2,3,3c82,20,82,18,82,17v,,,,,l82,17v1,,1,1,2,1c85,18,86,18,88,18v1,-1,2,-1,3,-2c93,12,89,8,87,10v1,,2,3,1,4c88,14,87,15,87,15v-1,,-2,,-2,c85,15,85,15,84,14r,c84,14,84,14,84,14v,,,,-1,-1c83,12,83,11,83,10r,c83,10,83,9,83,9v,,1,,1,c84,8,86,8,87,8r,c88,8,91,9,94,10v1,,2,1,2,1l96,11v,,,,,l96,11v1,,1,,1,c98,11,98,11,98,11r,c99,12,99,12,99,12v3,1,6,2,8,2l107,14v3,,5,,6,-2c113,12,114,11,114,11v,,,,,c114,12,115,14,116,15v1,-1,2,-2,2,-4c118,11,118,12,118,12r,c119,12,119,12,119,13v1,1,3,1,4,1c124,14,126,14,127,13v3,-3,1,-7,-2,-6c126,7,126,10,125,10v-1,1,-1,1,-2,1c122,11,122,11,121,10v,,,,,l121,10v,,,-1,,-1c121,9,121,9,121,9v-1,-2,,-3,1,-4l122,5v,,,,,c122,5,122,4,122,4v1,,3,,4,l126,4v1,1,3,3,5,5c132,9,133,10,134,10r,c134,10,134,10,134,10r,c134,11,134,11,134,11v1,,1,,1,1l135,12v,,1,,1,1c139,14,141,17,143,17r,c145,18,147,18,149,17v,,1,,1,c150,17,150,16,150,16v,2,,3,1,5c152,20,153,19,154,18v,,,1,,1l154,19v,,,1,1,1c155,21,156,22,157,22v2,1,3,1,4,1c165,21,165,16,162,16v1,1,,3,-2,4c160,20,159,20,159,19v-1,,-1,,-2,-1c157,18,157,18,157,18r,c157,18,157,17,157,17v,,,,,-1c157,15,158,14,159,14r,c159,13,160,13,160,13v,,,,,c161,13,163,13,163,14r,c165,15,166,18,167,20v1,1,1,2,2,2l169,22v,,,,,l169,22v,1,,1,,1c169,24,170,24,170,24r,c170,25,170,25,170,25v2,3,4,6,5,7l175,32v2,2,4,2,6,2c181,34,182,34,182,34v,,,,,c182,35,181,37,181,38v2,,3,-1,4,-1xe" fillcolor="#eb3d00" stroked="f">
                  <v:path arrowok="t" o:connecttype="custom" o:connectlocs="425649,40642;327199,8709;312721,31933;211377,29030;179525,58059;115823,110313;89763,130634;46329,185790;11582,243849;14478,290297;11582,377386;31851,397707;43434,496408;83972,502214;130301,589303;170839,592206;234541,644459;277975,635750;364842,647362;396693,641556;463291,624138;538576,589303;553054,563176;616756,499311;613861,470281;657294,380289;639921,359968;663085,261267;637025,226432;613861,145148;582009,130634;526994,72574;480664,34836;547263,107410;590696,188693;631234,194499;642816,301909;642816,336744;651503,400610;593592,484796;576218,525437;524098,571885;460395,595109;431440,635750;327199,624138;283766,629944;217168,609624;141883,563176;104240,557370;46329,464475;46329,432542;14478,368677;37642,272879;37642,235141;78180,165469;127405,124828;141883,78380;237437,49350;277975,31933;350364,29030;434335,49350;471978,40642" o:connectangles="0,0,0,0,0,0,0,0,0,0,0,0,0,0,0,0,0,0,0,0,0,0,0,0,0,0,0,0,0,0,0,0,0,0,0,0,0,0,0,0,0,0,0,0,0,0,0,0,0,0,0,0,0,0,0,0,0,0,0,0,0,0"/>
                  <o:lock v:ext="edit" verticies="t"/>
                </v:shape>
                <v:oval id="Oval 7" o:spid="_x0000_s1031" style="position:absolute;left:4081;top:2872;width:199;height:82;rotation:-289971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itdsEA&#10;AADaAAAADwAAAGRycy9kb3ducmV2LnhtbESP0WoCMRRE3wX/IdyCL1KzSrFlNYoIggh9WPUDbjfX&#10;TWhys2yiu/37Rij0cZiZM8x6O3gnHtRFG1jBfFaAIK6DttwouF4Orx8gYkLW6AKTgh+KsN2MR2ss&#10;dei5osc5NSJDOJaowKTUllLG2pDHOAstcfZuofOYsuwaqTvsM9w7uSiKpfRoOS8YbGlvqP4+372C&#10;xvSL0ztW069l5ZwN0tLnfa/U5GXYrUAkGtJ/+K991Are4Hkl3wC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orXbBAAAA2gAAAA8AAAAAAAAAAAAAAAAAmAIAAGRycy9kb3du&#10;cmV2LnhtbFBLBQYAAAAABAAEAPUAAACGAwAAAAA=&#10;" fillcolor="#339" stroked="f">
                  <v:textbox inset="3.32739mm,1.66369mm,3.32739mm,1.66369mm">
                    <w:txbxContent>
                      <w:p w:rsidR="00807066" w:rsidRPr="002728CD" w:rsidRDefault="00807066" w:rsidP="0080706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74B9"/>
                            <w:sz w:val="47"/>
                            <w:szCs w:val="36"/>
                          </w:rPr>
                        </w:pPr>
                      </w:p>
                    </w:txbxContent>
                  </v:textbox>
                </v:oval>
                <v:oval id="Oval 8" o:spid="_x0000_s1032" style="position:absolute;left:4046;top:2257;width:187;height:106;rotation:-94385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byasQA&#10;AADaAAAADwAAAGRycy9kb3ducmV2LnhtbESP3WoCMRSE74W+QzhC7zSrpaWsRpGCYBHxp1a8PGxO&#10;d5cmJ2GTuluf3giFXg4z8w0znXfWiAs1oXasYDTMQBAXTtdcKjh+LAevIEJE1mgck4JfCjCfPfSm&#10;mGvX8p4uh1iKBOGQo4IqRp9LGYqKLIah88TJ+3KNxZhkU0rdYJvg1shxlr1IizWnhQo9vVVUfB9+&#10;rIL11ZvToj2dcXf8XD15uX03m61Sj/1uMQERqYv/4b/2Sit4hvuVdAP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W8mrEAAAA2gAAAA8AAAAAAAAAAAAAAAAAmAIAAGRycy9k&#10;b3ducmV2LnhtbFBLBQYAAAAABAAEAPUAAACJAwAAAAA=&#10;" fillcolor="#339" stroked="f"/>
                <v:shape id="Freeform 9" o:spid="_x0000_s1033" style="position:absolute;left:1446;top:2174;width:5469;height:5378;visibility:visible;mso-wrap-style:square;v-text-anchor:top" coordsize="19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ilZsMA&#10;AADaAAAADwAAAGRycy9kb3ducmV2LnhtbESP3WrCQBSE7wu+w3KE3hSzaWiDxKwiBYvQKzUPcMge&#10;k2j2bMhufnx7t1Do5TAz3zD5bjatGKl3jWUF71EMgri0uuFKQXE5rNYgnEfW2FomBQ9ysNsuXnLM&#10;tJ34ROPZVyJA2GWooPa+y6R0ZU0GXWQ74uBdbW/QB9lXUvc4BbhpZRLHqTTYcFiosaOvmsr7eTAK&#10;hmQ83Y4fb59xcTA/Q5nebfddKPW6nPcbEJ5m/x/+ax+1ghR+r4QbIL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ilZsMAAADaAAAADwAAAAAAAAAAAAAAAACYAgAAZHJzL2Rv&#10;d25yZXYueG1sUEsFBgAAAAAEAAQA9QAAAIgDAAAAAA==&#10;" path="m95,v52,,95,42,95,93c190,144,147,186,95,186,43,186,,144,,93,,42,43,,95,xm108,24v16,2,28,10,39,21l147,45c137,35,122,28,107,25v,,1,-1,1,-1xm83,25c68,28,54,35,43,45r,c54,34,66,26,82,24v,,1,1,1,1xm110,20v13,2,23,8,33,16l143,36c134,29,121,24,109,21v1,,1,-1,1,-1xm81,21c69,24,57,29,47,36r,c57,28,67,22,80,20v,,,1,1,1xm111,16v12,2,21,7,30,14l141,30c133,24,121,20,111,18v,-1,,-2,,-2xm79,18c69,20,57,24,49,30r,c58,23,67,18,79,16v,,,1,,2xm110,11v15,3,27,9,38,18l148,29c138,22,124,16,111,13v,,-1,-1,-1,-2xm79,13c66,16,52,22,42,29r,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r1,4l95,14r-3,2l93,19,90,17r-3,2l88,16,85,14r4,l90,10xm95,3v7,,12,6,12,12c107,22,102,27,95,27v-1,,-2,,-2,c97,25,100,21,100,16,100,10,96,6,91,4v2,,3,-1,4,-1xm108,7v21,3,39,13,52,28l160,35c147,22,129,12,109,9v,-1,,-1,-1,-2xm81,9c61,12,43,22,30,35r,c43,20,61,10,82,7,81,8,81,8,81,9xe" fillcolor="#339" stroked="f">
                  <v:path arrowok="t" o:connecttype="custom" o:connectlocs="310916,69390;238944,72282;316673,57825;135306,104085;405917,86738;141064,86738;426069,83847;120912,83847;310916,488624;198640,479950;132427,442363;80608,384538;54698,315148;51819,239975;74850,167693;195762,485732;126669,448146;74850,387429;46062,315148;43183,239975;66213,164802;172731,474167;132427,451037;86365,398994;60456,358517;46062,289126;43183,242866;63335,176367;83487,132998;348341,479950;414554,442363;466373,384538;492283,315148;495162,239975;472131,167693;351219,485732;420312,448146;472131,387429;500919,315148;503798,239975;480768,164802;374250,474167;414554,451037;460616,398994;486525,358517;500919,289126;503798,242866;483646,176367;463494,132998;273491,494406;290764,514645;273491,40478;244702,40478;267733,78064;460616,101194;236065,20239" o:connectangles="0,0,0,0,0,0,0,0,0,0,0,0,0,0,0,0,0,0,0,0,0,0,0,0,0,0,0,0,0,0,0,0,0,0,0,0,0,0,0,0,0,0,0,0,0,0,0,0,0,0,0,0,0,0,0,0"/>
                  <o:lock v:ext="edit" verticies="t"/>
                </v:shape>
                <v:shapetype id="_x0000_t184" coordsize="21600,21600" o:spt="184" adj="10800" path="m21600,qx,10800,21600,21600wa@0@10@6@11,21600,21600,21600,xe">
                  <v:stroke joinstyle="miter"/>
                  <v:formulas>
                    <v:f eqn="val #0"/>
                    <v:f eqn="sum 21600 0 #0"/>
                    <v:f eqn="prod #0 #0 @1"/>
                    <v:f eqn="prod 21600 21600 @1"/>
                    <v:f eqn="prod @3 2 1"/>
                    <v:f eqn="sum @4 0 @2"/>
                    <v:f eqn="sum @5 0 #0"/>
                    <v:f eqn="prod @5 1 2"/>
                    <v:f eqn="sum @7 0 #0"/>
                    <v:f eqn="prod @8 1 2"/>
                    <v:f eqn="sum 10800 0 @9"/>
                    <v:f eqn="sum @9 10800 0"/>
                    <v:f eqn="prod #0 9598 32768"/>
                    <v:f eqn="sum 21600 0 @12"/>
                    <v:f eqn="ellipse @13 21600 10800"/>
                    <v:f eqn="sum 10800 0 @14"/>
                    <v:f eqn="sum @14 10800 0"/>
                  </v:formulas>
                  <v:path o:connecttype="custom" o:connectlocs="21600,0;0,10800;21600,21600;@0,10800" o:connectangles="270,180,90,0" textboxrect="@12,@15,@0,@16"/>
                  <v:handles>
                    <v:h position="#0,center" xrange="0,18900"/>
                  </v:handles>
                </v:shapetype>
                <v:shape id="AutoShape 10" o:spid="_x0000_s1034" type="#_x0000_t184" style="position:absolute;left:4128;top:2222;width:397;height:744;rotation:485312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7lzsQA&#10;AADaAAAADwAAAGRycy9kb3ducmV2LnhtbESP0WrCQBRE3wX/YblCX4pu0kJN02yktFgUn4z9gGv2&#10;NkmbvRuyW41+vSsIPg4zc4bJFoNpxYF611hWEM8iEMSl1Q1XCr53y2kCwnlkja1lUnAiB4t8PMow&#10;1fbIWzoUvhIBwi5FBbX3XSqlK2sy6Ga2Iw7ej+0N+iD7SuoejwFuWvkURS/SYMNhocaOPmoq/4p/&#10;o8B/LZNfl3zuN/Gze40f15uzjvdKPUyG9zcQngZ/D9/aK61gDtcr4QbI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O5c7EAAAA2gAAAA8AAAAAAAAAAAAAAAAAmAIAAGRycy9k&#10;b3ducmV2LnhtbFBLBQYAAAAABAAEAPUAAACJAwAAAAA=&#10;" adj="12577" fillcolor="yellow" strokecolor="#0074b9"/>
                <v:oval id="Oval 11" o:spid="_x0000_s1035" style="position:absolute;left:2355;top:3037;width:3767;height:3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braL4A&#10;AADaAAAADwAAAGRycy9kb3ducmV2LnhtbERPz2vCMBS+D/Y/hDfwMjTdhG3UpjLmBK9zsvOzebZh&#10;zUtJYk3/e3MQPH58v6t1sr0YyQfjWMHLogBB3DhtuFVw+N3OP0CEiKyxd0wKJgqwrh8fKiy1u/AP&#10;jfvYihzCoUQFXYxDKWVoOrIYFm4gztzJeYsxQ99K7fGSw20vX4viTVo0nBs6HOiro+Z/f7YKxoP/&#10;S34y5n2Ylum4WX7bZyyUmj2lzxWISCnexTf3TivIW/OVfANkfQ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G62i+AAAA2gAAAA8AAAAAAAAAAAAAAAAAmAIAAGRycy9kb3ducmV2&#10;LnhtbFBLBQYAAAAABAAEAPUAAACDAwAAAAA=&#10;" stroked="f"/>
                <v:shape id="Freeform 12" o:spid="_x0000_s1036" style="position:absolute;left:3627;top:3675;width:1236;height:355;visibility:visible;mso-wrap-style:square;v-text-anchor:top" coordsize="4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Fz48IA&#10;AADaAAAADwAAAGRycy9kb3ducmV2LnhtbESPQWvCQBSE7wX/w/IEb3VTD7amrlIFxUMp1PgDHtnX&#10;JJj3Nu5uNP57t1DocZiZb5jleuBWXcmHxomBl2kGiqR0tpHKwKnYPb+BChHFYuuEDNwpwHo1elpi&#10;bt1Nvul6jJVKEAk5Gqhj7HKtQ1kTY5i6jiR5P84zxiR9pa3HW4Jzq2dZNteMjaSFGjva1lSejz0b&#10;mPttX+yZ+UKvZ124z6+N3/TGTMbDxzuoSEP8D/+1D9bAAn6vpBu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4XPjwgAAANoAAAAPAAAAAAAAAAAAAAAAAJgCAABkcnMvZG93&#10;bnJldi54bWxQSwUGAAAAAAQABAD1AAAAhwMAAAAA&#10;" path="m,12l18,r5,4l26,2,42,12,26,8r4,4l20,8r-3,4l16,7r-5,5l11,8,,12xe" fillcolor="#339" stroked="f">
                  <v:path arrowok="t" o:connecttype="custom" o:connectlocs="0,35458;52982,0;67699,11819;76530,5910;123625,35458;76530,23639;88304,35458;58869,23639;50039,35458;47095,20684;32378,35458;32378,23639;0,35458" o:connectangles="0,0,0,0,0,0,0,0,0,0,0,0,0"/>
                </v:shape>
                <v:shape id="Freeform 13" o:spid="_x0000_s1037" style="position:absolute;left:3568;top:4302;width:1376;height:1323;visibility:visible;mso-wrap-style:square;v-text-anchor:top" coordsize="48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EmxcUA&#10;AADbAAAADwAAAGRycy9kb3ducmV2LnhtbESPT2vCQBDF7wW/wzJCb3VjaYNEV1FLoZRe/Id4G7Nj&#10;EszOptmtpt/eOQjeZnhv3vvNZNa5Wl2oDZVnA8NBAoo497biwsB28/kyAhUissXaMxn4pwCzae9p&#10;gpn1V17RZR0LJSEcMjRQxthkWoe8JIdh4Bti0U6+dRhlbQttW7xKuKv1a5Kk2mHF0lBiQ8uS8vP6&#10;zxnY4Mdbko4Ou/zwfkx/F9/7nyXtjXnud/MxqEhdfJjv119W8IVefpEB9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ESbFxQAAANsAAAAPAAAAAAAAAAAAAAAAAJgCAABkcnMv&#10;ZG93bnJldi54bWxQSwUGAAAAAAQABAD1AAAAigMAAAAA&#10;" path="m24,20v-2,2,-4,5,-6,6c20,27,23,30,23,34v1,5,-4,11,-10,11c10,45,7,45,5,43v-2,,-2,,-2,2c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r,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#eb3d00" stroked="f">
                  <v:path arrowok="t" o:connecttype="custom" o:connectlocs="51608,76483;37272,132375;8601,132375;8601,117667;25804,61775;34405,52950;34405,11767;31538,35300;28671,26475;45873,29417;22937,41183;5734,41183;17203,38242;11468,17650;17203,8825;63076,26475;34405,108842;37272,94133;37272,85308;34405,117667;37272,123550;37272,79425;68810,35300;80278,100017;123285,100017;86013,102958;106082,100017;97481,102958;117550,91192;103215,0;131886,2942;126152,26475;126152,44125;123285,52950;106082,44125;100348,17650;100348,29417;117550,23533;86013,26475;111816,50008;134753,102958;134753,123550;123285,126492;71677,100017;68810,58833" o:connectangles="0,0,0,0,0,0,0,0,0,0,0,0,0,0,0,0,0,0,0,0,0,0,0,0,0,0,0,0,0,0,0,0,0,0,0,0,0,0,0,0,0,0,0,0,0"/>
                </v:shape>
                <v:shape id="Freeform 14" o:spid="_x0000_s1038" style="position:absolute;left:2915;top:3746;width:2671;height:2411;visibility:visible;mso-wrap-style:square;v-text-anchor:top" coordsize="92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vEkcMA&#10;AADbAAAADwAAAGRycy9kb3ducmV2LnhtbESPQU8CMRCF7yT8h2ZIuEEXSdSsFAIaEjxwAP0B43bc&#10;rrTTdafA+u8tiYm3mbw373uzWPXBqwt10kQ2MJsWoIiraBuuDby/bSePoCQhW/SRycAPCayWw8EC&#10;SxuvfKDLMdUqh7CUaMCl1JZaS+UooExjS5y1z9gFTHntam07vObw4PVdUdzrgA1ngsOWnh1Vp+M5&#10;ZMj3w6Z5me/dTsT7+CqHjy/cGDMe9esnUIn69G/+u97ZXH8Gt1/yAHr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vEkcMAAADbAAAADwAAAAAAAAAAAAAAAACYAgAAZHJzL2Rv&#10;d25yZXYueG1sUEsFBgAAAAAEAAQA9QAAAIgDAAAAAA==&#10;" path="m92,80r-4,4l49,84v-1,,-3,-2,-3,-3c45,82,44,83,43,84l3,84,,80r3,l5,9,4,9,4,7r1,l5,5r2,l7,3r2,l9,r2,l11,3r2,l13,5r2,l15,7r2,l17,9r-1,l17,80r16,c33,79,34,78,34,78v1,,2,1,2,2l40,80v2,,4,-3,6,-7c48,77,49,80,51,80r5,c56,79,56,78,57,78v1,,2,1,2,2l70,80r4,l74,46r,-4l75,27r-1,l74,23r1,l75,8r-1,l74,5r1,l75,2r2,l77,5r8,l85,2r2,l87,5r1,l88,8r-1,l87,23r1,l88,27r-1,l88,42r,4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v,-1,,-2,1,-2c11,70,12,71,12,72r,8l15,80,14,9v-2,,-5,,-7,l5,80xm9,49v,,1,-1,1,-1c11,48,11,49,11,49r,4l9,53r,-4xm9,32v,-1,1,-1,1,-1c11,31,11,31,11,32r,4l9,36r,-4xm9,15v,-1,1,-1,1,-1c11,14,11,14,11,15r,4l9,19r,-4xe" fillcolor="#339" stroked="f">
                  <v:path arrowok="t" o:connecttype="custom" o:connectlocs="142247,241112;8709,241112;14515,25833;14515,20093;20321,8611;31933,0;37739,14352;49351,20093;49351,229630;104508,229630;148053,229630;171277,229630;214822,229630;214822,120556;214822,77500;217725,22963;217725,14352;223531,14352;252561,5741;255464,22963;255464,66019;255464,120556;255464,132038;217725,229630;232240,221019;229337,212408;220628,226760;243852,229630;249658,226760;240949,212408;238046,221019;232240,177964;232240,177964;238046,177964;235143,43056;223531,25833;223531,25833;246755,66019;238046,45926;246755,77500;246755,77500;220628,117686;235143,100463;249658,117686;249658,117686;223531,172223;249658,134908;246755,132038;246755,132038;232240,152130;26127,229630;34836,206667;40642,25833;26127,140649;31933,152130;26127,91852;31933,103334;26127,43056;31933,54537" o:connectangles="0,0,0,0,0,0,0,0,0,0,0,0,0,0,0,0,0,0,0,0,0,0,0,0,0,0,0,0,0,0,0,0,0,0,0,0,0,0,0,0,0,0,0,0,0,0,0,0,0,0,0,0,0,0,0,0,0,0,0"/>
                  <o:lock v:ext="edit" verticies="t"/>
                </v:shape>
                <v:line id="Line 15" o:spid="_x0000_s1039" style="position:absolute;visibility:visible;mso-wrap-style:square" from="5189,3947" to="5376,4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MrSsIAAADbAAAADwAAAGRycy9kb3ducmV2LnhtbERP22rCQBB9L/gPywh9qxtjKRKzCSoI&#10;ltKCWurrkJ1cMDsbdldN/75bKPRtDuc6eTmaXtzI+c6ygvksAUFcWd1xo+DztHtagvABWWNvmRR8&#10;k4eymDzkmGl75wPdjqERMYR9hgraEIZMSl+1ZNDP7EAcudo6gyFC10jt8B7DTS/TJHmRBjuODS0O&#10;tG2puhyvRsHbdr+5pNe6/3jXX/L5dXHeOWKlHqfjegUi0Bj+xX/uvY7zU/j9JR4gi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0MrSsIAAADbAAAADwAAAAAAAAAAAAAA&#10;AAChAgAAZHJzL2Rvd25yZXYueG1sUEsFBgAAAAAEAAQA+QAAAJADAAAAAA==&#10;" strokecolor="#339" strokeweight="2.25pt"/>
                <v:line id="Line 16" o:spid="_x0000_s1040" style="position:absolute;flip:x;visibility:visible;mso-wrap-style:square" from="5154,3912" to="5376,4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A7u8AAAADbAAAADwAAAGRycy9kb3ducmV2LnhtbERPzWoCMRC+F3yHMIXearYWStkaRV0V&#10;Lz1U+wDDZtysbiYhiRrfvikUepuP73em82wHcaUQe8cKXsYVCOLW6Z47Bd+HzfM7iJiQNQ6OScGd&#10;Isxno4cp1trd+Iuu+9SJEsKxRgUmJV9LGVtDFuPYeeLCHV2wmAoMndQBbyXcDnJSVW/SYs+lwaCn&#10;laH2vL9YBc0qn2JYfy4v3kyabbPc5Y13Sj095sUHiEQ5/Yv/3Dtd5r/C7y/lADn7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WwO7vAAAAA2wAAAA8AAAAAAAAAAAAAAAAA&#10;oQIAAGRycy9kb3ducmV2LnhtbFBLBQYAAAAABAAEAPkAAACOAwAAAAA=&#10;" strokecolor="#339"/>
                <w10:wrap anchory="line"/>
              </v:group>
            </w:pict>
          </mc:Fallback>
        </mc:AlternateContent>
      </w:r>
      <w:r w:rsidR="0065471C">
        <w:rPr>
          <w:rFonts w:ascii="Times New Roman" w:hAnsi="Times New Roman"/>
          <w:b/>
          <w:sz w:val="28"/>
          <w:szCs w:val="40"/>
        </w:rPr>
        <w:t xml:space="preserve">                                  </w:t>
      </w:r>
    </w:p>
    <w:p w:rsidR="00807066" w:rsidRDefault="00807066" w:rsidP="00807066">
      <w:pPr>
        <w:rPr>
          <w:rFonts w:ascii="Times New Roman" w:hAnsi="Times New Roman"/>
        </w:rPr>
      </w:pPr>
    </w:p>
    <w:p w:rsidR="00807066" w:rsidRDefault="00807066" w:rsidP="00807066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</w:rPr>
        <w:t xml:space="preserve">         </w:t>
      </w:r>
    </w:p>
    <w:p w:rsidR="00807066" w:rsidRPr="002E3C29" w:rsidRDefault="00807066" w:rsidP="00807066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           </w:t>
      </w:r>
      <w:r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  <w:b/>
          <w:sz w:val="40"/>
          <w:szCs w:val="40"/>
        </w:rPr>
        <w:t xml:space="preserve">                   </w:t>
      </w:r>
    </w:p>
    <w:p w:rsidR="00807066" w:rsidRPr="004E0699" w:rsidRDefault="00807066" w:rsidP="00526C79">
      <w:pPr>
        <w:rPr>
          <w:rFonts w:ascii="Times New Roman" w:hAnsi="Times New Roman"/>
          <w:sz w:val="29"/>
          <w:szCs w:val="29"/>
        </w:rPr>
      </w:pPr>
      <w:r w:rsidRPr="004E0699">
        <w:rPr>
          <w:rFonts w:ascii="Times New Roman" w:hAnsi="Times New Roman"/>
          <w:sz w:val="29"/>
          <w:szCs w:val="29"/>
        </w:rPr>
        <w:t xml:space="preserve">АДМИНИСТРАЦИЯ </w:t>
      </w:r>
      <w:r w:rsidR="004E0699" w:rsidRPr="004E0699">
        <w:rPr>
          <w:rFonts w:ascii="Times New Roman" w:hAnsi="Times New Roman"/>
          <w:sz w:val="29"/>
          <w:szCs w:val="29"/>
        </w:rPr>
        <w:t xml:space="preserve"> </w:t>
      </w:r>
      <w:r w:rsidRPr="004E0699">
        <w:rPr>
          <w:rFonts w:ascii="Times New Roman" w:hAnsi="Times New Roman"/>
          <w:sz w:val="29"/>
          <w:szCs w:val="29"/>
        </w:rPr>
        <w:t>НАУРСКОГО  МУНИЦИПАЛЬНОГО РАЙОНА</w:t>
      </w:r>
    </w:p>
    <w:p w:rsidR="00807066" w:rsidRDefault="00526C79" w:rsidP="00526C79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</w:t>
      </w:r>
      <w:r w:rsidR="00807066">
        <w:rPr>
          <w:rFonts w:ascii="Times New Roman" w:hAnsi="Times New Roman"/>
          <w:sz w:val="32"/>
          <w:szCs w:val="32"/>
        </w:rPr>
        <w:t>ЧЕЧЕНСК</w:t>
      </w:r>
      <w:r w:rsidR="000F007D">
        <w:rPr>
          <w:rFonts w:ascii="Times New Roman" w:hAnsi="Times New Roman"/>
          <w:sz w:val="32"/>
          <w:szCs w:val="32"/>
        </w:rPr>
        <w:t>ОЙ</w:t>
      </w:r>
      <w:r w:rsidR="00807066">
        <w:rPr>
          <w:rFonts w:ascii="Times New Roman" w:hAnsi="Times New Roman"/>
          <w:sz w:val="32"/>
          <w:szCs w:val="32"/>
        </w:rPr>
        <w:t xml:space="preserve"> РЕСПУБЛИК</w:t>
      </w:r>
      <w:r w:rsidR="000F007D">
        <w:rPr>
          <w:rFonts w:ascii="Times New Roman" w:hAnsi="Times New Roman"/>
          <w:sz w:val="32"/>
          <w:szCs w:val="32"/>
        </w:rPr>
        <w:t>И</w:t>
      </w:r>
    </w:p>
    <w:p w:rsidR="00807066" w:rsidRPr="004E0699" w:rsidRDefault="00807066" w:rsidP="00807066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4E0699">
        <w:rPr>
          <w:rFonts w:ascii="Times New Roman" w:hAnsi="Times New Roman"/>
          <w:color w:val="000000"/>
          <w:sz w:val="16"/>
          <w:szCs w:val="16"/>
        </w:rPr>
        <w:t xml:space="preserve">366128 ЧР, Наурский район, </w:t>
      </w:r>
      <w:r w:rsidR="004E0699" w:rsidRPr="004E0699">
        <w:rPr>
          <w:rFonts w:ascii="Times New Roman" w:hAnsi="Times New Roman"/>
          <w:color w:val="000000"/>
          <w:sz w:val="16"/>
          <w:szCs w:val="16"/>
        </w:rPr>
        <w:t>ст. Наурская, ул. Лермонтова 37</w:t>
      </w:r>
      <w:r w:rsidRPr="004E0699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4E0699">
        <w:rPr>
          <w:rFonts w:ascii="Times New Roman" w:hAnsi="Times New Roman"/>
          <w:color w:val="000000"/>
          <w:sz w:val="16"/>
          <w:szCs w:val="16"/>
        </w:rPr>
        <w:t xml:space="preserve">                            </w:t>
      </w:r>
      <w:r w:rsidRPr="004E0699">
        <w:rPr>
          <w:rFonts w:ascii="Times New Roman" w:hAnsi="Times New Roman"/>
          <w:color w:val="000000"/>
          <w:sz w:val="16"/>
          <w:szCs w:val="16"/>
        </w:rPr>
        <w:t xml:space="preserve"> тел</w:t>
      </w:r>
      <w:r w:rsidR="004E0699" w:rsidRPr="004E0699">
        <w:rPr>
          <w:rFonts w:ascii="Times New Roman" w:hAnsi="Times New Roman"/>
          <w:color w:val="000000"/>
          <w:sz w:val="16"/>
          <w:szCs w:val="16"/>
        </w:rPr>
        <w:t>/факс</w:t>
      </w:r>
      <w:r w:rsidRPr="004E0699">
        <w:rPr>
          <w:rFonts w:ascii="Times New Roman" w:hAnsi="Times New Roman"/>
          <w:color w:val="000000"/>
          <w:sz w:val="16"/>
          <w:szCs w:val="16"/>
        </w:rPr>
        <w:t>. 8(871-43) 2-24-91 8(871-43)  2-22-84</w:t>
      </w:r>
    </w:p>
    <w:tbl>
      <w:tblPr>
        <w:tblW w:w="96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6"/>
      </w:tblGrid>
      <w:tr w:rsidR="00807066" w:rsidTr="00526C79">
        <w:trPr>
          <w:trHeight w:val="222"/>
        </w:trPr>
        <w:tc>
          <w:tcPr>
            <w:tcW w:w="960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07066" w:rsidRPr="004E0699" w:rsidRDefault="00807066" w:rsidP="00A326E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69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Официальный сайт: </w:t>
            </w:r>
            <w:hyperlink r:id="rId9" w:history="1">
              <w:r w:rsidRPr="004E0699">
                <w:rPr>
                  <w:rStyle w:val="a3"/>
                  <w:sz w:val="16"/>
                  <w:szCs w:val="16"/>
                  <w:lang w:val="en-US"/>
                </w:rPr>
                <w:t>www</w:t>
              </w:r>
              <w:r w:rsidRPr="004E0699">
                <w:rPr>
                  <w:rStyle w:val="a3"/>
                  <w:sz w:val="16"/>
                  <w:szCs w:val="16"/>
                </w:rPr>
                <w:t>.</w:t>
              </w:r>
              <w:r w:rsidRPr="004E0699">
                <w:rPr>
                  <w:rStyle w:val="a3"/>
                  <w:sz w:val="16"/>
                  <w:szCs w:val="16"/>
                  <w:lang w:val="en-US"/>
                </w:rPr>
                <w:t>naurchr</w:t>
              </w:r>
              <w:r w:rsidRPr="004E0699">
                <w:rPr>
                  <w:rStyle w:val="a3"/>
                  <w:sz w:val="16"/>
                  <w:szCs w:val="16"/>
                </w:rPr>
                <w:t>.</w:t>
              </w:r>
              <w:r w:rsidRPr="004E0699">
                <w:rPr>
                  <w:rStyle w:val="a3"/>
                  <w:sz w:val="16"/>
                  <w:szCs w:val="16"/>
                  <w:lang w:val="en-US"/>
                </w:rPr>
                <w:t>ru</w:t>
              </w:r>
            </w:hyperlink>
            <w:r w:rsidRPr="004E069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             </w:t>
            </w:r>
            <w:r w:rsidR="004E0699" w:rsidRPr="004E069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</w:t>
            </w:r>
            <w:r w:rsidR="004E069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             </w:t>
            </w:r>
            <w:r w:rsidR="004E0699" w:rsidRPr="004E069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</w:t>
            </w:r>
            <w:r w:rsidRPr="004E069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</w:t>
            </w:r>
            <w:r w:rsidR="00526C7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</w:t>
            </w:r>
            <w:r w:rsidRPr="004E069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электронный адрес: </w:t>
            </w:r>
            <w:hyperlink r:id="rId10" w:history="1">
              <w:r w:rsidRPr="004E0699">
                <w:rPr>
                  <w:rStyle w:val="a3"/>
                  <w:sz w:val="16"/>
                  <w:szCs w:val="16"/>
                  <w:lang w:val="en-US"/>
                </w:rPr>
                <w:t>admin</w:t>
              </w:r>
              <w:r w:rsidRPr="004E0699">
                <w:rPr>
                  <w:rStyle w:val="a3"/>
                  <w:sz w:val="16"/>
                  <w:szCs w:val="16"/>
                </w:rPr>
                <w:t>-</w:t>
              </w:r>
              <w:r w:rsidRPr="004E0699">
                <w:rPr>
                  <w:rStyle w:val="a3"/>
                  <w:sz w:val="16"/>
                  <w:szCs w:val="16"/>
                  <w:lang w:val="en-US"/>
                </w:rPr>
                <w:t>naur</w:t>
              </w:r>
              <w:r w:rsidRPr="004E0699">
                <w:rPr>
                  <w:rStyle w:val="a3"/>
                  <w:sz w:val="16"/>
                  <w:szCs w:val="16"/>
                </w:rPr>
                <w:t>@</w:t>
              </w:r>
              <w:r w:rsidRPr="004E0699">
                <w:rPr>
                  <w:rStyle w:val="a3"/>
                  <w:sz w:val="16"/>
                  <w:szCs w:val="16"/>
                  <w:lang w:val="en-US"/>
                </w:rPr>
                <w:t>mail</w:t>
              </w:r>
              <w:r w:rsidRPr="004E0699">
                <w:rPr>
                  <w:rStyle w:val="a3"/>
                  <w:sz w:val="16"/>
                  <w:szCs w:val="16"/>
                </w:rPr>
                <w:t>.</w:t>
              </w:r>
              <w:r w:rsidRPr="004E0699">
                <w:rPr>
                  <w:rStyle w:val="a3"/>
                  <w:sz w:val="16"/>
                  <w:szCs w:val="16"/>
                  <w:lang w:val="en-US"/>
                </w:rPr>
                <w:t>ru</w:t>
              </w:r>
            </w:hyperlink>
            <w:r w:rsidRPr="004E069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634EC7" w:rsidRDefault="00634EC7" w:rsidP="00B941F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34EC7" w:rsidRDefault="00B941FA" w:rsidP="0047269C">
      <w:pPr>
        <w:spacing w:line="240" w:lineRule="auto"/>
        <w:ind w:left="28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178BA">
        <w:rPr>
          <w:rFonts w:ascii="Times New Roman" w:hAnsi="Times New Roman"/>
          <w:sz w:val="28"/>
          <w:szCs w:val="28"/>
        </w:rPr>
        <w:t>ПОСТАНОВЛЕНИЕ</w:t>
      </w:r>
    </w:p>
    <w:p w:rsidR="005178BA" w:rsidRPr="00634EC7" w:rsidRDefault="005178BA" w:rsidP="0047269C">
      <w:pPr>
        <w:spacing w:line="240" w:lineRule="auto"/>
        <w:ind w:left="2832"/>
        <w:rPr>
          <w:rFonts w:ascii="Times New Roman" w:hAnsi="Times New Roman"/>
          <w:sz w:val="28"/>
          <w:szCs w:val="28"/>
        </w:rPr>
      </w:pPr>
    </w:p>
    <w:p w:rsidR="00634EC7" w:rsidRPr="00040424" w:rsidRDefault="00634EC7" w:rsidP="0047269C">
      <w:pPr>
        <w:spacing w:line="240" w:lineRule="auto"/>
        <w:rPr>
          <w:rFonts w:ascii="Times New Roman" w:hAnsi="Times New Roman"/>
          <w:sz w:val="28"/>
          <w:szCs w:val="28"/>
        </w:rPr>
      </w:pPr>
      <w:r w:rsidRPr="00634EC7">
        <w:rPr>
          <w:rFonts w:ascii="Times New Roman" w:hAnsi="Times New Roman"/>
          <w:sz w:val="28"/>
          <w:szCs w:val="28"/>
        </w:rPr>
        <w:t xml:space="preserve">« </w:t>
      </w:r>
      <w:r w:rsidR="005875C3">
        <w:rPr>
          <w:rFonts w:ascii="Times New Roman" w:hAnsi="Times New Roman"/>
          <w:sz w:val="28"/>
          <w:szCs w:val="28"/>
        </w:rPr>
        <w:t>10</w:t>
      </w:r>
      <w:r w:rsidRPr="00634EC7">
        <w:rPr>
          <w:rFonts w:ascii="Times New Roman" w:hAnsi="Times New Roman"/>
          <w:sz w:val="28"/>
          <w:szCs w:val="28"/>
        </w:rPr>
        <w:t xml:space="preserve"> » </w:t>
      </w:r>
      <w:r w:rsidR="005875C3">
        <w:rPr>
          <w:rFonts w:ascii="Times New Roman" w:hAnsi="Times New Roman"/>
          <w:sz w:val="28"/>
          <w:szCs w:val="28"/>
        </w:rPr>
        <w:t>сентября</w:t>
      </w:r>
      <w:r w:rsidR="00B12D7A" w:rsidRPr="00040424">
        <w:rPr>
          <w:rFonts w:ascii="Times New Roman" w:hAnsi="Times New Roman"/>
          <w:sz w:val="28"/>
          <w:szCs w:val="28"/>
        </w:rPr>
        <w:t xml:space="preserve"> </w:t>
      </w:r>
      <w:r w:rsidR="005875C3">
        <w:rPr>
          <w:rFonts w:ascii="Times New Roman" w:hAnsi="Times New Roman"/>
          <w:sz w:val="28"/>
          <w:szCs w:val="28"/>
        </w:rPr>
        <w:t xml:space="preserve"> 2013 года           </w:t>
      </w:r>
      <w:r w:rsidRPr="00634EC7">
        <w:rPr>
          <w:rFonts w:ascii="Times New Roman" w:hAnsi="Times New Roman"/>
          <w:sz w:val="28"/>
          <w:szCs w:val="28"/>
        </w:rPr>
        <w:t xml:space="preserve">№ </w:t>
      </w:r>
      <w:r w:rsidR="005875C3">
        <w:rPr>
          <w:rFonts w:ascii="Times New Roman" w:hAnsi="Times New Roman"/>
          <w:sz w:val="28"/>
          <w:szCs w:val="28"/>
          <w:u w:val="single"/>
        </w:rPr>
        <w:t>75</w:t>
      </w:r>
      <w:r w:rsidRPr="00040424">
        <w:rPr>
          <w:rFonts w:ascii="Times New Roman" w:hAnsi="Times New Roman"/>
          <w:sz w:val="28"/>
          <w:szCs w:val="28"/>
        </w:rPr>
        <w:t xml:space="preserve">                    </w:t>
      </w:r>
      <w:r w:rsidR="005178BA" w:rsidRPr="00040424">
        <w:rPr>
          <w:rFonts w:ascii="Times New Roman" w:hAnsi="Times New Roman"/>
          <w:sz w:val="28"/>
          <w:szCs w:val="28"/>
        </w:rPr>
        <w:t xml:space="preserve">                    </w:t>
      </w:r>
      <w:r w:rsidRPr="00040424">
        <w:rPr>
          <w:rFonts w:ascii="Times New Roman" w:hAnsi="Times New Roman"/>
          <w:sz w:val="28"/>
          <w:szCs w:val="28"/>
        </w:rPr>
        <w:t xml:space="preserve"> ст. </w:t>
      </w:r>
      <w:proofErr w:type="gramStart"/>
      <w:r w:rsidRPr="00040424">
        <w:rPr>
          <w:rFonts w:ascii="Times New Roman" w:hAnsi="Times New Roman"/>
          <w:sz w:val="28"/>
          <w:szCs w:val="28"/>
        </w:rPr>
        <w:t>Наурская</w:t>
      </w:r>
      <w:proofErr w:type="gramEnd"/>
      <w:r w:rsidRPr="00040424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</w:p>
    <w:p w:rsidR="00276186" w:rsidRPr="00040424" w:rsidRDefault="00276186" w:rsidP="0047269C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40424" w:rsidRPr="005178BA" w:rsidRDefault="00B941FA" w:rsidP="0047269C">
      <w:pPr>
        <w:tabs>
          <w:tab w:val="left" w:pos="1665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</w:p>
    <w:p w:rsidR="00040424" w:rsidRDefault="00040424" w:rsidP="00CD1C50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0424">
        <w:rPr>
          <w:rFonts w:ascii="Times New Roman" w:hAnsi="Times New Roman"/>
          <w:b/>
          <w:color w:val="000000"/>
          <w:spacing w:val="4"/>
          <w:sz w:val="28"/>
          <w:szCs w:val="28"/>
          <w:lang w:eastAsia="ru-RU"/>
        </w:rPr>
        <w:t xml:space="preserve">Об утверждении </w:t>
      </w:r>
      <w:r w:rsidR="00CD1C50" w:rsidRPr="00CD1C50">
        <w:rPr>
          <w:rFonts w:ascii="Times New Roman" w:hAnsi="Times New Roman"/>
          <w:b/>
          <w:sz w:val="28"/>
          <w:szCs w:val="28"/>
        </w:rPr>
        <w:t>Правил размещения, установки и эксплуатации на территории Наурского муниципального района устрой</w:t>
      </w:r>
      <w:proofErr w:type="gramStart"/>
      <w:r w:rsidR="00CD1C50" w:rsidRPr="00CD1C50">
        <w:rPr>
          <w:rFonts w:ascii="Times New Roman" w:hAnsi="Times New Roman"/>
          <w:b/>
          <w:sz w:val="28"/>
          <w:szCs w:val="28"/>
        </w:rPr>
        <w:t>ств дл</w:t>
      </w:r>
      <w:proofErr w:type="gramEnd"/>
      <w:r w:rsidR="00CD1C50" w:rsidRPr="00CD1C50">
        <w:rPr>
          <w:rFonts w:ascii="Times New Roman" w:hAnsi="Times New Roman"/>
          <w:b/>
          <w:sz w:val="28"/>
          <w:szCs w:val="28"/>
        </w:rPr>
        <w:t>я приема наличных денежных средств у физических лиц, функционирующих в автоматическом режиме (платежных терминалов)</w:t>
      </w:r>
    </w:p>
    <w:p w:rsidR="00CD1C50" w:rsidRPr="00CD1C50" w:rsidRDefault="00CD1C50" w:rsidP="00CD1C50">
      <w:pPr>
        <w:shd w:val="clear" w:color="auto" w:fill="FFFFFF"/>
        <w:spacing w:line="240" w:lineRule="auto"/>
        <w:jc w:val="center"/>
        <w:rPr>
          <w:rFonts w:ascii="Verdana" w:hAnsi="Verdana"/>
          <w:b/>
          <w:color w:val="000000"/>
          <w:sz w:val="17"/>
          <w:szCs w:val="17"/>
          <w:lang w:eastAsia="ru-RU"/>
        </w:rPr>
      </w:pPr>
    </w:p>
    <w:p w:rsidR="00040424" w:rsidRDefault="00040424" w:rsidP="00040424">
      <w:pPr>
        <w:shd w:val="clear" w:color="auto" w:fill="FFFFFF" w:themeFill="background1"/>
        <w:spacing w:before="163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0424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>        </w:t>
      </w:r>
      <w:r w:rsidR="00034DCB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040424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="00CD1C50">
        <w:rPr>
          <w:rFonts w:ascii="Times New Roman" w:hAnsi="Times New Roman"/>
          <w:color w:val="000000"/>
          <w:sz w:val="28"/>
          <w:szCs w:val="28"/>
          <w:lang w:eastAsia="ru-RU"/>
        </w:rPr>
        <w:t>о исполнение решения пункта 2.1 протокола заседания постоянно действующего координационного совещания по обеспечению правопорядка на территории Чеченской Республики от 28 марта 2013 года № 1</w:t>
      </w:r>
      <w:r w:rsidR="00034D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Администрация Наурского муниципального района</w:t>
      </w:r>
    </w:p>
    <w:p w:rsidR="00034DCB" w:rsidRPr="00040424" w:rsidRDefault="00034DCB" w:rsidP="00034DCB">
      <w:pPr>
        <w:shd w:val="clear" w:color="auto" w:fill="FFFFFF" w:themeFill="background1"/>
        <w:spacing w:before="163" w:after="100" w:afterAutospacing="1" w:line="240" w:lineRule="auto"/>
        <w:ind w:firstLine="288"/>
        <w:jc w:val="both"/>
        <w:rPr>
          <w:rFonts w:ascii="Verdana" w:hAnsi="Verdana"/>
          <w:color w:val="000000"/>
          <w:sz w:val="17"/>
          <w:szCs w:val="17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ПОСТАНОВЛЯЕТ:</w:t>
      </w:r>
    </w:p>
    <w:p w:rsidR="00040424" w:rsidRPr="00040424" w:rsidRDefault="00034DCB" w:rsidP="00034DCB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17"/>
          <w:szCs w:val="17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</w:t>
      </w:r>
      <w:r w:rsidR="00040424" w:rsidRPr="00040424">
        <w:rPr>
          <w:rFonts w:ascii="Times New Roman" w:hAnsi="Times New Roman"/>
          <w:color w:val="000000"/>
          <w:sz w:val="28"/>
          <w:szCs w:val="28"/>
          <w:lang w:eastAsia="ru-RU"/>
        </w:rPr>
        <w:t>1. Утвердить</w:t>
      </w:r>
      <w:r w:rsidR="00CD1C50" w:rsidRPr="00CD1C50">
        <w:rPr>
          <w:rFonts w:ascii="Times New Roman" w:hAnsi="Times New Roman"/>
          <w:sz w:val="28"/>
          <w:szCs w:val="28"/>
        </w:rPr>
        <w:t xml:space="preserve"> </w:t>
      </w:r>
      <w:r w:rsidR="00CD1C50">
        <w:rPr>
          <w:rFonts w:ascii="Times New Roman" w:hAnsi="Times New Roman"/>
          <w:sz w:val="28"/>
          <w:szCs w:val="28"/>
        </w:rPr>
        <w:t>П</w:t>
      </w:r>
      <w:r w:rsidR="00CD1C50" w:rsidRPr="000D4489">
        <w:rPr>
          <w:rFonts w:ascii="Times New Roman" w:hAnsi="Times New Roman"/>
          <w:sz w:val="28"/>
          <w:szCs w:val="28"/>
        </w:rPr>
        <w:t>равила размещения, установки и эксплуатации на терр</w:t>
      </w:r>
      <w:r w:rsidR="00CD1C50">
        <w:rPr>
          <w:rFonts w:ascii="Times New Roman" w:hAnsi="Times New Roman"/>
          <w:sz w:val="28"/>
          <w:szCs w:val="28"/>
        </w:rPr>
        <w:t>итории Наурского муниципального района</w:t>
      </w:r>
      <w:r w:rsidR="00CD1C50" w:rsidRPr="000D4489">
        <w:rPr>
          <w:rFonts w:ascii="Times New Roman" w:hAnsi="Times New Roman"/>
          <w:sz w:val="28"/>
          <w:szCs w:val="28"/>
        </w:rPr>
        <w:t xml:space="preserve"> устрой</w:t>
      </w:r>
      <w:proofErr w:type="gramStart"/>
      <w:r w:rsidR="00CD1C50" w:rsidRPr="000D4489">
        <w:rPr>
          <w:rFonts w:ascii="Times New Roman" w:hAnsi="Times New Roman"/>
          <w:sz w:val="28"/>
          <w:szCs w:val="28"/>
        </w:rPr>
        <w:t>ств дл</w:t>
      </w:r>
      <w:proofErr w:type="gramEnd"/>
      <w:r w:rsidR="00CD1C50" w:rsidRPr="000D4489">
        <w:rPr>
          <w:rFonts w:ascii="Times New Roman" w:hAnsi="Times New Roman"/>
          <w:sz w:val="28"/>
          <w:szCs w:val="28"/>
        </w:rPr>
        <w:t>я приема наличных денежных средств у физических лиц, функционирующих в автоматическом реж</w:t>
      </w:r>
      <w:r w:rsidR="00CD1C50">
        <w:rPr>
          <w:rFonts w:ascii="Times New Roman" w:hAnsi="Times New Roman"/>
          <w:sz w:val="28"/>
          <w:szCs w:val="28"/>
        </w:rPr>
        <w:t>име (платежных терминалов)</w:t>
      </w:r>
      <w:r w:rsidR="00040424" w:rsidRPr="000404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(приложение №1).</w:t>
      </w:r>
    </w:p>
    <w:p w:rsidR="00040424" w:rsidRPr="00040424" w:rsidRDefault="00CD1C50" w:rsidP="0004042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17"/>
          <w:szCs w:val="17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       2</w:t>
      </w:r>
      <w:r w:rsidR="00040424" w:rsidRPr="000404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   </w:t>
      </w:r>
      <w:proofErr w:type="gramStart"/>
      <w:r w:rsidR="00040424" w:rsidRPr="00040424">
        <w:rPr>
          <w:rFonts w:ascii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040424" w:rsidRPr="000404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исполнением настоящего постановления </w:t>
      </w:r>
      <w:r w:rsidR="00040424">
        <w:rPr>
          <w:rFonts w:ascii="Times New Roman" w:hAnsi="Times New Roman"/>
          <w:color w:val="000000"/>
          <w:sz w:val="28"/>
          <w:szCs w:val="28"/>
          <w:lang w:eastAsia="ru-RU"/>
        </w:rPr>
        <w:t>возложить 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Муртазова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А.У.</w:t>
      </w:r>
      <w:r w:rsidR="000404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первого </w:t>
      </w:r>
      <w:r w:rsidR="00040424">
        <w:rPr>
          <w:rFonts w:ascii="Times New Roman" w:hAnsi="Times New Roman"/>
          <w:color w:val="000000"/>
          <w:sz w:val="28"/>
          <w:szCs w:val="28"/>
          <w:lang w:eastAsia="ru-RU"/>
        </w:rPr>
        <w:t>заместителя главы Администрации</w:t>
      </w:r>
      <w:r w:rsidR="00034D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Наурского муниципального района</w:t>
      </w:r>
      <w:r w:rsidR="00040424" w:rsidRPr="0004042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040424" w:rsidRDefault="00CD1C50" w:rsidP="0004042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      3</w:t>
      </w:r>
      <w:r w:rsidR="00040424" w:rsidRPr="000404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Постановление  вступает в силу  момента его </w:t>
      </w:r>
      <w:r w:rsidR="000404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опубликования в районной газете «Терская правда» </w:t>
      </w:r>
      <w:r w:rsidR="00040424" w:rsidRPr="00040424">
        <w:rPr>
          <w:rFonts w:ascii="Times New Roman" w:hAnsi="Times New Roman"/>
          <w:color w:val="000000"/>
          <w:sz w:val="28"/>
          <w:szCs w:val="28"/>
          <w:lang w:eastAsia="ru-RU"/>
        </w:rPr>
        <w:t>и подл</w:t>
      </w:r>
      <w:r w:rsidR="00A130C0">
        <w:rPr>
          <w:rFonts w:ascii="Times New Roman" w:hAnsi="Times New Roman"/>
          <w:color w:val="000000"/>
          <w:sz w:val="28"/>
          <w:szCs w:val="28"/>
          <w:lang w:eastAsia="ru-RU"/>
        </w:rPr>
        <w:t>ежит размещению на официальном </w:t>
      </w:r>
      <w:r w:rsidR="00040424" w:rsidRPr="00040424">
        <w:rPr>
          <w:rFonts w:ascii="Times New Roman" w:hAnsi="Times New Roman"/>
          <w:color w:val="000000"/>
          <w:sz w:val="28"/>
          <w:szCs w:val="28"/>
          <w:lang w:eastAsia="ru-RU"/>
        </w:rPr>
        <w:t>сайте администрации</w:t>
      </w:r>
      <w:r w:rsidR="003375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Наурского муниципального района</w:t>
      </w:r>
      <w:r w:rsidR="00040424" w:rsidRPr="0004042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130C0" w:rsidRPr="00040424" w:rsidRDefault="00A130C0" w:rsidP="0004042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17"/>
          <w:szCs w:val="17"/>
          <w:lang w:eastAsia="ru-RU"/>
        </w:rPr>
      </w:pPr>
    </w:p>
    <w:p w:rsidR="00A130C0" w:rsidRDefault="00040424" w:rsidP="0004042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0424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040424">
        <w:rPr>
          <w:rFonts w:ascii="Times New Roman" w:hAnsi="Times New Roman"/>
          <w:color w:val="000000"/>
          <w:sz w:val="28"/>
          <w:szCs w:val="28"/>
          <w:lang w:eastAsia="ru-RU"/>
        </w:rPr>
        <w:t>Гл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ава Администрации                                                  </w:t>
      </w:r>
      <w:r w:rsidR="00B8708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В.А.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Кашлюнов</w:t>
      </w:r>
      <w:proofErr w:type="spellEnd"/>
    </w:p>
    <w:p w:rsidR="00034DCB" w:rsidRPr="00AF6B57" w:rsidRDefault="00034DCB" w:rsidP="0004042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37565" w:rsidRDefault="002B3869" w:rsidP="00337565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pacing w:val="-9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pacing w:val="-9"/>
          <w:sz w:val="20"/>
          <w:szCs w:val="20"/>
          <w:lang w:eastAsia="ru-RU"/>
        </w:rPr>
        <w:t>Исп. Хаджиева М.М.</w:t>
      </w:r>
    </w:p>
    <w:p w:rsidR="005875C3" w:rsidRPr="002B3869" w:rsidRDefault="005875C3" w:rsidP="00337565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pacing w:val="-9"/>
          <w:sz w:val="20"/>
          <w:szCs w:val="20"/>
          <w:lang w:eastAsia="ru-RU"/>
        </w:rPr>
      </w:pPr>
    </w:p>
    <w:p w:rsidR="00CD1C50" w:rsidRPr="00040424" w:rsidRDefault="00CD1C50" w:rsidP="00337565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17"/>
          <w:szCs w:val="17"/>
          <w:lang w:eastAsia="ru-RU"/>
        </w:rPr>
      </w:pPr>
    </w:p>
    <w:p w:rsidR="00CD1C50" w:rsidRDefault="00ED5146" w:rsidP="005875C3">
      <w:pPr>
        <w:spacing w:line="240" w:lineRule="auto"/>
        <w:ind w:left="6381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ED514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ПРИЛОЖЕНИЕ</w:t>
      </w:r>
    </w:p>
    <w:p w:rsidR="005875C3" w:rsidRDefault="005875C3" w:rsidP="005875C3">
      <w:pPr>
        <w:spacing w:line="240" w:lineRule="auto"/>
        <w:ind w:left="6381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к постановлению главы </w:t>
      </w:r>
    </w:p>
    <w:p w:rsidR="005875C3" w:rsidRDefault="005875C3" w:rsidP="005875C3">
      <w:pPr>
        <w:spacing w:line="240" w:lineRule="auto"/>
        <w:ind w:left="6381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Администрации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Наурского</w:t>
      </w:r>
      <w:proofErr w:type="gramEnd"/>
    </w:p>
    <w:p w:rsidR="005875C3" w:rsidRDefault="005875C3" w:rsidP="005875C3">
      <w:pPr>
        <w:spacing w:line="240" w:lineRule="auto"/>
        <w:ind w:left="6381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муниципального района ЧР</w:t>
      </w:r>
    </w:p>
    <w:p w:rsidR="005875C3" w:rsidRPr="005875C3" w:rsidRDefault="005875C3" w:rsidP="005875C3">
      <w:pPr>
        <w:spacing w:line="240" w:lineRule="auto"/>
        <w:ind w:left="6381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от 10.09.2013 года № 75</w:t>
      </w:r>
    </w:p>
    <w:p w:rsidR="00CD1C50" w:rsidRPr="00CD1C50" w:rsidRDefault="00CD1C50" w:rsidP="00CD1C50">
      <w:pPr>
        <w:spacing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D1C50" w:rsidRPr="00CD1C50" w:rsidRDefault="00CD1C50" w:rsidP="00CD1C50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CD1C5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ПРАВИЛА </w:t>
      </w:r>
    </w:p>
    <w:p w:rsidR="00CD1C50" w:rsidRPr="00CD1C50" w:rsidRDefault="00CD1C50" w:rsidP="00CD1C50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D1C5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РАЗМЕЩЕНИЯ, УСТАНОВКИ И ЭКСПЛУАТАЦИИ НА ТЕРРИТОРИИ МУНИЦИПАЛЬНЫХ ОБРАЗОВАНИЙ УСТРОЙСТВ ДЛЯ ПРИЕМА НАЛИЧНЫХ ДЕНЕЖНЫХ СРЕДСТВ У ФИЗИЧЕСКИХ ЛИЦ, ФУНКЦИОНИРУЮЩИХ В АВТОМАТИЧЕСКОМ РЕЖИМЕ (ПЛАТЕЖНЫХ ТЕРМИНАЛОВ) </w:t>
      </w:r>
      <w:r w:rsidRPr="00CD1C5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CD1C50" w:rsidRPr="00CD1C50" w:rsidRDefault="00CD1C50" w:rsidP="00CD1C50">
      <w:pPr>
        <w:spacing w:before="281" w:after="281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D1C50">
        <w:rPr>
          <w:rFonts w:ascii="Times New Roman" w:hAnsi="Times New Roman"/>
          <w:color w:val="000000"/>
          <w:sz w:val="28"/>
          <w:szCs w:val="28"/>
          <w:lang w:eastAsia="ru-RU"/>
        </w:rPr>
        <w:t>1. Деятельность устрой</w:t>
      </w:r>
      <w:proofErr w:type="gramStart"/>
      <w:r w:rsidRPr="00CD1C50">
        <w:rPr>
          <w:rFonts w:ascii="Times New Roman" w:hAnsi="Times New Roman"/>
          <w:color w:val="000000"/>
          <w:sz w:val="28"/>
          <w:szCs w:val="28"/>
          <w:lang w:eastAsia="ru-RU"/>
        </w:rPr>
        <w:t>ств дл</w:t>
      </w:r>
      <w:proofErr w:type="gramEnd"/>
      <w:r w:rsidRPr="00CD1C50">
        <w:rPr>
          <w:rFonts w:ascii="Times New Roman" w:hAnsi="Times New Roman"/>
          <w:color w:val="000000"/>
          <w:sz w:val="28"/>
          <w:szCs w:val="28"/>
          <w:lang w:eastAsia="ru-RU"/>
        </w:rPr>
        <w:t>я приема наличных денежных средств у физических лиц, функционирующих в автоматическом режиме – Далее Платежные терминалы не должна ухудшать условия проживания и отдыха населения жилых массивов, осуществляется в соответствии с санитарными, противопожарными, экологическими правилами, должна соответствовать требованиям безопасности для жизни и здоровья людей.</w:t>
      </w:r>
    </w:p>
    <w:p w:rsidR="00CD1C50" w:rsidRPr="00CD1C50" w:rsidRDefault="00CD1C50" w:rsidP="00CD1C50">
      <w:pPr>
        <w:spacing w:before="281" w:after="281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D1C50">
        <w:rPr>
          <w:rFonts w:ascii="Times New Roman" w:hAnsi="Times New Roman"/>
          <w:color w:val="000000"/>
          <w:sz w:val="28"/>
          <w:szCs w:val="28"/>
          <w:lang w:eastAsia="ru-RU"/>
        </w:rPr>
        <w:t>2. Размещение Платежных терминалов запрещается:</w:t>
      </w:r>
    </w:p>
    <w:p w:rsidR="00CD1C50" w:rsidRPr="00CD1C50" w:rsidRDefault="00CD1C50" w:rsidP="00CD1C50">
      <w:pPr>
        <w:spacing w:before="281" w:after="281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D1C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1) в зонах охраны объектов культурного наследия (памятников истории и культуры); </w:t>
      </w:r>
    </w:p>
    <w:p w:rsidR="00CD1C50" w:rsidRPr="00CD1C50" w:rsidRDefault="00CD1C50" w:rsidP="00CD1C50">
      <w:pPr>
        <w:spacing w:before="281" w:after="281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D1C50">
        <w:rPr>
          <w:rFonts w:ascii="Times New Roman" w:hAnsi="Times New Roman"/>
          <w:color w:val="000000"/>
          <w:sz w:val="28"/>
          <w:szCs w:val="28"/>
          <w:lang w:eastAsia="ru-RU"/>
        </w:rPr>
        <w:t>2) на расстоянии менее 20 м от окон жилых помещений.</w:t>
      </w:r>
    </w:p>
    <w:p w:rsidR="00CD1C50" w:rsidRPr="00CD1C50" w:rsidRDefault="00CD1C50" w:rsidP="00CD1C50">
      <w:pPr>
        <w:spacing w:before="281" w:after="281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D1C50">
        <w:rPr>
          <w:rFonts w:ascii="Times New Roman" w:hAnsi="Times New Roman"/>
          <w:color w:val="000000"/>
          <w:sz w:val="28"/>
          <w:szCs w:val="28"/>
          <w:lang w:eastAsia="ru-RU"/>
        </w:rPr>
        <w:t>3) в местах, не определенных схемой размещения Платежных терминалов;</w:t>
      </w:r>
    </w:p>
    <w:p w:rsidR="00CD1C50" w:rsidRPr="00CD1C50" w:rsidRDefault="00CD1C50" w:rsidP="00CD1C50">
      <w:pPr>
        <w:spacing w:before="281" w:after="281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D1C50">
        <w:rPr>
          <w:rFonts w:ascii="Times New Roman" w:hAnsi="Times New Roman"/>
          <w:color w:val="000000"/>
          <w:sz w:val="28"/>
          <w:szCs w:val="28"/>
          <w:lang w:eastAsia="ru-RU"/>
        </w:rPr>
        <w:t>3. Нестационарные Платежные терминалы должны быть закреплены с использованием устройств заглубленных фундаментов.</w:t>
      </w:r>
    </w:p>
    <w:p w:rsidR="00CD1C50" w:rsidRPr="00CD1C50" w:rsidRDefault="00CD1C50" w:rsidP="00CD1C50">
      <w:pPr>
        <w:spacing w:before="281" w:after="281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D1C50">
        <w:rPr>
          <w:rFonts w:ascii="Times New Roman" w:hAnsi="Times New Roman"/>
          <w:color w:val="000000"/>
          <w:sz w:val="28"/>
          <w:szCs w:val="28"/>
          <w:lang w:eastAsia="ru-RU"/>
        </w:rPr>
        <w:t>4. Размещение нестационарных Платежных терминалов производится с учетом обеспечения свободного движения посетителей и рабочего персонала во время посещения, а также  при чрезвычайных ситуациях, соблюдения архитектурных, пожарных и санитарных требований, должен быть предусмотрен удобный подъезд автотранспорта, не создающий помех для прохода пешеходов.</w:t>
      </w:r>
    </w:p>
    <w:p w:rsidR="005875C3" w:rsidRDefault="00CD1C50" w:rsidP="005875C3">
      <w:pPr>
        <w:spacing w:before="281" w:after="281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D1C50">
        <w:rPr>
          <w:rFonts w:ascii="Times New Roman" w:hAnsi="Times New Roman"/>
          <w:color w:val="000000"/>
          <w:sz w:val="28"/>
          <w:szCs w:val="28"/>
          <w:lang w:eastAsia="ru-RU"/>
        </w:rPr>
        <w:t>5. Субъект предоставления данной услуги,  Далее – Субъект, обязан устанавливать нестационарный Платежный терминал строго в месте, определенном  разрешительной документацией.</w:t>
      </w:r>
    </w:p>
    <w:p w:rsidR="005875C3" w:rsidRDefault="005875C3" w:rsidP="005875C3">
      <w:pPr>
        <w:spacing w:before="281" w:after="281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875C3" w:rsidRDefault="005875C3" w:rsidP="005875C3">
      <w:pPr>
        <w:spacing w:before="281" w:after="281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875C3" w:rsidRDefault="005875C3" w:rsidP="005875C3">
      <w:pPr>
        <w:spacing w:before="281" w:after="281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875C3" w:rsidRDefault="005875C3" w:rsidP="005875C3">
      <w:pPr>
        <w:spacing w:before="281" w:after="281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D1C50" w:rsidRPr="00CD1C50" w:rsidRDefault="00CD1C50" w:rsidP="005875C3">
      <w:pPr>
        <w:spacing w:before="281" w:after="281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D1C50">
        <w:rPr>
          <w:rFonts w:ascii="Times New Roman" w:hAnsi="Times New Roman"/>
          <w:color w:val="000000"/>
          <w:sz w:val="28"/>
          <w:szCs w:val="28"/>
          <w:lang w:eastAsia="ru-RU"/>
        </w:rPr>
        <w:t>6. Нестационарные Платежные терминалы должны устанавливаться на твердые виды покрытия, оснащаться осветительным оборудованием, камерами видео наблюдения, урнами для мусора.</w:t>
      </w:r>
    </w:p>
    <w:p w:rsidR="00034DCB" w:rsidRDefault="00CD1C50" w:rsidP="005875C3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D1C5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7. </w:t>
      </w:r>
      <w:r w:rsidRPr="00CD1C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Субъект </w:t>
      </w:r>
      <w:r w:rsidRPr="00CD1C5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обязан содержать нестационарный </w:t>
      </w:r>
      <w:r w:rsidRPr="00CD1C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Платежный терминал </w:t>
      </w:r>
      <w:r w:rsidRPr="00CD1C5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чистоте и порядке, обеспечивать сохранность, устранять повреждения.</w:t>
      </w:r>
    </w:p>
    <w:p w:rsidR="00CD1C50" w:rsidRPr="00CD1C50" w:rsidRDefault="00CD1C50" w:rsidP="00CD1C50">
      <w:pPr>
        <w:spacing w:before="281" w:after="281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D1C50">
        <w:rPr>
          <w:rFonts w:ascii="Times New Roman" w:hAnsi="Times New Roman"/>
          <w:color w:val="000000"/>
          <w:sz w:val="28"/>
          <w:szCs w:val="28"/>
          <w:lang w:eastAsia="ru-RU"/>
        </w:rPr>
        <w:t>8. Контроль, за соблюдением Субъектами требований настоящих правил, осуществляет уполномоченный орган Администрации Наурского муниципального района с привлечением представителей муниципальных образований по месту расположения объекта.</w:t>
      </w:r>
    </w:p>
    <w:p w:rsidR="00CD1C50" w:rsidRPr="00CD1C50" w:rsidRDefault="00CD1C50" w:rsidP="00CD1C50">
      <w:pPr>
        <w:spacing w:before="281" w:after="281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D1C50">
        <w:rPr>
          <w:rFonts w:ascii="Times New Roman" w:hAnsi="Times New Roman"/>
          <w:color w:val="000000"/>
          <w:sz w:val="28"/>
          <w:szCs w:val="28"/>
          <w:lang w:eastAsia="ru-RU"/>
        </w:rPr>
        <w:t>В случае выявления нарушений (невыполнение требований, самовольное размещение) уполномоченный отраслевой орган Администрации Наурского муниципального района, направляется предписание об устранении нарушений владельцу нестационарного Платежного терминала.</w:t>
      </w:r>
    </w:p>
    <w:p w:rsidR="00CD1C50" w:rsidRPr="00CD1C50" w:rsidRDefault="00CD1C50" w:rsidP="00CD1C50">
      <w:pPr>
        <w:spacing w:before="281" w:after="28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D1C50">
        <w:rPr>
          <w:rFonts w:ascii="Arial" w:hAnsi="Arial" w:cs="Arial"/>
          <w:color w:val="000000"/>
          <w:lang w:eastAsia="ru-RU"/>
        </w:rPr>
        <w:t> </w:t>
      </w:r>
      <w:r w:rsidRPr="00CD1C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9. Эксплуатация установленных нестационарных Платежных терминалов </w:t>
      </w:r>
      <w:r w:rsidRPr="00CD1C5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D1C50">
        <w:rPr>
          <w:rFonts w:ascii="Times New Roman" w:hAnsi="Times New Roman"/>
          <w:color w:val="000000"/>
          <w:sz w:val="28"/>
          <w:szCs w:val="28"/>
          <w:lang w:eastAsia="ru-RU"/>
        </w:rPr>
        <w:t>разрешается в случае, если такие объекты размещены в соответствии с условиями, указанными в правоустанавливающих документах на здание и проектной документации нестационарного объекта Платежный терминал.</w:t>
      </w:r>
    </w:p>
    <w:p w:rsidR="00CD1C50" w:rsidRPr="00CD1C50" w:rsidRDefault="00CD1C50" w:rsidP="00CD1C50">
      <w:pPr>
        <w:spacing w:before="281" w:after="281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D1C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10. В целях осмотра установленных нестационарных Платежных терминалов </w:t>
      </w:r>
      <w:r w:rsidRPr="00CD1C5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D1C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предмет их соответствия условиям указанными в правоустанавливающих документах и проектной документации, Администрацией Наурского муниципального района создается комиссия по приемке нестационарного объекта Платежный терминал </w:t>
      </w:r>
      <w:r w:rsidRPr="00CD1C5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D1C50">
        <w:rPr>
          <w:rFonts w:ascii="Times New Roman" w:hAnsi="Times New Roman"/>
          <w:color w:val="000000"/>
          <w:sz w:val="28"/>
          <w:szCs w:val="28"/>
          <w:lang w:eastAsia="ru-RU"/>
        </w:rPr>
        <w:t>в эксплуатацию (далее – Приемочная комиссия).</w:t>
      </w:r>
    </w:p>
    <w:p w:rsidR="00CD1C50" w:rsidRPr="00CD1C50" w:rsidRDefault="00CD1C50" w:rsidP="00CD1C50">
      <w:pPr>
        <w:spacing w:before="281" w:after="281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D1C50">
        <w:rPr>
          <w:rFonts w:ascii="Times New Roman" w:hAnsi="Times New Roman"/>
          <w:color w:val="000000"/>
          <w:sz w:val="28"/>
          <w:szCs w:val="28"/>
          <w:lang w:eastAsia="ru-RU"/>
        </w:rPr>
        <w:t>Состав Приемочной комиссии утверждается правовым актом Администрации Наурского муниципального района.</w:t>
      </w:r>
    </w:p>
    <w:p w:rsidR="00CD1C50" w:rsidRPr="00CD1C50" w:rsidRDefault="00CD1C50" w:rsidP="00CD1C50">
      <w:pPr>
        <w:spacing w:before="281" w:after="281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D1C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11. Для осмотра нестационарного Платежного терминала </w:t>
      </w:r>
      <w:r w:rsidRPr="00CD1C5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D1C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Приемочной комиссией и оформления акта соответствия установленного нестационарного Платежного терминала </w:t>
      </w:r>
      <w:r w:rsidRPr="00CD1C5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D1C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правоустанавливающим документам на здание и проектной документации (далее – Акт соответствия) (приложение 1), субъект направляет в Комиссию соответствующее обращение.</w:t>
      </w:r>
    </w:p>
    <w:p w:rsidR="00CD1C50" w:rsidRDefault="00CD1C50" w:rsidP="00CD1C50">
      <w:pPr>
        <w:spacing w:before="281" w:after="281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D1C50">
        <w:rPr>
          <w:rFonts w:ascii="Times New Roman" w:hAnsi="Times New Roman"/>
          <w:color w:val="000000"/>
          <w:sz w:val="28"/>
          <w:szCs w:val="28"/>
          <w:lang w:eastAsia="ru-RU"/>
        </w:rPr>
        <w:t>12. По результатам осмотра нестационарных Платежных терминалов составляется Акт соответствия, который утверждается председателем Приемочной комиссии.</w:t>
      </w:r>
    </w:p>
    <w:p w:rsidR="005875C3" w:rsidRDefault="005875C3" w:rsidP="00CD1C50">
      <w:pPr>
        <w:spacing w:before="281" w:after="281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875C3" w:rsidRPr="00CD1C50" w:rsidRDefault="005875C3" w:rsidP="00CD1C50">
      <w:pPr>
        <w:spacing w:before="281" w:after="281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D1C50" w:rsidRPr="00CD1C50" w:rsidRDefault="00CD1C50" w:rsidP="00CD1C50">
      <w:pPr>
        <w:spacing w:before="281" w:after="281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D1C50">
        <w:rPr>
          <w:rFonts w:ascii="Times New Roman" w:hAnsi="Times New Roman"/>
          <w:color w:val="000000"/>
          <w:sz w:val="28"/>
          <w:szCs w:val="28"/>
          <w:lang w:eastAsia="ru-RU"/>
        </w:rPr>
        <w:t>13 Утвержденный Акт соответствия подтверждает готовность</w:t>
      </w:r>
      <w:r w:rsidR="005875C3" w:rsidRPr="005875C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D1C50">
        <w:rPr>
          <w:rFonts w:ascii="Times New Roman" w:hAnsi="Times New Roman"/>
          <w:color w:val="000000"/>
          <w:sz w:val="28"/>
          <w:szCs w:val="28"/>
          <w:lang w:eastAsia="ru-RU"/>
        </w:rPr>
        <w:t>нестационарного Платежного терминала к эксплуатации.</w:t>
      </w:r>
    </w:p>
    <w:p w:rsidR="00CD1C50" w:rsidRPr="00CD1C50" w:rsidRDefault="00CD1C50" w:rsidP="00CD1C50">
      <w:pPr>
        <w:spacing w:before="281" w:after="281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D1C50">
        <w:rPr>
          <w:rFonts w:ascii="Times New Roman" w:hAnsi="Times New Roman"/>
          <w:color w:val="000000"/>
          <w:sz w:val="28"/>
          <w:szCs w:val="28"/>
          <w:lang w:eastAsia="ru-RU"/>
        </w:rPr>
        <w:t>14. Один экземпляр утвержденного Акта соответствия выдается Субъекту,  второй экземпляр хранится в Приемочной комиссии.</w:t>
      </w:r>
    </w:p>
    <w:p w:rsidR="00A130C0" w:rsidRDefault="00CD1C50" w:rsidP="005875C3">
      <w:pPr>
        <w:spacing w:before="281" w:after="281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D1C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15. В случае невыполнения Субъектом предусмотренных проектом работ по установке, а также непредставления договоров, указанных в п.9. настоящего </w:t>
      </w:r>
      <w:r w:rsidR="00A130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D1C50">
        <w:rPr>
          <w:rFonts w:ascii="Times New Roman" w:hAnsi="Times New Roman"/>
          <w:color w:val="000000"/>
          <w:sz w:val="28"/>
          <w:szCs w:val="28"/>
          <w:lang w:eastAsia="ru-RU"/>
        </w:rPr>
        <w:t>Положения,</w:t>
      </w:r>
      <w:r w:rsidR="00A130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D1C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приемочной </w:t>
      </w:r>
      <w:r w:rsidR="00A130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D1C50">
        <w:rPr>
          <w:rFonts w:ascii="Times New Roman" w:hAnsi="Times New Roman"/>
          <w:color w:val="000000"/>
          <w:sz w:val="28"/>
          <w:szCs w:val="28"/>
          <w:lang w:eastAsia="ru-RU"/>
        </w:rPr>
        <w:t>комиссией</w:t>
      </w:r>
      <w:r w:rsidR="00A130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CD1C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</w:t>
      </w:r>
      <w:r w:rsidR="00A130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CD1C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может</w:t>
      </w:r>
      <w:r w:rsidR="00A130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D1C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130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D1C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быть </w:t>
      </w:r>
      <w:r w:rsidR="00A130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D1C50">
        <w:rPr>
          <w:rFonts w:ascii="Times New Roman" w:hAnsi="Times New Roman"/>
          <w:color w:val="000000"/>
          <w:sz w:val="28"/>
          <w:szCs w:val="28"/>
          <w:lang w:eastAsia="ru-RU"/>
        </w:rPr>
        <w:t>принято</w:t>
      </w:r>
    </w:p>
    <w:p w:rsidR="00CD1C50" w:rsidRPr="00CD1C50" w:rsidRDefault="00CD1C50" w:rsidP="00A130C0">
      <w:pPr>
        <w:spacing w:before="281" w:after="28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D1C50">
        <w:rPr>
          <w:rFonts w:ascii="Times New Roman" w:hAnsi="Times New Roman"/>
          <w:color w:val="000000"/>
          <w:sz w:val="28"/>
          <w:szCs w:val="28"/>
          <w:lang w:eastAsia="ru-RU"/>
        </w:rPr>
        <w:t>решение о готовности нестационарного Платежного терминала к эксплуатации.</w:t>
      </w:r>
    </w:p>
    <w:p w:rsidR="00CD1C50" w:rsidRPr="00CD1C50" w:rsidRDefault="00CD1C50" w:rsidP="00CD1C50">
      <w:pPr>
        <w:spacing w:before="281" w:after="281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D1C50">
        <w:rPr>
          <w:rFonts w:ascii="Times New Roman" w:hAnsi="Times New Roman"/>
          <w:color w:val="000000"/>
          <w:sz w:val="28"/>
          <w:szCs w:val="28"/>
          <w:lang w:eastAsia="ru-RU"/>
        </w:rPr>
        <w:t>16. После размещения  нестационарного Платежного терминала,  Субъект заключает договоры с обслуживающими организациями:</w:t>
      </w:r>
    </w:p>
    <w:p w:rsidR="00CD1C50" w:rsidRPr="00CD1C50" w:rsidRDefault="00CD1C50" w:rsidP="00CD1C50">
      <w:pPr>
        <w:spacing w:before="281" w:after="281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D1C50">
        <w:rPr>
          <w:rFonts w:ascii="Times New Roman" w:hAnsi="Times New Roman"/>
          <w:color w:val="000000"/>
          <w:sz w:val="28"/>
          <w:szCs w:val="28"/>
          <w:lang w:eastAsia="ru-RU"/>
        </w:rPr>
        <w:t>1) на поставку электроэнергии;</w:t>
      </w:r>
    </w:p>
    <w:p w:rsidR="00CD1C50" w:rsidRPr="00CD1C50" w:rsidRDefault="00CD1C50" w:rsidP="00CD1C50">
      <w:pPr>
        <w:spacing w:before="281" w:after="281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D1C50">
        <w:rPr>
          <w:rFonts w:ascii="Times New Roman" w:hAnsi="Times New Roman"/>
          <w:color w:val="000000"/>
          <w:sz w:val="28"/>
          <w:szCs w:val="28"/>
          <w:lang w:eastAsia="ru-RU"/>
        </w:rPr>
        <w:t>2) аренду нежилого помещения.</w:t>
      </w:r>
    </w:p>
    <w:p w:rsidR="00CD1C50" w:rsidRPr="00CD1C50" w:rsidRDefault="00CD1C50" w:rsidP="00CD1C50">
      <w:pPr>
        <w:spacing w:before="281" w:after="281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D1C50">
        <w:rPr>
          <w:rFonts w:ascii="Times New Roman" w:hAnsi="Times New Roman"/>
          <w:color w:val="000000"/>
          <w:sz w:val="28"/>
          <w:szCs w:val="28"/>
          <w:lang w:eastAsia="ru-RU"/>
        </w:rPr>
        <w:t>17. После предоставления копий вышеуказанных договоров  в Комиссию,  Субъекту выдается свидетельство о праве на размещение нестационарного Платежного терминала на территории Наурского муниципального района (далее – Свидетельство) (приложение 2).</w:t>
      </w:r>
    </w:p>
    <w:p w:rsidR="00CD1C50" w:rsidRPr="00CD1C50" w:rsidRDefault="00CD1C50" w:rsidP="00CD1C50">
      <w:pPr>
        <w:spacing w:before="281" w:after="281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D1C50">
        <w:rPr>
          <w:rFonts w:ascii="Times New Roman" w:hAnsi="Times New Roman"/>
          <w:color w:val="000000"/>
          <w:sz w:val="28"/>
          <w:szCs w:val="28"/>
          <w:lang w:eastAsia="ru-RU"/>
        </w:rPr>
        <w:t>18. Свидетельство выдается на срок, указанный в договоре аренды помещения</w:t>
      </w:r>
    </w:p>
    <w:p w:rsidR="00CD1C50" w:rsidRPr="00CD1C50" w:rsidRDefault="00CD1C50" w:rsidP="00CD1C50">
      <w:pPr>
        <w:spacing w:before="281" w:after="281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D1C50">
        <w:rPr>
          <w:rFonts w:ascii="Times New Roman" w:hAnsi="Times New Roman"/>
          <w:color w:val="000000"/>
          <w:sz w:val="28"/>
          <w:szCs w:val="28"/>
          <w:lang w:eastAsia="ru-RU"/>
        </w:rPr>
        <w:t>19. В случае реорганизации, изменения наименования и (или) адреса юридического лица, адреса и (или) паспортных данных индивидуального предпринимателя, утраты Свидетельства Субъект сообщает об этом в Комиссию для внесения соответствующих изменений в Свидетельство или выдачи его копии взамен утраченного.</w:t>
      </w:r>
    </w:p>
    <w:p w:rsidR="00CD1C50" w:rsidRPr="00CD1C50" w:rsidRDefault="00CD1C50" w:rsidP="005875C3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D1C50">
        <w:rPr>
          <w:rFonts w:ascii="Times New Roman" w:hAnsi="Times New Roman"/>
          <w:color w:val="000000"/>
          <w:sz w:val="28"/>
          <w:szCs w:val="28"/>
          <w:lang w:eastAsia="ru-RU"/>
        </w:rPr>
        <w:t>20. Действие Свидетельства может быть приостановлено Администрацией Наурского муниципального района в случаях:</w:t>
      </w:r>
    </w:p>
    <w:p w:rsidR="00CD1C50" w:rsidRPr="00CD1C50" w:rsidRDefault="00CD1C50" w:rsidP="005875C3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D1C50">
        <w:rPr>
          <w:rFonts w:ascii="Times New Roman" w:hAnsi="Times New Roman"/>
          <w:color w:val="000000"/>
          <w:sz w:val="28"/>
          <w:szCs w:val="28"/>
          <w:lang w:eastAsia="ru-RU"/>
        </w:rPr>
        <w:t>1) подачи Субъектом соответствующего заявления;</w:t>
      </w:r>
    </w:p>
    <w:p w:rsidR="00CD1C50" w:rsidRPr="00CD1C50" w:rsidRDefault="00CD1C50" w:rsidP="005875C3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D1C50">
        <w:rPr>
          <w:rFonts w:ascii="Times New Roman" w:hAnsi="Times New Roman"/>
          <w:color w:val="000000"/>
          <w:sz w:val="28"/>
          <w:szCs w:val="28"/>
          <w:lang w:eastAsia="ru-RU"/>
        </w:rPr>
        <w:t>2) нарушения Субъектом  действующего законодательства;</w:t>
      </w:r>
    </w:p>
    <w:p w:rsidR="00CD1C50" w:rsidRPr="00CD1C50" w:rsidRDefault="00CD1C50" w:rsidP="005875C3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D1C50">
        <w:rPr>
          <w:rFonts w:ascii="Times New Roman" w:hAnsi="Times New Roman"/>
          <w:color w:val="000000"/>
          <w:sz w:val="28"/>
          <w:szCs w:val="28"/>
          <w:lang w:eastAsia="ru-RU"/>
        </w:rPr>
        <w:t>3) представления Субъектом  недостоверных сведений о себе;</w:t>
      </w:r>
    </w:p>
    <w:p w:rsidR="00CD1C50" w:rsidRPr="00CD1C50" w:rsidRDefault="00CD1C50" w:rsidP="005875C3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D1C50">
        <w:rPr>
          <w:rFonts w:ascii="Times New Roman" w:hAnsi="Times New Roman"/>
          <w:color w:val="000000"/>
          <w:sz w:val="28"/>
          <w:szCs w:val="28"/>
          <w:lang w:eastAsia="ru-RU"/>
        </w:rPr>
        <w:t>4) приостановления деятельности Субъекта по решению надзорных и контролирующих органов;</w:t>
      </w:r>
    </w:p>
    <w:p w:rsidR="00CD1C50" w:rsidRPr="00CD1C50" w:rsidRDefault="00CD1C50" w:rsidP="005875C3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D1C50">
        <w:rPr>
          <w:rFonts w:ascii="Times New Roman" w:hAnsi="Times New Roman"/>
          <w:color w:val="000000"/>
          <w:sz w:val="28"/>
          <w:szCs w:val="28"/>
          <w:lang w:eastAsia="ru-RU"/>
        </w:rPr>
        <w:t>5) иных предусмотренных действующим законодательством случаях.</w:t>
      </w:r>
    </w:p>
    <w:p w:rsidR="00CD1C50" w:rsidRPr="00CD1C50" w:rsidRDefault="00CD1C50" w:rsidP="00A130C0">
      <w:pPr>
        <w:spacing w:line="0" w:lineRule="atLeast"/>
        <w:ind w:firstLine="709"/>
        <w:jc w:val="both"/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CD1C50">
        <w:rPr>
          <w:rFonts w:ascii="Times New Roman" w:hAnsi="Times New Roman"/>
          <w:color w:val="000000"/>
          <w:sz w:val="28"/>
          <w:szCs w:val="28"/>
          <w:lang w:eastAsia="ru-RU"/>
        </w:rPr>
        <w:t>21. Действие Свидетельства возобновляется Администрацией Наурского муниципального района в случае устранения обстоятельств, повлекших приостановление действия Свидетельства.</w:t>
      </w:r>
      <w:r w:rsidRPr="00CD1C50"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</w:p>
    <w:p w:rsidR="00CD1C50" w:rsidRPr="00CD1C50" w:rsidRDefault="00CD1C50" w:rsidP="00CD1C50">
      <w:pPr>
        <w:spacing w:line="0" w:lineRule="atLeast"/>
        <w:jc w:val="right"/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CD1C50" w:rsidRPr="00CD1C50" w:rsidRDefault="00CD1C50" w:rsidP="00CD1C50">
      <w:pPr>
        <w:spacing w:line="0" w:lineRule="atLeast"/>
        <w:jc w:val="right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130C0" w:rsidRDefault="00A130C0" w:rsidP="005875C3">
      <w:pPr>
        <w:spacing w:line="0" w:lineRule="atLeast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130C0" w:rsidRPr="00CD1C50" w:rsidRDefault="00A130C0" w:rsidP="00CD1C50">
      <w:pPr>
        <w:spacing w:line="0" w:lineRule="atLeast"/>
        <w:jc w:val="right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D1C50" w:rsidRPr="00CD1C50" w:rsidRDefault="00CD1C50" w:rsidP="00CD1C50">
      <w:pPr>
        <w:spacing w:line="0" w:lineRule="atLeast"/>
        <w:jc w:val="right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D1C50" w:rsidRPr="00CD1C50" w:rsidRDefault="00CD1C50" w:rsidP="00CD1C50">
      <w:pPr>
        <w:spacing w:line="0" w:lineRule="atLeast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D1C50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Приложение 1</w:t>
      </w:r>
    </w:p>
    <w:p w:rsidR="00CD1C50" w:rsidRPr="00CD1C50" w:rsidRDefault="00CD1C50" w:rsidP="00CD1C50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D1C50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CD1C50" w:rsidRPr="00CD1C50" w:rsidRDefault="00CD1C50" w:rsidP="00CD1C50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D1C50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Акт соответствия</w:t>
      </w:r>
    </w:p>
    <w:p w:rsidR="00CD1C50" w:rsidRPr="00CD1C50" w:rsidRDefault="00CD1C50" w:rsidP="00CD1C50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D1C50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нестационарного торгового объекта</w:t>
      </w:r>
      <w:r w:rsidRPr="00CD1C5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CD1C50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требованиям, указанным в правоустанавливающих документах на земельный участок и проектной документации</w:t>
      </w:r>
    </w:p>
    <w:p w:rsidR="00CD1C50" w:rsidRPr="00CD1C50" w:rsidRDefault="00CD1C50" w:rsidP="00CD1C50">
      <w:pPr>
        <w:spacing w:before="281" w:after="281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D1C5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CD1C50" w:rsidRPr="00CD1C50" w:rsidRDefault="00CD1C50" w:rsidP="00CD1C50">
      <w:pPr>
        <w:spacing w:before="281" w:after="28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D1C5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CD1C50" w:rsidRPr="00CD1C50" w:rsidRDefault="00CD1C50" w:rsidP="00CD1C50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D1C50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                                                                           "___"__________ 20___ г.</w:t>
      </w:r>
    </w:p>
    <w:p w:rsidR="00CD1C50" w:rsidRPr="00CD1C50" w:rsidRDefault="00CD1C50" w:rsidP="00CD1C50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D1C50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CD1C50" w:rsidRPr="00CD1C50" w:rsidRDefault="00CD1C50" w:rsidP="00CD1C50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D1C50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Комиссия в составе:</w:t>
      </w:r>
    </w:p>
    <w:p w:rsidR="00CD1C50" w:rsidRPr="00CD1C50" w:rsidRDefault="00CD1C50" w:rsidP="00CD1C50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D1C50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CD1C50" w:rsidRPr="00CD1C50" w:rsidRDefault="00CD1C50" w:rsidP="00CD1C50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D1C50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Председатель комиссии____________________________________________________</w:t>
      </w:r>
    </w:p>
    <w:p w:rsidR="00CD1C50" w:rsidRPr="00CD1C50" w:rsidRDefault="00CD1C50" w:rsidP="00CD1C50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D1C50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члены комиссии________________________________________________________</w:t>
      </w:r>
    </w:p>
    <w:p w:rsidR="00CD1C50" w:rsidRPr="00CD1C50" w:rsidRDefault="00CD1C50" w:rsidP="00CD1C50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D1C50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и __________________________________________________________________________</w:t>
      </w:r>
    </w:p>
    <w:p w:rsidR="00CD1C50" w:rsidRPr="00CD1C50" w:rsidRDefault="00CD1C50" w:rsidP="00CD1C50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D1C50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              (указывается </w:t>
      </w:r>
      <w:proofErr w:type="gramStart"/>
      <w:r w:rsidRPr="00CD1C50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субъект</w:t>
      </w:r>
      <w:proofErr w:type="gramEnd"/>
      <w:r w:rsidRPr="00CD1C50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предоставляющий данную услугу, Далее - Субъект)</w:t>
      </w:r>
    </w:p>
    <w:p w:rsidR="00CD1C50" w:rsidRPr="00CD1C50" w:rsidRDefault="00CD1C50" w:rsidP="00CD1C50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D1C50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CD1C50" w:rsidRPr="00CD1C50" w:rsidRDefault="00CD1C50" w:rsidP="00CD1C50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D1C50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УСТАНОВИЛА:</w:t>
      </w:r>
    </w:p>
    <w:p w:rsidR="00CD1C50" w:rsidRPr="00CD1C50" w:rsidRDefault="00CD1C50" w:rsidP="00CD1C50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D1C50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1. Субъектом ________________________________________________________________________</w:t>
      </w:r>
    </w:p>
    <w:p w:rsidR="00CD1C50" w:rsidRPr="00CD1C50" w:rsidRDefault="00CD1C50" w:rsidP="00CD1C50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D1C50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  (указывается юридическое лицо или индивидуальный предприниматель)</w:t>
      </w:r>
    </w:p>
    <w:p w:rsidR="00CD1C50" w:rsidRPr="00CD1C50" w:rsidRDefault="00CD1C50" w:rsidP="00CD1C50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D1C50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предъявлен к приемке нестационарный Платежный терминал по адресу:  ____________________________________________________________________________</w:t>
      </w:r>
    </w:p>
    <w:p w:rsidR="00CD1C50" w:rsidRPr="00CD1C50" w:rsidRDefault="00CD1C50" w:rsidP="00CD1C50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D1C50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_____________________________________________________________________________ </w:t>
      </w:r>
    </w:p>
    <w:p w:rsidR="00CD1C50" w:rsidRPr="00CD1C50" w:rsidRDefault="00CD1C50" w:rsidP="00CD1C50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D1C50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2. Работы осуществлены на основании:</w:t>
      </w:r>
    </w:p>
    <w:p w:rsidR="00CD1C50" w:rsidRPr="00CD1C50" w:rsidRDefault="00CD1C50" w:rsidP="00CD1C50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D1C50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договора аренды нежилого помещения </w:t>
      </w:r>
      <w:proofErr w:type="gramStart"/>
      <w:r w:rsidRPr="00CD1C50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от</w:t>
      </w:r>
      <w:proofErr w:type="gramEnd"/>
      <w:r w:rsidRPr="00CD1C50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_____________________________ № ______,</w:t>
      </w:r>
    </w:p>
    <w:p w:rsidR="00CD1C50" w:rsidRPr="00CD1C50" w:rsidRDefault="00CD1C50" w:rsidP="00CD1C50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D1C50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 эскизного проекта ____________________________________________________________.</w:t>
      </w:r>
    </w:p>
    <w:p w:rsidR="00CD1C50" w:rsidRPr="00CD1C50" w:rsidRDefault="00CD1C50" w:rsidP="00CD1C50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D1C50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                               (указывается название объекта)</w:t>
      </w:r>
    </w:p>
    <w:p w:rsidR="00CD1C50" w:rsidRPr="00CD1C50" w:rsidRDefault="00CD1C50" w:rsidP="00CD1C50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D1C50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3. Предъявленный к приемке нестационарный Платежный терминал имеет следующие показатели:</w:t>
      </w:r>
    </w:p>
    <w:p w:rsidR="00CD1C50" w:rsidRPr="00CD1C50" w:rsidRDefault="00CD1C50" w:rsidP="00CD1C50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D1C50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а) общая площадь _________ кв. м;</w:t>
      </w:r>
    </w:p>
    <w:p w:rsidR="00CD1C50" w:rsidRPr="00CD1C50" w:rsidRDefault="00CD1C50" w:rsidP="00CD1C50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D1C50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б) ширина, длина объекта _____________________ </w:t>
      </w:r>
      <w:proofErr w:type="gramStart"/>
      <w:r w:rsidRPr="00CD1C50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м</w:t>
      </w:r>
      <w:proofErr w:type="gramEnd"/>
      <w:r w:rsidRPr="00CD1C50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CD1C50" w:rsidRPr="00CD1C50" w:rsidRDefault="00CD1C50" w:rsidP="00CD1C50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D1C50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в) количество секций (при наличии) __________________________________________ </w:t>
      </w:r>
      <w:proofErr w:type="spellStart"/>
      <w:proofErr w:type="gramStart"/>
      <w:r w:rsidRPr="00CD1C50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ед</w:t>
      </w:r>
      <w:proofErr w:type="spellEnd"/>
      <w:proofErr w:type="gramEnd"/>
      <w:r w:rsidRPr="00CD1C50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CD1C50" w:rsidRPr="00CD1C50" w:rsidRDefault="00CD1C50" w:rsidP="00CD1C50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D1C50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г) материал, из которого выполнен объект, _______________________________________</w:t>
      </w:r>
    </w:p>
    <w:p w:rsidR="00CD1C50" w:rsidRPr="00CD1C50" w:rsidRDefault="00CD1C50" w:rsidP="00CD1C50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D1C50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___________________________________________________________________________;</w:t>
      </w:r>
    </w:p>
    <w:p w:rsidR="00CD1C50" w:rsidRPr="00CD1C50" w:rsidRDefault="00CD1C50" w:rsidP="00CD1C50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D1C50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д) дополнительные показатели _________________________________________________</w:t>
      </w:r>
    </w:p>
    <w:p w:rsidR="00CD1C50" w:rsidRPr="00CD1C50" w:rsidRDefault="00CD1C50" w:rsidP="00CD1C50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D1C50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4. Требования выполнены  в объеме</w:t>
      </w:r>
    </w:p>
    <w:p w:rsidR="00CD1C50" w:rsidRPr="00CD1C50" w:rsidRDefault="00CD1C50" w:rsidP="00CD1C50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D1C50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____________________________________________________________________________</w:t>
      </w:r>
    </w:p>
    <w:p w:rsidR="00CD1C50" w:rsidRPr="00CD1C50" w:rsidRDefault="00CD1C50" w:rsidP="00CD1C50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D1C50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5. Предложения приемочной комиссии ___________________________________________</w:t>
      </w:r>
    </w:p>
    <w:p w:rsidR="00CD1C50" w:rsidRPr="00CD1C50" w:rsidRDefault="00CD1C50" w:rsidP="00CD1C50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D1C50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____________________________________________________________________________</w:t>
      </w:r>
    </w:p>
    <w:p w:rsidR="00CD1C50" w:rsidRPr="00CD1C50" w:rsidRDefault="00CD1C50" w:rsidP="00CD1C50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D1C50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6. Данный акт исключает возможность регистрации прав на нестационарный Платежный терминал в качестве объекта недвижимости в Едином государственном реестре прав на недвижимое имущество и сделок с ним.</w:t>
      </w:r>
    </w:p>
    <w:p w:rsidR="00CD1C50" w:rsidRPr="00CD1C50" w:rsidRDefault="00CD1C50" w:rsidP="00CD1C50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D1C50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CD1C50" w:rsidRPr="00CD1C50" w:rsidRDefault="00CD1C50" w:rsidP="00CD1C50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D1C50" w:rsidRPr="00CD1C50" w:rsidRDefault="00CD1C50" w:rsidP="00CD1C50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D1C50" w:rsidRPr="00CD1C50" w:rsidRDefault="00CD1C50" w:rsidP="00CD1C50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D1C50" w:rsidRPr="00CD1C50" w:rsidRDefault="00CD1C50" w:rsidP="00CD1C50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D1C50" w:rsidRPr="00CD1C50" w:rsidRDefault="00CD1C50" w:rsidP="00CD1C50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D1C50" w:rsidRPr="00CD1C50" w:rsidRDefault="00CD1C50" w:rsidP="00CD1C50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130C0" w:rsidRDefault="00A130C0" w:rsidP="00CD1C50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130C0" w:rsidRDefault="00A130C0" w:rsidP="00CD1C50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875C3" w:rsidRDefault="005875C3" w:rsidP="00CD1C50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875C3" w:rsidRDefault="005875C3" w:rsidP="00CD1C50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875C3" w:rsidRDefault="005875C3" w:rsidP="00CD1C50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D1C50" w:rsidRPr="00CD1C50" w:rsidRDefault="00CD1C50" w:rsidP="00CD1C50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CD1C50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РЕШЕНИЕ ПРИЕМОЧНОЙ КОМИССИИ:</w:t>
      </w:r>
    </w:p>
    <w:p w:rsidR="00CD1C50" w:rsidRPr="00CD1C50" w:rsidRDefault="00CD1C50" w:rsidP="00CD1C50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D1C50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CD1C50" w:rsidRPr="00CD1C50" w:rsidRDefault="00CD1C50" w:rsidP="00CD1C50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D1C50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Предъявленный к приемке нестационарный Платежный терминал, расположенный по адресу: ___________________________________________________соответствует требованиям, указанным в_________________________________ и готов к эксплуатации.</w:t>
      </w:r>
    </w:p>
    <w:p w:rsidR="00CD1C50" w:rsidRPr="00CD1C50" w:rsidRDefault="00CD1C50" w:rsidP="00CD1C50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D1C50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                                              (указываются реквизиты документов)</w:t>
      </w:r>
    </w:p>
    <w:p w:rsidR="00CD1C50" w:rsidRPr="00CD1C50" w:rsidRDefault="00CD1C50" w:rsidP="00CD1C50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D1C50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CD1C50" w:rsidRPr="00CD1C50" w:rsidRDefault="00CD1C50" w:rsidP="00CD1C50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D1C50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Председатель приемочной комиссии ____________________________________________</w:t>
      </w:r>
    </w:p>
    <w:p w:rsidR="00CD1C50" w:rsidRPr="00CD1C50" w:rsidRDefault="00CD1C50" w:rsidP="00CD1C50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D1C50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Члены приемочной комиссии:_________________________________________________</w:t>
      </w:r>
    </w:p>
    <w:p w:rsidR="00CD1C50" w:rsidRPr="00CD1C50" w:rsidRDefault="00CD1C50" w:rsidP="00CD1C50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D1C50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 ______________________________________________________</w:t>
      </w:r>
    </w:p>
    <w:p w:rsidR="00CD1C50" w:rsidRPr="00CD1C50" w:rsidRDefault="00CD1C50" w:rsidP="00CD1C50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D1C50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 ______________________________________________________</w:t>
      </w:r>
    </w:p>
    <w:p w:rsidR="00CD1C50" w:rsidRPr="00CD1C50" w:rsidRDefault="00CD1C50" w:rsidP="00CD1C50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D1C50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Субъект: _____________________________________________________________</w:t>
      </w:r>
    </w:p>
    <w:p w:rsidR="00CD1C50" w:rsidRPr="00CD1C50" w:rsidRDefault="00CD1C50" w:rsidP="00CD1C50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D1C50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CD1C50" w:rsidRPr="00CD1C50" w:rsidRDefault="00CD1C50" w:rsidP="00CD1C50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D1C50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Акт  составлен в 2 экземплярах (один - для </w:t>
      </w:r>
      <w:r w:rsidRPr="00CD1C50">
        <w:rPr>
          <w:rFonts w:ascii="Times New Roman" w:hAnsi="Times New Roman"/>
          <w:color w:val="000000"/>
          <w:sz w:val="24"/>
          <w:szCs w:val="24"/>
          <w:lang w:eastAsia="ru-RU"/>
        </w:rPr>
        <w:t>Администрации Наурского муниципального района</w:t>
      </w:r>
      <w:r w:rsidRPr="00CD1C50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, второй - для субъекта торговли).</w:t>
      </w:r>
    </w:p>
    <w:p w:rsidR="00CD1C50" w:rsidRPr="00CD1C50" w:rsidRDefault="00CD1C50" w:rsidP="00CD1C50">
      <w:pPr>
        <w:spacing w:before="281" w:after="28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D1C5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CD1C50" w:rsidRPr="00CD1C50" w:rsidRDefault="00CD1C50" w:rsidP="00CD1C50">
      <w:pPr>
        <w:spacing w:before="281" w:after="28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D1C5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CD1C50" w:rsidRPr="00CD1C50" w:rsidRDefault="00CD1C50" w:rsidP="00CD1C50">
      <w:pPr>
        <w:spacing w:before="281" w:after="28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D1C5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CD1C50" w:rsidRPr="00CD1C50" w:rsidRDefault="00CD1C50" w:rsidP="00CD1C50">
      <w:pPr>
        <w:spacing w:before="281" w:after="28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D1C50">
        <w:rPr>
          <w:rFonts w:ascii="Times New Roman" w:hAnsi="Times New Roman"/>
          <w:color w:val="000000"/>
          <w:sz w:val="24"/>
          <w:szCs w:val="24"/>
          <w:lang w:eastAsia="ru-RU"/>
        </w:rPr>
        <w:t>ВЕРНО:</w:t>
      </w:r>
    </w:p>
    <w:p w:rsidR="00CD1C50" w:rsidRPr="00CD1C50" w:rsidRDefault="00CD1C50" w:rsidP="00CD1C50">
      <w:pPr>
        <w:spacing w:before="281" w:after="281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D1C50" w:rsidRPr="00CD1C50" w:rsidRDefault="00CD1C50" w:rsidP="00CD1C50">
      <w:pPr>
        <w:spacing w:before="281" w:after="281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D1C50" w:rsidRPr="00CD1C50" w:rsidRDefault="00CD1C50" w:rsidP="00CD1C50">
      <w:pPr>
        <w:spacing w:before="281" w:after="281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D1C50" w:rsidRPr="00CD1C50" w:rsidRDefault="00CD1C50" w:rsidP="00CD1C50">
      <w:pPr>
        <w:spacing w:before="281" w:after="281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D1C50" w:rsidRPr="00CD1C50" w:rsidRDefault="00CD1C50" w:rsidP="00CD1C50">
      <w:pPr>
        <w:spacing w:before="281" w:after="281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D1C50" w:rsidRPr="00CD1C50" w:rsidRDefault="00CD1C50" w:rsidP="00CD1C50">
      <w:pPr>
        <w:spacing w:before="281" w:after="281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D1C50" w:rsidRPr="00CD1C50" w:rsidRDefault="00CD1C50" w:rsidP="00CD1C50">
      <w:pPr>
        <w:spacing w:before="281" w:after="281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D1C50" w:rsidRPr="00CD1C50" w:rsidRDefault="00CD1C50" w:rsidP="00CD1C50">
      <w:pPr>
        <w:spacing w:before="281" w:after="281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D1C50" w:rsidRPr="00CD1C50" w:rsidRDefault="00CD1C50" w:rsidP="00CD1C50">
      <w:pPr>
        <w:spacing w:before="281" w:after="281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D1C50" w:rsidRPr="00CD1C50" w:rsidRDefault="00CD1C50" w:rsidP="00CD1C50">
      <w:pPr>
        <w:spacing w:before="281" w:after="281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D1C50" w:rsidRPr="00CD1C50" w:rsidRDefault="00CD1C50" w:rsidP="00CD1C50">
      <w:pPr>
        <w:spacing w:before="281" w:after="281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D1C50" w:rsidRPr="00CD1C50" w:rsidRDefault="00CD1C50" w:rsidP="00CD1C50">
      <w:pPr>
        <w:spacing w:before="281" w:after="281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D1C50" w:rsidRPr="00CD1C50" w:rsidRDefault="00CD1C50" w:rsidP="00CD1C50">
      <w:pPr>
        <w:spacing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D1C50" w:rsidRDefault="00CD1C50" w:rsidP="00CD1C50">
      <w:pPr>
        <w:spacing w:line="240" w:lineRule="auto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130C0" w:rsidRDefault="00A130C0" w:rsidP="00CD1C50">
      <w:pPr>
        <w:spacing w:line="240" w:lineRule="auto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130C0" w:rsidRDefault="00A130C0" w:rsidP="00CD1C50">
      <w:pPr>
        <w:spacing w:line="240" w:lineRule="auto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130C0" w:rsidRPr="00CD1C50" w:rsidRDefault="00A130C0" w:rsidP="00CD1C50">
      <w:pPr>
        <w:spacing w:line="240" w:lineRule="auto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D1C50" w:rsidRPr="00CD1C50" w:rsidRDefault="00CD1C50" w:rsidP="00CD1C50">
      <w:pPr>
        <w:spacing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D1C50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Приложение 2</w:t>
      </w:r>
    </w:p>
    <w:p w:rsidR="00CD1C50" w:rsidRPr="00CD1C50" w:rsidRDefault="00CD1C50" w:rsidP="00CD1C50">
      <w:pPr>
        <w:spacing w:before="281" w:after="281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D1C50" w:rsidRPr="00CD1C50" w:rsidRDefault="00CD1C50" w:rsidP="00CD1C50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D1C50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CD1C50" w:rsidRPr="00CD1C50" w:rsidRDefault="00CD1C50" w:rsidP="00CD1C50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D1C50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СВИДЕТЕЛЬСТВО</w:t>
      </w:r>
    </w:p>
    <w:p w:rsidR="00CD1C50" w:rsidRPr="00CD1C50" w:rsidRDefault="00CD1C50" w:rsidP="00CD1C50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CD1C50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О ПРАВЕ НА РАЗМЕЩЕНИЕ НЕСТАЦИОНАРНОГО ПЛАТЕЖНОГО ТЕРМИНАЛА НА ТЕРРИТОРИИ НАУРСКОГО МУНИЦИПАЛЬНОГО РАЙОНА</w:t>
      </w:r>
    </w:p>
    <w:p w:rsidR="00CD1C50" w:rsidRPr="00CD1C50" w:rsidRDefault="00CD1C50" w:rsidP="00CD1C50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D1C50" w:rsidRPr="00CD1C50" w:rsidRDefault="00CD1C50" w:rsidP="00CD1C50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D1C50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от ____________ 20___ г                                                                                       N ___________</w:t>
      </w:r>
    </w:p>
    <w:p w:rsidR="00CD1C50" w:rsidRPr="00CD1C50" w:rsidRDefault="00CD1C50" w:rsidP="00CD1C50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D1C50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CD1C50" w:rsidRPr="00CD1C50" w:rsidRDefault="00CD1C50" w:rsidP="00CD1C50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D1C50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CD1C50" w:rsidRPr="00CD1C50" w:rsidRDefault="00CD1C50" w:rsidP="00CD1C50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D1C50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Выдано на основании распоряжения </w:t>
      </w:r>
      <w:r w:rsidRPr="00CD1C50">
        <w:rPr>
          <w:rFonts w:ascii="Times New Roman" w:hAnsi="Times New Roman"/>
          <w:color w:val="000000"/>
          <w:sz w:val="24"/>
          <w:szCs w:val="24"/>
          <w:lang w:eastAsia="ru-RU"/>
        </w:rPr>
        <w:t>Администрацией Наурского муниципального района</w:t>
      </w:r>
      <w:r w:rsidRPr="00CD1C50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___________________________ __________________________________________________ от ________________ N ___</w:t>
      </w:r>
    </w:p>
    <w:p w:rsidR="00CD1C50" w:rsidRPr="00CD1C50" w:rsidRDefault="00CD1C50" w:rsidP="00CD1C50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D1C50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CD1C50" w:rsidRPr="00CD1C50" w:rsidRDefault="00CD1C50" w:rsidP="00CD1C50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D1C50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Кому:_______________________________________________________________________</w:t>
      </w:r>
    </w:p>
    <w:p w:rsidR="00CD1C50" w:rsidRPr="00CD1C50" w:rsidRDefault="00CD1C50" w:rsidP="00CD1C50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D1C50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            </w:t>
      </w:r>
      <w:proofErr w:type="gramStart"/>
      <w:r w:rsidRPr="00CD1C50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(наименование организации или фамилия и инициалы</w:t>
      </w:r>
      <w:proofErr w:type="gramEnd"/>
    </w:p>
    <w:p w:rsidR="00CD1C50" w:rsidRPr="00CD1C50" w:rsidRDefault="00CD1C50" w:rsidP="00CD1C50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D1C50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</w:t>
      </w:r>
    </w:p>
    <w:p w:rsidR="00CD1C50" w:rsidRPr="00CD1C50" w:rsidRDefault="00CD1C50" w:rsidP="00CD1C50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D1C50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 индивидуального предпринимателя)</w:t>
      </w:r>
    </w:p>
    <w:p w:rsidR="00CD1C50" w:rsidRPr="00CD1C50" w:rsidRDefault="00CD1C50" w:rsidP="00CD1C50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D1C50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</w:t>
      </w:r>
    </w:p>
    <w:p w:rsidR="00CD1C50" w:rsidRPr="00CD1C50" w:rsidRDefault="00CD1C50" w:rsidP="00CD1C50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D1C50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 (адрес, место регистрации)</w:t>
      </w:r>
    </w:p>
    <w:p w:rsidR="00CD1C50" w:rsidRPr="00CD1C50" w:rsidRDefault="00CD1C50" w:rsidP="00CD1C50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D1C50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</w:t>
      </w:r>
    </w:p>
    <w:p w:rsidR="00CD1C50" w:rsidRPr="00CD1C50" w:rsidRDefault="00CD1C50" w:rsidP="00CD1C50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D1C50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</w:t>
      </w:r>
    </w:p>
    <w:p w:rsidR="00CD1C50" w:rsidRPr="00CD1C50" w:rsidRDefault="00CD1C50" w:rsidP="00CD1C50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D1C50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на право размещения нестационарного платежного терминала по адресу:____________</w:t>
      </w:r>
    </w:p>
    <w:p w:rsidR="00CD1C50" w:rsidRPr="00CD1C50" w:rsidRDefault="00CD1C50" w:rsidP="00CD1C50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D1C50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</w:t>
      </w:r>
    </w:p>
    <w:p w:rsidR="00CD1C50" w:rsidRPr="00CD1C50" w:rsidRDefault="00CD1C50" w:rsidP="00CD1C50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D1C50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</w:t>
      </w:r>
    </w:p>
    <w:p w:rsidR="00CD1C50" w:rsidRPr="00CD1C50" w:rsidRDefault="00CD1C50" w:rsidP="00CD1C50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D1C50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CD1C50" w:rsidRPr="00CD1C50" w:rsidRDefault="00CD1C50" w:rsidP="00CD1C50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D1C50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площадь объекта: _____________кв. м</w:t>
      </w:r>
    </w:p>
    <w:p w:rsidR="00CD1C50" w:rsidRPr="00CD1C50" w:rsidRDefault="00CD1C50" w:rsidP="00CD1C50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D1C50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CD1C50" w:rsidRPr="00CD1C50" w:rsidRDefault="00CD1C50" w:rsidP="00CD1C50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D1C50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размеры объекта:</w:t>
      </w:r>
    </w:p>
    <w:p w:rsidR="00CD1C50" w:rsidRPr="00CD1C50" w:rsidRDefault="00CD1C50" w:rsidP="00CD1C50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D1C50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длина: ______________ </w:t>
      </w:r>
      <w:proofErr w:type="gramStart"/>
      <w:r w:rsidRPr="00CD1C50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м</w:t>
      </w:r>
      <w:proofErr w:type="gramEnd"/>
    </w:p>
    <w:p w:rsidR="00CD1C50" w:rsidRPr="00CD1C50" w:rsidRDefault="00CD1C50" w:rsidP="00CD1C50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D1C50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ширина: ______________ </w:t>
      </w:r>
      <w:proofErr w:type="gramStart"/>
      <w:r w:rsidRPr="00CD1C50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м</w:t>
      </w:r>
      <w:proofErr w:type="gramEnd"/>
    </w:p>
    <w:p w:rsidR="00CD1C50" w:rsidRPr="00CD1C50" w:rsidRDefault="00CD1C50" w:rsidP="00CD1C50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D1C50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CD1C50" w:rsidRPr="00CD1C50" w:rsidRDefault="00CD1C50" w:rsidP="00CD1C50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D1C50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Часы работы </w:t>
      </w:r>
      <w:proofErr w:type="gramStart"/>
      <w:r w:rsidRPr="00CD1C50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с</w:t>
      </w:r>
      <w:proofErr w:type="gramEnd"/>
      <w:r w:rsidRPr="00CD1C50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____________ до _______________</w:t>
      </w:r>
    </w:p>
    <w:p w:rsidR="00CD1C50" w:rsidRPr="00CD1C50" w:rsidRDefault="00CD1C50" w:rsidP="00CD1C50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D1C50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CD1C50" w:rsidRPr="00CD1C50" w:rsidRDefault="00CD1C50" w:rsidP="00CD1C50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D1C50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CD1C50" w:rsidRPr="00CD1C50" w:rsidRDefault="00CD1C50" w:rsidP="00CD1C50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D1C50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CD1C50" w:rsidRPr="00CD1C50" w:rsidRDefault="00CD1C50" w:rsidP="00CD1C50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D1C50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Настоящее Разрешение выдано на срок</w:t>
      </w:r>
    </w:p>
    <w:p w:rsidR="00CD1C50" w:rsidRPr="00CD1C50" w:rsidRDefault="00CD1C50" w:rsidP="00CD1C50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D1C50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CD1C50" w:rsidRPr="00CD1C50" w:rsidRDefault="00CD1C50" w:rsidP="00CD1C50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D1C50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с ____________ 201___ г. по ______________ 201____ г.</w:t>
      </w:r>
    </w:p>
    <w:p w:rsidR="00CD1C50" w:rsidRPr="00CD1C50" w:rsidRDefault="00CD1C50" w:rsidP="00CD1C50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D1C50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CD1C50" w:rsidRPr="00CD1C50" w:rsidRDefault="00CD1C50" w:rsidP="00CD1C50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D1C50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CD1C50" w:rsidRPr="00CD1C50" w:rsidRDefault="00CD1C50" w:rsidP="00CD1C50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D1C50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CD1C50" w:rsidRPr="00CD1C50" w:rsidRDefault="00CD1C50" w:rsidP="00CD1C50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D1C50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CD1C50" w:rsidRPr="00CD1C50" w:rsidRDefault="00CD1C50" w:rsidP="00CD1C50">
      <w:pPr>
        <w:spacing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D1C50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CD1C50" w:rsidRPr="00CD1C50" w:rsidRDefault="00CD1C50" w:rsidP="00CD1C50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D1C50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                   __________________________________</w:t>
      </w:r>
    </w:p>
    <w:p w:rsidR="00CD1C50" w:rsidRPr="00CD1C50" w:rsidRDefault="00CD1C50" w:rsidP="00CD1C50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D1C50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        должность                                                                            подпись</w:t>
      </w:r>
    </w:p>
    <w:p w:rsidR="00CD1C50" w:rsidRPr="00CD1C50" w:rsidRDefault="00CD1C50" w:rsidP="00CD1C50">
      <w:pPr>
        <w:spacing w:line="337" w:lineRule="atLeast"/>
        <w:jc w:val="center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CD1C50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М.П.</w:t>
      </w:r>
    </w:p>
    <w:p w:rsidR="00CD1C50" w:rsidRPr="00CD1C50" w:rsidRDefault="00CD1C50" w:rsidP="00CD1C50">
      <w:pPr>
        <w:spacing w:line="337" w:lineRule="atLeast"/>
        <w:rPr>
          <w:rFonts w:ascii="Times New Roman" w:hAnsi="Times New Roman"/>
          <w:color w:val="000000"/>
          <w:lang w:eastAsia="ru-RU"/>
        </w:rPr>
      </w:pPr>
    </w:p>
    <w:p w:rsidR="004E6153" w:rsidRPr="004E6153" w:rsidRDefault="004E6153" w:rsidP="0047269C">
      <w:pPr>
        <w:spacing w:line="240" w:lineRule="auto"/>
        <w:ind w:left="709"/>
        <w:rPr>
          <w:rFonts w:ascii="Times New Roman" w:hAnsi="Times New Roman"/>
          <w:sz w:val="16"/>
          <w:szCs w:val="16"/>
        </w:rPr>
      </w:pPr>
    </w:p>
    <w:sectPr w:rsidR="004E6153" w:rsidRPr="004E6153" w:rsidSect="005875C3">
      <w:footerReference w:type="default" r:id="rId11"/>
      <w:pgSz w:w="11906" w:h="16838"/>
      <w:pgMar w:top="0" w:right="991" w:bottom="993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155" w:rsidRDefault="00440155">
      <w:r>
        <w:separator/>
      </w:r>
    </w:p>
  </w:endnote>
  <w:endnote w:type="continuationSeparator" w:id="0">
    <w:p w:rsidR="00440155" w:rsidRDefault="00440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FA7" w:rsidRDefault="00D26FA7" w:rsidP="00DB06B5">
    <w:pPr>
      <w:pStyle w:val="a8"/>
      <w:jc w:val="center"/>
    </w:pPr>
  </w:p>
  <w:p w:rsidR="00D26FA7" w:rsidRDefault="00D26FA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155" w:rsidRDefault="00440155">
      <w:r>
        <w:separator/>
      </w:r>
    </w:p>
  </w:footnote>
  <w:footnote w:type="continuationSeparator" w:id="0">
    <w:p w:rsidR="00440155" w:rsidRDefault="004401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33E"/>
    <w:multiLevelType w:val="hybridMultilevel"/>
    <w:tmpl w:val="5A40B318"/>
    <w:lvl w:ilvl="0" w:tplc="6BDC64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A478CC"/>
    <w:multiLevelType w:val="hybridMultilevel"/>
    <w:tmpl w:val="11CAB42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3D4EA4"/>
    <w:multiLevelType w:val="hybridMultilevel"/>
    <w:tmpl w:val="8F5C55AE"/>
    <w:lvl w:ilvl="0" w:tplc="6536480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D65006C"/>
    <w:multiLevelType w:val="hybridMultilevel"/>
    <w:tmpl w:val="90741C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F56C6"/>
    <w:multiLevelType w:val="hybridMultilevel"/>
    <w:tmpl w:val="E988C398"/>
    <w:lvl w:ilvl="0" w:tplc="7EA051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C8E2E84"/>
    <w:multiLevelType w:val="hybridMultilevel"/>
    <w:tmpl w:val="83921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FB5810"/>
    <w:multiLevelType w:val="multilevel"/>
    <w:tmpl w:val="5220FA5C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7">
    <w:nsid w:val="35605554"/>
    <w:multiLevelType w:val="hybridMultilevel"/>
    <w:tmpl w:val="D7AA4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825315"/>
    <w:multiLevelType w:val="hybridMultilevel"/>
    <w:tmpl w:val="536CE67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13D71DE"/>
    <w:multiLevelType w:val="hybridMultilevel"/>
    <w:tmpl w:val="2B26C398"/>
    <w:lvl w:ilvl="0" w:tplc="A964058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56407C"/>
    <w:multiLevelType w:val="hybridMultilevel"/>
    <w:tmpl w:val="317E3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6327F8"/>
    <w:multiLevelType w:val="hybridMultilevel"/>
    <w:tmpl w:val="9916795E"/>
    <w:lvl w:ilvl="0" w:tplc="82A43494">
      <w:start w:val="1"/>
      <w:numFmt w:val="decimal"/>
      <w:lvlText w:val="%1."/>
      <w:lvlJc w:val="left"/>
      <w:pPr>
        <w:ind w:left="3513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4233" w:hanging="360"/>
      </w:pPr>
    </w:lvl>
    <w:lvl w:ilvl="2" w:tplc="0419001B" w:tentative="1">
      <w:start w:val="1"/>
      <w:numFmt w:val="lowerRoman"/>
      <w:lvlText w:val="%3."/>
      <w:lvlJc w:val="right"/>
      <w:pPr>
        <w:ind w:left="4953" w:hanging="180"/>
      </w:pPr>
    </w:lvl>
    <w:lvl w:ilvl="3" w:tplc="0419000F" w:tentative="1">
      <w:start w:val="1"/>
      <w:numFmt w:val="decimal"/>
      <w:lvlText w:val="%4."/>
      <w:lvlJc w:val="left"/>
      <w:pPr>
        <w:ind w:left="5673" w:hanging="360"/>
      </w:pPr>
    </w:lvl>
    <w:lvl w:ilvl="4" w:tplc="04190019" w:tentative="1">
      <w:start w:val="1"/>
      <w:numFmt w:val="lowerLetter"/>
      <w:lvlText w:val="%5."/>
      <w:lvlJc w:val="left"/>
      <w:pPr>
        <w:ind w:left="6393" w:hanging="360"/>
      </w:pPr>
    </w:lvl>
    <w:lvl w:ilvl="5" w:tplc="0419001B" w:tentative="1">
      <w:start w:val="1"/>
      <w:numFmt w:val="lowerRoman"/>
      <w:lvlText w:val="%6."/>
      <w:lvlJc w:val="right"/>
      <w:pPr>
        <w:ind w:left="7113" w:hanging="180"/>
      </w:pPr>
    </w:lvl>
    <w:lvl w:ilvl="6" w:tplc="0419000F" w:tentative="1">
      <w:start w:val="1"/>
      <w:numFmt w:val="decimal"/>
      <w:lvlText w:val="%7."/>
      <w:lvlJc w:val="left"/>
      <w:pPr>
        <w:ind w:left="7833" w:hanging="360"/>
      </w:pPr>
    </w:lvl>
    <w:lvl w:ilvl="7" w:tplc="04190019" w:tentative="1">
      <w:start w:val="1"/>
      <w:numFmt w:val="lowerLetter"/>
      <w:lvlText w:val="%8."/>
      <w:lvlJc w:val="left"/>
      <w:pPr>
        <w:ind w:left="8553" w:hanging="360"/>
      </w:pPr>
    </w:lvl>
    <w:lvl w:ilvl="8" w:tplc="0419001B" w:tentative="1">
      <w:start w:val="1"/>
      <w:numFmt w:val="lowerRoman"/>
      <w:lvlText w:val="%9."/>
      <w:lvlJc w:val="right"/>
      <w:pPr>
        <w:ind w:left="9273" w:hanging="180"/>
      </w:pPr>
    </w:lvl>
  </w:abstractNum>
  <w:abstractNum w:abstractNumId="12">
    <w:nsid w:val="4CA056FE"/>
    <w:multiLevelType w:val="hybridMultilevel"/>
    <w:tmpl w:val="0C5EEA16"/>
    <w:lvl w:ilvl="0" w:tplc="225EB3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DA873A5"/>
    <w:multiLevelType w:val="hybridMultilevel"/>
    <w:tmpl w:val="01849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BF6378"/>
    <w:multiLevelType w:val="hybridMultilevel"/>
    <w:tmpl w:val="0BF64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7D0440"/>
    <w:multiLevelType w:val="hybridMultilevel"/>
    <w:tmpl w:val="9A124262"/>
    <w:lvl w:ilvl="0" w:tplc="02BE8960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>
    <w:nsid w:val="5BCB42BA"/>
    <w:multiLevelType w:val="hybridMultilevel"/>
    <w:tmpl w:val="7F2C3822"/>
    <w:lvl w:ilvl="0" w:tplc="D7B82B2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38E0237"/>
    <w:multiLevelType w:val="hybridMultilevel"/>
    <w:tmpl w:val="A776E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8B5581"/>
    <w:multiLevelType w:val="hybridMultilevel"/>
    <w:tmpl w:val="8B583472"/>
    <w:lvl w:ilvl="0" w:tplc="5BB45CA4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9">
    <w:nsid w:val="770B45B8"/>
    <w:multiLevelType w:val="hybridMultilevel"/>
    <w:tmpl w:val="C5EC7370"/>
    <w:lvl w:ilvl="0" w:tplc="B8C4BADA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A141768"/>
    <w:multiLevelType w:val="multilevel"/>
    <w:tmpl w:val="8F5C55A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DC54E8D"/>
    <w:multiLevelType w:val="hybridMultilevel"/>
    <w:tmpl w:val="563CC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1D4C29"/>
    <w:multiLevelType w:val="hybridMultilevel"/>
    <w:tmpl w:val="0C5ED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20"/>
  </w:num>
  <w:num w:numId="4">
    <w:abstractNumId w:val="7"/>
  </w:num>
  <w:num w:numId="5">
    <w:abstractNumId w:val="17"/>
  </w:num>
  <w:num w:numId="6">
    <w:abstractNumId w:val="22"/>
  </w:num>
  <w:num w:numId="7">
    <w:abstractNumId w:val="1"/>
  </w:num>
  <w:num w:numId="8">
    <w:abstractNumId w:val="13"/>
  </w:num>
  <w:num w:numId="9">
    <w:abstractNumId w:val="5"/>
  </w:num>
  <w:num w:numId="10">
    <w:abstractNumId w:val="21"/>
  </w:num>
  <w:num w:numId="11">
    <w:abstractNumId w:val="10"/>
  </w:num>
  <w:num w:numId="12">
    <w:abstractNumId w:val="14"/>
  </w:num>
  <w:num w:numId="13">
    <w:abstractNumId w:val="8"/>
  </w:num>
  <w:num w:numId="14">
    <w:abstractNumId w:val="3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4"/>
  </w:num>
  <w:num w:numId="18">
    <w:abstractNumId w:val="18"/>
  </w:num>
  <w:num w:numId="19">
    <w:abstractNumId w:val="15"/>
  </w:num>
  <w:num w:numId="20">
    <w:abstractNumId w:val="19"/>
  </w:num>
  <w:num w:numId="21">
    <w:abstractNumId w:val="12"/>
  </w:num>
  <w:num w:numId="22">
    <w:abstractNumId w:val="6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7D4"/>
    <w:rsid w:val="00000D4D"/>
    <w:rsid w:val="0000159F"/>
    <w:rsid w:val="000019BF"/>
    <w:rsid w:val="000036B2"/>
    <w:rsid w:val="00004A90"/>
    <w:rsid w:val="0000578D"/>
    <w:rsid w:val="000069CB"/>
    <w:rsid w:val="0001064F"/>
    <w:rsid w:val="000108AF"/>
    <w:rsid w:val="00011A69"/>
    <w:rsid w:val="00012DD5"/>
    <w:rsid w:val="00014AF4"/>
    <w:rsid w:val="00015001"/>
    <w:rsid w:val="00015F02"/>
    <w:rsid w:val="00017F4E"/>
    <w:rsid w:val="00021E22"/>
    <w:rsid w:val="00022831"/>
    <w:rsid w:val="00022FA4"/>
    <w:rsid w:val="0002357C"/>
    <w:rsid w:val="00024655"/>
    <w:rsid w:val="00026487"/>
    <w:rsid w:val="00026F85"/>
    <w:rsid w:val="0002733D"/>
    <w:rsid w:val="00034DCB"/>
    <w:rsid w:val="000367D9"/>
    <w:rsid w:val="00040424"/>
    <w:rsid w:val="00040E51"/>
    <w:rsid w:val="000426DC"/>
    <w:rsid w:val="000501EE"/>
    <w:rsid w:val="00052A3C"/>
    <w:rsid w:val="000549BC"/>
    <w:rsid w:val="000559F7"/>
    <w:rsid w:val="00056059"/>
    <w:rsid w:val="0005615B"/>
    <w:rsid w:val="000578A9"/>
    <w:rsid w:val="00060F07"/>
    <w:rsid w:val="000658AC"/>
    <w:rsid w:val="00070ED0"/>
    <w:rsid w:val="00071674"/>
    <w:rsid w:val="00073369"/>
    <w:rsid w:val="00077445"/>
    <w:rsid w:val="000807C7"/>
    <w:rsid w:val="00083F0D"/>
    <w:rsid w:val="000847A9"/>
    <w:rsid w:val="00084BFF"/>
    <w:rsid w:val="00085188"/>
    <w:rsid w:val="00085C1A"/>
    <w:rsid w:val="00086282"/>
    <w:rsid w:val="000866FC"/>
    <w:rsid w:val="00096025"/>
    <w:rsid w:val="000A0657"/>
    <w:rsid w:val="000A159D"/>
    <w:rsid w:val="000A244D"/>
    <w:rsid w:val="000B012B"/>
    <w:rsid w:val="000B0F2E"/>
    <w:rsid w:val="000B196A"/>
    <w:rsid w:val="000B2B48"/>
    <w:rsid w:val="000B3D55"/>
    <w:rsid w:val="000B41A2"/>
    <w:rsid w:val="000B472E"/>
    <w:rsid w:val="000B4E39"/>
    <w:rsid w:val="000B6402"/>
    <w:rsid w:val="000B7C72"/>
    <w:rsid w:val="000C08C5"/>
    <w:rsid w:val="000C0F88"/>
    <w:rsid w:val="000C3FA2"/>
    <w:rsid w:val="000D24EE"/>
    <w:rsid w:val="000D34FD"/>
    <w:rsid w:val="000D3523"/>
    <w:rsid w:val="000D3F71"/>
    <w:rsid w:val="000D5055"/>
    <w:rsid w:val="000D6123"/>
    <w:rsid w:val="000D6EBE"/>
    <w:rsid w:val="000D7335"/>
    <w:rsid w:val="000D7536"/>
    <w:rsid w:val="000E30D9"/>
    <w:rsid w:val="000E31B0"/>
    <w:rsid w:val="000E4AD9"/>
    <w:rsid w:val="000E5816"/>
    <w:rsid w:val="000E72E4"/>
    <w:rsid w:val="000F007D"/>
    <w:rsid w:val="000F187D"/>
    <w:rsid w:val="000F4066"/>
    <w:rsid w:val="000F4E1C"/>
    <w:rsid w:val="000F4F9D"/>
    <w:rsid w:val="000F56F9"/>
    <w:rsid w:val="000F740F"/>
    <w:rsid w:val="001031BC"/>
    <w:rsid w:val="001143DB"/>
    <w:rsid w:val="00115297"/>
    <w:rsid w:val="00116024"/>
    <w:rsid w:val="00116702"/>
    <w:rsid w:val="00117A4A"/>
    <w:rsid w:val="00117F4D"/>
    <w:rsid w:val="001231EE"/>
    <w:rsid w:val="001267A7"/>
    <w:rsid w:val="00126D26"/>
    <w:rsid w:val="00126E36"/>
    <w:rsid w:val="00127561"/>
    <w:rsid w:val="00127AF0"/>
    <w:rsid w:val="00131AC7"/>
    <w:rsid w:val="00133320"/>
    <w:rsid w:val="001338A9"/>
    <w:rsid w:val="0014250B"/>
    <w:rsid w:val="001435A8"/>
    <w:rsid w:val="001451A0"/>
    <w:rsid w:val="001501E5"/>
    <w:rsid w:val="00152F66"/>
    <w:rsid w:val="00153F5A"/>
    <w:rsid w:val="001541FE"/>
    <w:rsid w:val="00154A09"/>
    <w:rsid w:val="00156EF5"/>
    <w:rsid w:val="001604E7"/>
    <w:rsid w:val="001609DF"/>
    <w:rsid w:val="00162246"/>
    <w:rsid w:val="0016414E"/>
    <w:rsid w:val="001641EC"/>
    <w:rsid w:val="001651B0"/>
    <w:rsid w:val="00166AA7"/>
    <w:rsid w:val="00167B78"/>
    <w:rsid w:val="00170248"/>
    <w:rsid w:val="00170F90"/>
    <w:rsid w:val="00172E7F"/>
    <w:rsid w:val="001752A1"/>
    <w:rsid w:val="001762DA"/>
    <w:rsid w:val="001766B9"/>
    <w:rsid w:val="00182C5E"/>
    <w:rsid w:val="00183E1C"/>
    <w:rsid w:val="001842C9"/>
    <w:rsid w:val="00186236"/>
    <w:rsid w:val="001875F0"/>
    <w:rsid w:val="00187C7C"/>
    <w:rsid w:val="00193BE2"/>
    <w:rsid w:val="00193D0E"/>
    <w:rsid w:val="001A23BE"/>
    <w:rsid w:val="001A37F2"/>
    <w:rsid w:val="001A4619"/>
    <w:rsid w:val="001A52B3"/>
    <w:rsid w:val="001A59C7"/>
    <w:rsid w:val="001A6F0D"/>
    <w:rsid w:val="001B247B"/>
    <w:rsid w:val="001B325F"/>
    <w:rsid w:val="001B5D58"/>
    <w:rsid w:val="001B645F"/>
    <w:rsid w:val="001C2BF0"/>
    <w:rsid w:val="001C3507"/>
    <w:rsid w:val="001C5897"/>
    <w:rsid w:val="001C6783"/>
    <w:rsid w:val="001C698C"/>
    <w:rsid w:val="001C71EE"/>
    <w:rsid w:val="001D0D78"/>
    <w:rsid w:val="001D249E"/>
    <w:rsid w:val="001D4305"/>
    <w:rsid w:val="001E0B86"/>
    <w:rsid w:val="001E2132"/>
    <w:rsid w:val="001E2CA1"/>
    <w:rsid w:val="001E6A39"/>
    <w:rsid w:val="001E718F"/>
    <w:rsid w:val="001F4822"/>
    <w:rsid w:val="001F5DEA"/>
    <w:rsid w:val="001F62D6"/>
    <w:rsid w:val="00200D39"/>
    <w:rsid w:val="00201F1F"/>
    <w:rsid w:val="00203B54"/>
    <w:rsid w:val="00203F76"/>
    <w:rsid w:val="002042A1"/>
    <w:rsid w:val="0020589F"/>
    <w:rsid w:val="00212052"/>
    <w:rsid w:val="00215698"/>
    <w:rsid w:val="00222CE3"/>
    <w:rsid w:val="00224CD5"/>
    <w:rsid w:val="0022621C"/>
    <w:rsid w:val="00235211"/>
    <w:rsid w:val="00235828"/>
    <w:rsid w:val="00236C29"/>
    <w:rsid w:val="00236DE3"/>
    <w:rsid w:val="00237235"/>
    <w:rsid w:val="00237310"/>
    <w:rsid w:val="00241997"/>
    <w:rsid w:val="00242DC9"/>
    <w:rsid w:val="0024304D"/>
    <w:rsid w:val="00243268"/>
    <w:rsid w:val="00244FA2"/>
    <w:rsid w:val="0024622E"/>
    <w:rsid w:val="0024710F"/>
    <w:rsid w:val="00250BB9"/>
    <w:rsid w:val="00255F21"/>
    <w:rsid w:val="00256825"/>
    <w:rsid w:val="002632FD"/>
    <w:rsid w:val="00264B7A"/>
    <w:rsid w:val="00265B2F"/>
    <w:rsid w:val="00267F2D"/>
    <w:rsid w:val="0027057E"/>
    <w:rsid w:val="00270CA8"/>
    <w:rsid w:val="002728CD"/>
    <w:rsid w:val="002730EF"/>
    <w:rsid w:val="00276186"/>
    <w:rsid w:val="002761B4"/>
    <w:rsid w:val="00276E4C"/>
    <w:rsid w:val="0027732E"/>
    <w:rsid w:val="00282F58"/>
    <w:rsid w:val="00283CD6"/>
    <w:rsid w:val="00283D44"/>
    <w:rsid w:val="002844A4"/>
    <w:rsid w:val="00286593"/>
    <w:rsid w:val="0028744D"/>
    <w:rsid w:val="00287B24"/>
    <w:rsid w:val="00290369"/>
    <w:rsid w:val="0029150A"/>
    <w:rsid w:val="0029428C"/>
    <w:rsid w:val="002970DC"/>
    <w:rsid w:val="00297BD4"/>
    <w:rsid w:val="002A02A0"/>
    <w:rsid w:val="002A2CA1"/>
    <w:rsid w:val="002A404D"/>
    <w:rsid w:val="002A590A"/>
    <w:rsid w:val="002B0051"/>
    <w:rsid w:val="002B090B"/>
    <w:rsid w:val="002B225D"/>
    <w:rsid w:val="002B3869"/>
    <w:rsid w:val="002B486D"/>
    <w:rsid w:val="002B7365"/>
    <w:rsid w:val="002B77EF"/>
    <w:rsid w:val="002C0849"/>
    <w:rsid w:val="002C0B61"/>
    <w:rsid w:val="002C1562"/>
    <w:rsid w:val="002C1E58"/>
    <w:rsid w:val="002C22BE"/>
    <w:rsid w:val="002C4DC5"/>
    <w:rsid w:val="002C6BC4"/>
    <w:rsid w:val="002C6C17"/>
    <w:rsid w:val="002D1A40"/>
    <w:rsid w:val="002D4ABC"/>
    <w:rsid w:val="002D5FCF"/>
    <w:rsid w:val="002D6E90"/>
    <w:rsid w:val="002E2752"/>
    <w:rsid w:val="002E3C29"/>
    <w:rsid w:val="002E3F19"/>
    <w:rsid w:val="002E4638"/>
    <w:rsid w:val="002E50F5"/>
    <w:rsid w:val="002E569F"/>
    <w:rsid w:val="002F22C4"/>
    <w:rsid w:val="002F3686"/>
    <w:rsid w:val="002F50C4"/>
    <w:rsid w:val="002F5DEC"/>
    <w:rsid w:val="002F6DEE"/>
    <w:rsid w:val="002F7EA6"/>
    <w:rsid w:val="0030168E"/>
    <w:rsid w:val="00303D2A"/>
    <w:rsid w:val="00303FB6"/>
    <w:rsid w:val="00304521"/>
    <w:rsid w:val="00305FAE"/>
    <w:rsid w:val="00310D95"/>
    <w:rsid w:val="00312498"/>
    <w:rsid w:val="00313293"/>
    <w:rsid w:val="00316E40"/>
    <w:rsid w:val="00317DA4"/>
    <w:rsid w:val="00322BCA"/>
    <w:rsid w:val="003262AC"/>
    <w:rsid w:val="003266BC"/>
    <w:rsid w:val="00331406"/>
    <w:rsid w:val="00332131"/>
    <w:rsid w:val="00333602"/>
    <w:rsid w:val="003359B8"/>
    <w:rsid w:val="00336C17"/>
    <w:rsid w:val="00337373"/>
    <w:rsid w:val="00337565"/>
    <w:rsid w:val="003375E8"/>
    <w:rsid w:val="00342148"/>
    <w:rsid w:val="00342D9C"/>
    <w:rsid w:val="00342EBE"/>
    <w:rsid w:val="003448BD"/>
    <w:rsid w:val="003450EA"/>
    <w:rsid w:val="003479A1"/>
    <w:rsid w:val="0035412A"/>
    <w:rsid w:val="00356893"/>
    <w:rsid w:val="00356D6F"/>
    <w:rsid w:val="0036137D"/>
    <w:rsid w:val="00361ED4"/>
    <w:rsid w:val="00362B99"/>
    <w:rsid w:val="00363E5C"/>
    <w:rsid w:val="0036680F"/>
    <w:rsid w:val="00367377"/>
    <w:rsid w:val="00367922"/>
    <w:rsid w:val="00367A28"/>
    <w:rsid w:val="00367B00"/>
    <w:rsid w:val="00370A09"/>
    <w:rsid w:val="00370C8D"/>
    <w:rsid w:val="00371961"/>
    <w:rsid w:val="00376287"/>
    <w:rsid w:val="00380E8A"/>
    <w:rsid w:val="00381E17"/>
    <w:rsid w:val="00382FDB"/>
    <w:rsid w:val="0038422C"/>
    <w:rsid w:val="003A180C"/>
    <w:rsid w:val="003A6A25"/>
    <w:rsid w:val="003B0750"/>
    <w:rsid w:val="003B1C04"/>
    <w:rsid w:val="003B1FA9"/>
    <w:rsid w:val="003B2115"/>
    <w:rsid w:val="003B25D6"/>
    <w:rsid w:val="003B3944"/>
    <w:rsid w:val="003B3C63"/>
    <w:rsid w:val="003B422C"/>
    <w:rsid w:val="003B4CDD"/>
    <w:rsid w:val="003B5571"/>
    <w:rsid w:val="003B62FB"/>
    <w:rsid w:val="003B7F70"/>
    <w:rsid w:val="003C0874"/>
    <w:rsid w:val="003C193A"/>
    <w:rsid w:val="003C2258"/>
    <w:rsid w:val="003C3E1F"/>
    <w:rsid w:val="003C5DDF"/>
    <w:rsid w:val="003D03EB"/>
    <w:rsid w:val="003D3445"/>
    <w:rsid w:val="003D34AD"/>
    <w:rsid w:val="003D4CED"/>
    <w:rsid w:val="003E07C9"/>
    <w:rsid w:val="003E0969"/>
    <w:rsid w:val="003E482C"/>
    <w:rsid w:val="003E52E4"/>
    <w:rsid w:val="003E6D52"/>
    <w:rsid w:val="003E72C9"/>
    <w:rsid w:val="003E748C"/>
    <w:rsid w:val="003F30A6"/>
    <w:rsid w:val="003F5170"/>
    <w:rsid w:val="004002F9"/>
    <w:rsid w:val="00401266"/>
    <w:rsid w:val="00403E14"/>
    <w:rsid w:val="00404A9C"/>
    <w:rsid w:val="00404B56"/>
    <w:rsid w:val="00407EAD"/>
    <w:rsid w:val="0041139D"/>
    <w:rsid w:val="00414B49"/>
    <w:rsid w:val="00416D92"/>
    <w:rsid w:val="004203BA"/>
    <w:rsid w:val="00422098"/>
    <w:rsid w:val="00422BF2"/>
    <w:rsid w:val="00426411"/>
    <w:rsid w:val="004300A6"/>
    <w:rsid w:val="004300AE"/>
    <w:rsid w:val="00430741"/>
    <w:rsid w:val="0043460B"/>
    <w:rsid w:val="00434CB7"/>
    <w:rsid w:val="00437563"/>
    <w:rsid w:val="00440155"/>
    <w:rsid w:val="00440178"/>
    <w:rsid w:val="00440C71"/>
    <w:rsid w:val="00442465"/>
    <w:rsid w:val="00442A43"/>
    <w:rsid w:val="00442D87"/>
    <w:rsid w:val="004433A1"/>
    <w:rsid w:val="00443846"/>
    <w:rsid w:val="0044455F"/>
    <w:rsid w:val="00444BCB"/>
    <w:rsid w:val="00445142"/>
    <w:rsid w:val="00453F3D"/>
    <w:rsid w:val="0045470C"/>
    <w:rsid w:val="00456A87"/>
    <w:rsid w:val="004576A7"/>
    <w:rsid w:val="004617EE"/>
    <w:rsid w:val="004630AF"/>
    <w:rsid w:val="004660F0"/>
    <w:rsid w:val="00466AD7"/>
    <w:rsid w:val="00466BAB"/>
    <w:rsid w:val="00467489"/>
    <w:rsid w:val="00470613"/>
    <w:rsid w:val="0047269C"/>
    <w:rsid w:val="004737AF"/>
    <w:rsid w:val="00473AD3"/>
    <w:rsid w:val="00475600"/>
    <w:rsid w:val="004770F6"/>
    <w:rsid w:val="0048028D"/>
    <w:rsid w:val="00482DF1"/>
    <w:rsid w:val="00482E9A"/>
    <w:rsid w:val="0048474E"/>
    <w:rsid w:val="00484F26"/>
    <w:rsid w:val="00485C16"/>
    <w:rsid w:val="0048612B"/>
    <w:rsid w:val="004927D5"/>
    <w:rsid w:val="00493754"/>
    <w:rsid w:val="00493E5B"/>
    <w:rsid w:val="004947C9"/>
    <w:rsid w:val="00495006"/>
    <w:rsid w:val="0049679D"/>
    <w:rsid w:val="0049765B"/>
    <w:rsid w:val="004A4DB4"/>
    <w:rsid w:val="004A79BE"/>
    <w:rsid w:val="004B22DA"/>
    <w:rsid w:val="004B4208"/>
    <w:rsid w:val="004B4393"/>
    <w:rsid w:val="004B7021"/>
    <w:rsid w:val="004C079E"/>
    <w:rsid w:val="004C61B5"/>
    <w:rsid w:val="004C745E"/>
    <w:rsid w:val="004C7ECF"/>
    <w:rsid w:val="004D10E9"/>
    <w:rsid w:val="004D252D"/>
    <w:rsid w:val="004D29BA"/>
    <w:rsid w:val="004D2D5D"/>
    <w:rsid w:val="004D53B4"/>
    <w:rsid w:val="004E01A7"/>
    <w:rsid w:val="004E0699"/>
    <w:rsid w:val="004E0B4C"/>
    <w:rsid w:val="004E15F0"/>
    <w:rsid w:val="004E4464"/>
    <w:rsid w:val="004E60E4"/>
    <w:rsid w:val="004E6153"/>
    <w:rsid w:val="004E6413"/>
    <w:rsid w:val="004E6E23"/>
    <w:rsid w:val="004F01DF"/>
    <w:rsid w:val="004F2849"/>
    <w:rsid w:val="004F353C"/>
    <w:rsid w:val="004F469C"/>
    <w:rsid w:val="004F5B85"/>
    <w:rsid w:val="004F66D4"/>
    <w:rsid w:val="00500132"/>
    <w:rsid w:val="00502F01"/>
    <w:rsid w:val="00505D3D"/>
    <w:rsid w:val="00505F3D"/>
    <w:rsid w:val="0050634F"/>
    <w:rsid w:val="00507446"/>
    <w:rsid w:val="00507F66"/>
    <w:rsid w:val="0051038C"/>
    <w:rsid w:val="00510C3C"/>
    <w:rsid w:val="00512AC9"/>
    <w:rsid w:val="005149B1"/>
    <w:rsid w:val="00514CA2"/>
    <w:rsid w:val="005156C2"/>
    <w:rsid w:val="00517007"/>
    <w:rsid w:val="005170DC"/>
    <w:rsid w:val="0051730F"/>
    <w:rsid w:val="005178BA"/>
    <w:rsid w:val="00517984"/>
    <w:rsid w:val="005213CC"/>
    <w:rsid w:val="00521815"/>
    <w:rsid w:val="00521AE4"/>
    <w:rsid w:val="00521F0F"/>
    <w:rsid w:val="005237EB"/>
    <w:rsid w:val="00524CAF"/>
    <w:rsid w:val="00525BF5"/>
    <w:rsid w:val="00525CA8"/>
    <w:rsid w:val="00526C79"/>
    <w:rsid w:val="00527222"/>
    <w:rsid w:val="00531A98"/>
    <w:rsid w:val="00531ED3"/>
    <w:rsid w:val="00531EEF"/>
    <w:rsid w:val="00533A93"/>
    <w:rsid w:val="00533FF1"/>
    <w:rsid w:val="00535628"/>
    <w:rsid w:val="005365EA"/>
    <w:rsid w:val="00536608"/>
    <w:rsid w:val="00536C8E"/>
    <w:rsid w:val="005378C4"/>
    <w:rsid w:val="00537CE9"/>
    <w:rsid w:val="005401BB"/>
    <w:rsid w:val="00540F7F"/>
    <w:rsid w:val="00544466"/>
    <w:rsid w:val="00545EA8"/>
    <w:rsid w:val="00546FD2"/>
    <w:rsid w:val="0054744A"/>
    <w:rsid w:val="005475F0"/>
    <w:rsid w:val="005514EC"/>
    <w:rsid w:val="00553CAC"/>
    <w:rsid w:val="0055460C"/>
    <w:rsid w:val="0055788E"/>
    <w:rsid w:val="0056431A"/>
    <w:rsid w:val="005659A1"/>
    <w:rsid w:val="005662C3"/>
    <w:rsid w:val="00566398"/>
    <w:rsid w:val="00567F4E"/>
    <w:rsid w:val="00570108"/>
    <w:rsid w:val="005704B4"/>
    <w:rsid w:val="00570CC7"/>
    <w:rsid w:val="0057151C"/>
    <w:rsid w:val="00572B84"/>
    <w:rsid w:val="00573609"/>
    <w:rsid w:val="0057375F"/>
    <w:rsid w:val="0057686C"/>
    <w:rsid w:val="00577D6A"/>
    <w:rsid w:val="00577EDB"/>
    <w:rsid w:val="005807C4"/>
    <w:rsid w:val="00581987"/>
    <w:rsid w:val="005820C8"/>
    <w:rsid w:val="005875C3"/>
    <w:rsid w:val="00590037"/>
    <w:rsid w:val="005904DD"/>
    <w:rsid w:val="005935CB"/>
    <w:rsid w:val="00593C2D"/>
    <w:rsid w:val="00594227"/>
    <w:rsid w:val="005A03A4"/>
    <w:rsid w:val="005A13DA"/>
    <w:rsid w:val="005A39F3"/>
    <w:rsid w:val="005A3BB9"/>
    <w:rsid w:val="005A5F4C"/>
    <w:rsid w:val="005B24A0"/>
    <w:rsid w:val="005B7D06"/>
    <w:rsid w:val="005C07A8"/>
    <w:rsid w:val="005C1E5C"/>
    <w:rsid w:val="005C2FEC"/>
    <w:rsid w:val="005C30C1"/>
    <w:rsid w:val="005C43C0"/>
    <w:rsid w:val="005C7BED"/>
    <w:rsid w:val="005C7E69"/>
    <w:rsid w:val="005D18DA"/>
    <w:rsid w:val="005D3844"/>
    <w:rsid w:val="005D578C"/>
    <w:rsid w:val="005E02C3"/>
    <w:rsid w:val="005E0330"/>
    <w:rsid w:val="005E077E"/>
    <w:rsid w:val="005E3834"/>
    <w:rsid w:val="005F24B6"/>
    <w:rsid w:val="005F3708"/>
    <w:rsid w:val="005F3D7F"/>
    <w:rsid w:val="005F655D"/>
    <w:rsid w:val="00601F01"/>
    <w:rsid w:val="0060379D"/>
    <w:rsid w:val="00617107"/>
    <w:rsid w:val="00617388"/>
    <w:rsid w:val="00620F13"/>
    <w:rsid w:val="00621F4A"/>
    <w:rsid w:val="006221A3"/>
    <w:rsid w:val="00622DA8"/>
    <w:rsid w:val="0062419B"/>
    <w:rsid w:val="00625B74"/>
    <w:rsid w:val="006308CB"/>
    <w:rsid w:val="00631127"/>
    <w:rsid w:val="0063364D"/>
    <w:rsid w:val="006345A8"/>
    <w:rsid w:val="00634EC7"/>
    <w:rsid w:val="00637C33"/>
    <w:rsid w:val="00644A12"/>
    <w:rsid w:val="0064532D"/>
    <w:rsid w:val="006456BF"/>
    <w:rsid w:val="00645B68"/>
    <w:rsid w:val="00645FAD"/>
    <w:rsid w:val="00646BB9"/>
    <w:rsid w:val="006470BD"/>
    <w:rsid w:val="0064733E"/>
    <w:rsid w:val="00647586"/>
    <w:rsid w:val="00647A7E"/>
    <w:rsid w:val="00650226"/>
    <w:rsid w:val="00651FB6"/>
    <w:rsid w:val="0065407D"/>
    <w:rsid w:val="0065471C"/>
    <w:rsid w:val="0065665F"/>
    <w:rsid w:val="00656ACA"/>
    <w:rsid w:val="00657445"/>
    <w:rsid w:val="00660558"/>
    <w:rsid w:val="00664490"/>
    <w:rsid w:val="00665668"/>
    <w:rsid w:val="0066575A"/>
    <w:rsid w:val="00667202"/>
    <w:rsid w:val="00672205"/>
    <w:rsid w:val="00674030"/>
    <w:rsid w:val="0067439F"/>
    <w:rsid w:val="00675456"/>
    <w:rsid w:val="00675F91"/>
    <w:rsid w:val="006803D7"/>
    <w:rsid w:val="00680F30"/>
    <w:rsid w:val="00684E00"/>
    <w:rsid w:val="006851CF"/>
    <w:rsid w:val="006878CE"/>
    <w:rsid w:val="006879FB"/>
    <w:rsid w:val="0069039B"/>
    <w:rsid w:val="0069059D"/>
    <w:rsid w:val="00690B96"/>
    <w:rsid w:val="00693191"/>
    <w:rsid w:val="006936CE"/>
    <w:rsid w:val="006976D7"/>
    <w:rsid w:val="00697971"/>
    <w:rsid w:val="006A0443"/>
    <w:rsid w:val="006A08A4"/>
    <w:rsid w:val="006A2042"/>
    <w:rsid w:val="006A572C"/>
    <w:rsid w:val="006A590D"/>
    <w:rsid w:val="006A5FFD"/>
    <w:rsid w:val="006B15A8"/>
    <w:rsid w:val="006B2E83"/>
    <w:rsid w:val="006B5706"/>
    <w:rsid w:val="006B6FFF"/>
    <w:rsid w:val="006B721C"/>
    <w:rsid w:val="006B7F62"/>
    <w:rsid w:val="006C044E"/>
    <w:rsid w:val="006C0966"/>
    <w:rsid w:val="006C3EFA"/>
    <w:rsid w:val="006C5778"/>
    <w:rsid w:val="006C7270"/>
    <w:rsid w:val="006D0413"/>
    <w:rsid w:val="006D26CB"/>
    <w:rsid w:val="006D364D"/>
    <w:rsid w:val="006D3B62"/>
    <w:rsid w:val="006D62C8"/>
    <w:rsid w:val="006D6A7A"/>
    <w:rsid w:val="006D6FD5"/>
    <w:rsid w:val="006D7225"/>
    <w:rsid w:val="006D7812"/>
    <w:rsid w:val="006D783C"/>
    <w:rsid w:val="006D7B2D"/>
    <w:rsid w:val="006D7C6E"/>
    <w:rsid w:val="006E29A5"/>
    <w:rsid w:val="006E2F53"/>
    <w:rsid w:val="006E3F33"/>
    <w:rsid w:val="006E6E54"/>
    <w:rsid w:val="006E7022"/>
    <w:rsid w:val="006F29D2"/>
    <w:rsid w:val="006F6683"/>
    <w:rsid w:val="006F71D2"/>
    <w:rsid w:val="00700005"/>
    <w:rsid w:val="007004D3"/>
    <w:rsid w:val="00700BC0"/>
    <w:rsid w:val="007014C8"/>
    <w:rsid w:val="007129F2"/>
    <w:rsid w:val="00712D3B"/>
    <w:rsid w:val="00713ECB"/>
    <w:rsid w:val="00713FFD"/>
    <w:rsid w:val="0071739E"/>
    <w:rsid w:val="00721AD4"/>
    <w:rsid w:val="00722DD5"/>
    <w:rsid w:val="00723974"/>
    <w:rsid w:val="00726AA9"/>
    <w:rsid w:val="0072720A"/>
    <w:rsid w:val="007318E6"/>
    <w:rsid w:val="007322A6"/>
    <w:rsid w:val="00732A0D"/>
    <w:rsid w:val="007336CD"/>
    <w:rsid w:val="00734E46"/>
    <w:rsid w:val="00734FFD"/>
    <w:rsid w:val="007351EC"/>
    <w:rsid w:val="007426A6"/>
    <w:rsid w:val="00751BA3"/>
    <w:rsid w:val="00753FD1"/>
    <w:rsid w:val="00755097"/>
    <w:rsid w:val="00757885"/>
    <w:rsid w:val="00757A77"/>
    <w:rsid w:val="00757BB2"/>
    <w:rsid w:val="0076137D"/>
    <w:rsid w:val="007640FF"/>
    <w:rsid w:val="00764108"/>
    <w:rsid w:val="00766560"/>
    <w:rsid w:val="00766E2B"/>
    <w:rsid w:val="007728EC"/>
    <w:rsid w:val="007740CF"/>
    <w:rsid w:val="007750F9"/>
    <w:rsid w:val="00780815"/>
    <w:rsid w:val="0078126F"/>
    <w:rsid w:val="007815CA"/>
    <w:rsid w:val="00782E2F"/>
    <w:rsid w:val="0078390D"/>
    <w:rsid w:val="0078475B"/>
    <w:rsid w:val="00784AC6"/>
    <w:rsid w:val="00794CBB"/>
    <w:rsid w:val="00794D70"/>
    <w:rsid w:val="007960F4"/>
    <w:rsid w:val="00796863"/>
    <w:rsid w:val="00797C0D"/>
    <w:rsid w:val="007A3A37"/>
    <w:rsid w:val="007A72DD"/>
    <w:rsid w:val="007A77E6"/>
    <w:rsid w:val="007B023F"/>
    <w:rsid w:val="007B033D"/>
    <w:rsid w:val="007B0E6C"/>
    <w:rsid w:val="007B238F"/>
    <w:rsid w:val="007B4CD3"/>
    <w:rsid w:val="007B5EF4"/>
    <w:rsid w:val="007B7F69"/>
    <w:rsid w:val="007C1FD2"/>
    <w:rsid w:val="007C6858"/>
    <w:rsid w:val="007D399F"/>
    <w:rsid w:val="007D4CD3"/>
    <w:rsid w:val="007D6C07"/>
    <w:rsid w:val="007E26B3"/>
    <w:rsid w:val="007E4640"/>
    <w:rsid w:val="007E4DB2"/>
    <w:rsid w:val="007E5AFD"/>
    <w:rsid w:val="007E6651"/>
    <w:rsid w:val="007E7BEA"/>
    <w:rsid w:val="007F1DC1"/>
    <w:rsid w:val="007F2E75"/>
    <w:rsid w:val="007F563E"/>
    <w:rsid w:val="008012E6"/>
    <w:rsid w:val="00801684"/>
    <w:rsid w:val="0080168B"/>
    <w:rsid w:val="008017F4"/>
    <w:rsid w:val="008050E2"/>
    <w:rsid w:val="00807066"/>
    <w:rsid w:val="008072B1"/>
    <w:rsid w:val="00810D54"/>
    <w:rsid w:val="008116C3"/>
    <w:rsid w:val="00814893"/>
    <w:rsid w:val="00817DA4"/>
    <w:rsid w:val="00823711"/>
    <w:rsid w:val="00824EB8"/>
    <w:rsid w:val="00825602"/>
    <w:rsid w:val="00825D35"/>
    <w:rsid w:val="00825FF0"/>
    <w:rsid w:val="00826ACF"/>
    <w:rsid w:val="00831C78"/>
    <w:rsid w:val="008325F0"/>
    <w:rsid w:val="00832C6A"/>
    <w:rsid w:val="00833DF1"/>
    <w:rsid w:val="00834920"/>
    <w:rsid w:val="0083558D"/>
    <w:rsid w:val="00842117"/>
    <w:rsid w:val="00845963"/>
    <w:rsid w:val="00846FF8"/>
    <w:rsid w:val="00850622"/>
    <w:rsid w:val="00851C45"/>
    <w:rsid w:val="0085282B"/>
    <w:rsid w:val="0085477B"/>
    <w:rsid w:val="00856B08"/>
    <w:rsid w:val="00856C02"/>
    <w:rsid w:val="00856F3B"/>
    <w:rsid w:val="0085742B"/>
    <w:rsid w:val="008613EC"/>
    <w:rsid w:val="00863AED"/>
    <w:rsid w:val="00867CDF"/>
    <w:rsid w:val="008705BB"/>
    <w:rsid w:val="00874BE2"/>
    <w:rsid w:val="0087507F"/>
    <w:rsid w:val="008756B9"/>
    <w:rsid w:val="00875FFE"/>
    <w:rsid w:val="00881194"/>
    <w:rsid w:val="00885619"/>
    <w:rsid w:val="00890376"/>
    <w:rsid w:val="00890EC9"/>
    <w:rsid w:val="00894AB9"/>
    <w:rsid w:val="008A0DC3"/>
    <w:rsid w:val="008A1156"/>
    <w:rsid w:val="008A28A5"/>
    <w:rsid w:val="008A4A3C"/>
    <w:rsid w:val="008A5742"/>
    <w:rsid w:val="008B2922"/>
    <w:rsid w:val="008B2A3F"/>
    <w:rsid w:val="008B4BEE"/>
    <w:rsid w:val="008B5C99"/>
    <w:rsid w:val="008B6D49"/>
    <w:rsid w:val="008B7D01"/>
    <w:rsid w:val="008B7FF6"/>
    <w:rsid w:val="008C24B5"/>
    <w:rsid w:val="008C6890"/>
    <w:rsid w:val="008D0609"/>
    <w:rsid w:val="008D0923"/>
    <w:rsid w:val="008D140A"/>
    <w:rsid w:val="008D1900"/>
    <w:rsid w:val="008D37F8"/>
    <w:rsid w:val="008D38C4"/>
    <w:rsid w:val="008D3E5B"/>
    <w:rsid w:val="008E355D"/>
    <w:rsid w:val="008E39D7"/>
    <w:rsid w:val="008E39D8"/>
    <w:rsid w:val="008E3B2A"/>
    <w:rsid w:val="008E42DD"/>
    <w:rsid w:val="008E4E75"/>
    <w:rsid w:val="008F1119"/>
    <w:rsid w:val="008F231F"/>
    <w:rsid w:val="008F3776"/>
    <w:rsid w:val="008F3BD7"/>
    <w:rsid w:val="008F419E"/>
    <w:rsid w:val="008F4BF3"/>
    <w:rsid w:val="008F553C"/>
    <w:rsid w:val="00900CA1"/>
    <w:rsid w:val="00903ADF"/>
    <w:rsid w:val="00903ECB"/>
    <w:rsid w:val="0090448E"/>
    <w:rsid w:val="00910D19"/>
    <w:rsid w:val="00911D3A"/>
    <w:rsid w:val="00912B47"/>
    <w:rsid w:val="00913578"/>
    <w:rsid w:val="009173B0"/>
    <w:rsid w:val="009222B4"/>
    <w:rsid w:val="0092231D"/>
    <w:rsid w:val="00923A37"/>
    <w:rsid w:val="009249BA"/>
    <w:rsid w:val="009261DE"/>
    <w:rsid w:val="0092629A"/>
    <w:rsid w:val="009265E9"/>
    <w:rsid w:val="009269D3"/>
    <w:rsid w:val="00932F0C"/>
    <w:rsid w:val="00934AD4"/>
    <w:rsid w:val="009357B3"/>
    <w:rsid w:val="00936960"/>
    <w:rsid w:val="00940F2C"/>
    <w:rsid w:val="00941AB6"/>
    <w:rsid w:val="00941CA3"/>
    <w:rsid w:val="00944D29"/>
    <w:rsid w:val="0094788A"/>
    <w:rsid w:val="0095065A"/>
    <w:rsid w:val="009507DA"/>
    <w:rsid w:val="00956F22"/>
    <w:rsid w:val="00956FEB"/>
    <w:rsid w:val="00961563"/>
    <w:rsid w:val="00961A3F"/>
    <w:rsid w:val="009632FC"/>
    <w:rsid w:val="0096374A"/>
    <w:rsid w:val="0096437B"/>
    <w:rsid w:val="00964C96"/>
    <w:rsid w:val="00971778"/>
    <w:rsid w:val="00971813"/>
    <w:rsid w:val="009729DA"/>
    <w:rsid w:val="00973531"/>
    <w:rsid w:val="00974814"/>
    <w:rsid w:val="0097491D"/>
    <w:rsid w:val="00974A37"/>
    <w:rsid w:val="00976536"/>
    <w:rsid w:val="0098030E"/>
    <w:rsid w:val="00980B38"/>
    <w:rsid w:val="00982331"/>
    <w:rsid w:val="009843E9"/>
    <w:rsid w:val="00984F3C"/>
    <w:rsid w:val="00986789"/>
    <w:rsid w:val="00991369"/>
    <w:rsid w:val="00996A7C"/>
    <w:rsid w:val="00997D44"/>
    <w:rsid w:val="009A03BC"/>
    <w:rsid w:val="009A07D4"/>
    <w:rsid w:val="009A1E6D"/>
    <w:rsid w:val="009A4C18"/>
    <w:rsid w:val="009A6BFA"/>
    <w:rsid w:val="009B2525"/>
    <w:rsid w:val="009B527A"/>
    <w:rsid w:val="009B5AB0"/>
    <w:rsid w:val="009B6C67"/>
    <w:rsid w:val="009C0242"/>
    <w:rsid w:val="009C51A8"/>
    <w:rsid w:val="009C5AF3"/>
    <w:rsid w:val="009C7E61"/>
    <w:rsid w:val="009D306A"/>
    <w:rsid w:val="009D3C6D"/>
    <w:rsid w:val="009D5430"/>
    <w:rsid w:val="009E1021"/>
    <w:rsid w:val="009E3A74"/>
    <w:rsid w:val="009E6437"/>
    <w:rsid w:val="009F0675"/>
    <w:rsid w:val="009F134D"/>
    <w:rsid w:val="009F2D98"/>
    <w:rsid w:val="009F41DA"/>
    <w:rsid w:val="009F475D"/>
    <w:rsid w:val="009F57E7"/>
    <w:rsid w:val="009F755D"/>
    <w:rsid w:val="00A00EC9"/>
    <w:rsid w:val="00A023DE"/>
    <w:rsid w:val="00A06692"/>
    <w:rsid w:val="00A112A1"/>
    <w:rsid w:val="00A130C0"/>
    <w:rsid w:val="00A13147"/>
    <w:rsid w:val="00A13ADA"/>
    <w:rsid w:val="00A13F55"/>
    <w:rsid w:val="00A223D7"/>
    <w:rsid w:val="00A24271"/>
    <w:rsid w:val="00A2447A"/>
    <w:rsid w:val="00A24A8B"/>
    <w:rsid w:val="00A24AE3"/>
    <w:rsid w:val="00A26808"/>
    <w:rsid w:val="00A313EB"/>
    <w:rsid w:val="00A326E5"/>
    <w:rsid w:val="00A36E9F"/>
    <w:rsid w:val="00A40933"/>
    <w:rsid w:val="00A40C1F"/>
    <w:rsid w:val="00A4216B"/>
    <w:rsid w:val="00A42ED4"/>
    <w:rsid w:val="00A43064"/>
    <w:rsid w:val="00A47455"/>
    <w:rsid w:val="00A50CA9"/>
    <w:rsid w:val="00A54CB4"/>
    <w:rsid w:val="00A5720F"/>
    <w:rsid w:val="00A60061"/>
    <w:rsid w:val="00A61798"/>
    <w:rsid w:val="00A644F9"/>
    <w:rsid w:val="00A65452"/>
    <w:rsid w:val="00A70500"/>
    <w:rsid w:val="00A71F58"/>
    <w:rsid w:val="00A75C21"/>
    <w:rsid w:val="00A775DB"/>
    <w:rsid w:val="00A77DC2"/>
    <w:rsid w:val="00A81CF4"/>
    <w:rsid w:val="00A83050"/>
    <w:rsid w:val="00A83EE2"/>
    <w:rsid w:val="00A8510F"/>
    <w:rsid w:val="00A85AC4"/>
    <w:rsid w:val="00A8630F"/>
    <w:rsid w:val="00A86E58"/>
    <w:rsid w:val="00A92122"/>
    <w:rsid w:val="00A95528"/>
    <w:rsid w:val="00A95693"/>
    <w:rsid w:val="00A95CA9"/>
    <w:rsid w:val="00AA06D2"/>
    <w:rsid w:val="00AA2F57"/>
    <w:rsid w:val="00AA5144"/>
    <w:rsid w:val="00AB0447"/>
    <w:rsid w:val="00AB4BC1"/>
    <w:rsid w:val="00AB532A"/>
    <w:rsid w:val="00AB712D"/>
    <w:rsid w:val="00AB7969"/>
    <w:rsid w:val="00AB7DB8"/>
    <w:rsid w:val="00AC2336"/>
    <w:rsid w:val="00AC2DE8"/>
    <w:rsid w:val="00AC2F56"/>
    <w:rsid w:val="00AC4B1C"/>
    <w:rsid w:val="00AC4DB2"/>
    <w:rsid w:val="00AC537E"/>
    <w:rsid w:val="00AD0071"/>
    <w:rsid w:val="00AD33B0"/>
    <w:rsid w:val="00AD56E6"/>
    <w:rsid w:val="00AD67E4"/>
    <w:rsid w:val="00AD7C53"/>
    <w:rsid w:val="00AE2FF9"/>
    <w:rsid w:val="00AE3B74"/>
    <w:rsid w:val="00AE41A3"/>
    <w:rsid w:val="00AE50BD"/>
    <w:rsid w:val="00AE7D2D"/>
    <w:rsid w:val="00AF0883"/>
    <w:rsid w:val="00AF25DA"/>
    <w:rsid w:val="00AF4042"/>
    <w:rsid w:val="00AF5833"/>
    <w:rsid w:val="00AF6B57"/>
    <w:rsid w:val="00B012B4"/>
    <w:rsid w:val="00B02FEC"/>
    <w:rsid w:val="00B06DB4"/>
    <w:rsid w:val="00B06EDA"/>
    <w:rsid w:val="00B100E8"/>
    <w:rsid w:val="00B10390"/>
    <w:rsid w:val="00B11DC2"/>
    <w:rsid w:val="00B12D7A"/>
    <w:rsid w:val="00B13340"/>
    <w:rsid w:val="00B14857"/>
    <w:rsid w:val="00B215DC"/>
    <w:rsid w:val="00B219CF"/>
    <w:rsid w:val="00B23C41"/>
    <w:rsid w:val="00B241CC"/>
    <w:rsid w:val="00B24A66"/>
    <w:rsid w:val="00B2558A"/>
    <w:rsid w:val="00B25BBD"/>
    <w:rsid w:val="00B26C58"/>
    <w:rsid w:val="00B26CB6"/>
    <w:rsid w:val="00B3019F"/>
    <w:rsid w:val="00B316BA"/>
    <w:rsid w:val="00B3275D"/>
    <w:rsid w:val="00B32F08"/>
    <w:rsid w:val="00B40460"/>
    <w:rsid w:val="00B40E9B"/>
    <w:rsid w:val="00B4763A"/>
    <w:rsid w:val="00B52723"/>
    <w:rsid w:val="00B5478C"/>
    <w:rsid w:val="00B5697C"/>
    <w:rsid w:val="00B56BEE"/>
    <w:rsid w:val="00B57708"/>
    <w:rsid w:val="00B61190"/>
    <w:rsid w:val="00B61BAB"/>
    <w:rsid w:val="00B638BE"/>
    <w:rsid w:val="00B65788"/>
    <w:rsid w:val="00B676F6"/>
    <w:rsid w:val="00B716E3"/>
    <w:rsid w:val="00B71AA0"/>
    <w:rsid w:val="00B7405C"/>
    <w:rsid w:val="00B757BA"/>
    <w:rsid w:val="00B76CF1"/>
    <w:rsid w:val="00B85AC0"/>
    <w:rsid w:val="00B87088"/>
    <w:rsid w:val="00B8709A"/>
    <w:rsid w:val="00B87A30"/>
    <w:rsid w:val="00B87EC1"/>
    <w:rsid w:val="00B928AF"/>
    <w:rsid w:val="00B941FA"/>
    <w:rsid w:val="00B948B0"/>
    <w:rsid w:val="00BA020A"/>
    <w:rsid w:val="00BA0B0D"/>
    <w:rsid w:val="00BA148C"/>
    <w:rsid w:val="00BA1EC9"/>
    <w:rsid w:val="00BA4206"/>
    <w:rsid w:val="00BA5548"/>
    <w:rsid w:val="00BA6479"/>
    <w:rsid w:val="00BA6890"/>
    <w:rsid w:val="00BB0B97"/>
    <w:rsid w:val="00BB22C5"/>
    <w:rsid w:val="00BB61F9"/>
    <w:rsid w:val="00BB7034"/>
    <w:rsid w:val="00BC0114"/>
    <w:rsid w:val="00BC060B"/>
    <w:rsid w:val="00BC1953"/>
    <w:rsid w:val="00BC2661"/>
    <w:rsid w:val="00BC550E"/>
    <w:rsid w:val="00BC6952"/>
    <w:rsid w:val="00BC71F9"/>
    <w:rsid w:val="00BC79A1"/>
    <w:rsid w:val="00BC79E8"/>
    <w:rsid w:val="00BC7C6D"/>
    <w:rsid w:val="00BD0A5B"/>
    <w:rsid w:val="00BD0C74"/>
    <w:rsid w:val="00BD28EF"/>
    <w:rsid w:val="00BD3FC7"/>
    <w:rsid w:val="00BD6CDC"/>
    <w:rsid w:val="00BD75F2"/>
    <w:rsid w:val="00BD7BED"/>
    <w:rsid w:val="00BE2DA5"/>
    <w:rsid w:val="00BE5486"/>
    <w:rsid w:val="00BE7EA8"/>
    <w:rsid w:val="00BF0611"/>
    <w:rsid w:val="00BF12E3"/>
    <w:rsid w:val="00BF1999"/>
    <w:rsid w:val="00BF1EC0"/>
    <w:rsid w:val="00BF347A"/>
    <w:rsid w:val="00BF6C54"/>
    <w:rsid w:val="00BF7459"/>
    <w:rsid w:val="00C01AFC"/>
    <w:rsid w:val="00C048D4"/>
    <w:rsid w:val="00C10197"/>
    <w:rsid w:val="00C10939"/>
    <w:rsid w:val="00C16464"/>
    <w:rsid w:val="00C21F9D"/>
    <w:rsid w:val="00C32873"/>
    <w:rsid w:val="00C36551"/>
    <w:rsid w:val="00C4108D"/>
    <w:rsid w:val="00C42BF4"/>
    <w:rsid w:val="00C4549A"/>
    <w:rsid w:val="00C4598D"/>
    <w:rsid w:val="00C473C2"/>
    <w:rsid w:val="00C52065"/>
    <w:rsid w:val="00C53CCE"/>
    <w:rsid w:val="00C549BF"/>
    <w:rsid w:val="00C55C35"/>
    <w:rsid w:val="00C55CAA"/>
    <w:rsid w:val="00C570D6"/>
    <w:rsid w:val="00C60A9B"/>
    <w:rsid w:val="00C61BE2"/>
    <w:rsid w:val="00C64C02"/>
    <w:rsid w:val="00C65230"/>
    <w:rsid w:val="00C66C45"/>
    <w:rsid w:val="00C67484"/>
    <w:rsid w:val="00C712BC"/>
    <w:rsid w:val="00C71593"/>
    <w:rsid w:val="00C73CAC"/>
    <w:rsid w:val="00C75F6A"/>
    <w:rsid w:val="00C7650C"/>
    <w:rsid w:val="00C8064D"/>
    <w:rsid w:val="00C82B80"/>
    <w:rsid w:val="00C8508E"/>
    <w:rsid w:val="00C85AD1"/>
    <w:rsid w:val="00C92AAE"/>
    <w:rsid w:val="00C97382"/>
    <w:rsid w:val="00CA1A9D"/>
    <w:rsid w:val="00CA3B6C"/>
    <w:rsid w:val="00CA6B94"/>
    <w:rsid w:val="00CB1E93"/>
    <w:rsid w:val="00CB5D5D"/>
    <w:rsid w:val="00CB6741"/>
    <w:rsid w:val="00CB7F9C"/>
    <w:rsid w:val="00CC13FC"/>
    <w:rsid w:val="00CC6898"/>
    <w:rsid w:val="00CC7CAB"/>
    <w:rsid w:val="00CC7F91"/>
    <w:rsid w:val="00CD160C"/>
    <w:rsid w:val="00CD1C50"/>
    <w:rsid w:val="00CD75E0"/>
    <w:rsid w:val="00CE49E2"/>
    <w:rsid w:val="00CE5411"/>
    <w:rsid w:val="00CE6B92"/>
    <w:rsid w:val="00CE6EA2"/>
    <w:rsid w:val="00CE7A38"/>
    <w:rsid w:val="00CE7EB6"/>
    <w:rsid w:val="00CF03C2"/>
    <w:rsid w:val="00CF3592"/>
    <w:rsid w:val="00CF454C"/>
    <w:rsid w:val="00CF777D"/>
    <w:rsid w:val="00D00824"/>
    <w:rsid w:val="00D01829"/>
    <w:rsid w:val="00D01FCA"/>
    <w:rsid w:val="00D027AA"/>
    <w:rsid w:val="00D10F36"/>
    <w:rsid w:val="00D11380"/>
    <w:rsid w:val="00D117C6"/>
    <w:rsid w:val="00D130EA"/>
    <w:rsid w:val="00D14C8B"/>
    <w:rsid w:val="00D152E4"/>
    <w:rsid w:val="00D15B77"/>
    <w:rsid w:val="00D22ED7"/>
    <w:rsid w:val="00D2375C"/>
    <w:rsid w:val="00D23903"/>
    <w:rsid w:val="00D23ED1"/>
    <w:rsid w:val="00D264A5"/>
    <w:rsid w:val="00D26534"/>
    <w:rsid w:val="00D26FA7"/>
    <w:rsid w:val="00D27B9B"/>
    <w:rsid w:val="00D30CC6"/>
    <w:rsid w:val="00D30FE9"/>
    <w:rsid w:val="00D32931"/>
    <w:rsid w:val="00D333EE"/>
    <w:rsid w:val="00D33B8C"/>
    <w:rsid w:val="00D356BA"/>
    <w:rsid w:val="00D41FAF"/>
    <w:rsid w:val="00D42038"/>
    <w:rsid w:val="00D42C1A"/>
    <w:rsid w:val="00D45D96"/>
    <w:rsid w:val="00D467AA"/>
    <w:rsid w:val="00D53180"/>
    <w:rsid w:val="00D55E0F"/>
    <w:rsid w:val="00D567AE"/>
    <w:rsid w:val="00D56BCE"/>
    <w:rsid w:val="00D6369B"/>
    <w:rsid w:val="00D638AD"/>
    <w:rsid w:val="00D63A93"/>
    <w:rsid w:val="00D64629"/>
    <w:rsid w:val="00D6500F"/>
    <w:rsid w:val="00D74752"/>
    <w:rsid w:val="00D7497F"/>
    <w:rsid w:val="00D74A32"/>
    <w:rsid w:val="00D810C9"/>
    <w:rsid w:val="00D83DF3"/>
    <w:rsid w:val="00D861C6"/>
    <w:rsid w:val="00D92845"/>
    <w:rsid w:val="00D94BC4"/>
    <w:rsid w:val="00DA11D0"/>
    <w:rsid w:val="00DA12D6"/>
    <w:rsid w:val="00DA3EE2"/>
    <w:rsid w:val="00DA4FEF"/>
    <w:rsid w:val="00DA6CAA"/>
    <w:rsid w:val="00DA6ECE"/>
    <w:rsid w:val="00DB028D"/>
    <w:rsid w:val="00DB06B5"/>
    <w:rsid w:val="00DB2822"/>
    <w:rsid w:val="00DC0E8E"/>
    <w:rsid w:val="00DC24C1"/>
    <w:rsid w:val="00DC5354"/>
    <w:rsid w:val="00DC6D8B"/>
    <w:rsid w:val="00DD1D7E"/>
    <w:rsid w:val="00DD4010"/>
    <w:rsid w:val="00DD4F4B"/>
    <w:rsid w:val="00DD6DCA"/>
    <w:rsid w:val="00DD6EBE"/>
    <w:rsid w:val="00DD7333"/>
    <w:rsid w:val="00DE000C"/>
    <w:rsid w:val="00DE33CC"/>
    <w:rsid w:val="00DE4206"/>
    <w:rsid w:val="00DE582D"/>
    <w:rsid w:val="00DE7FD8"/>
    <w:rsid w:val="00DF0F3A"/>
    <w:rsid w:val="00DF1BC0"/>
    <w:rsid w:val="00DF3316"/>
    <w:rsid w:val="00E01A14"/>
    <w:rsid w:val="00E02152"/>
    <w:rsid w:val="00E030DD"/>
    <w:rsid w:val="00E03BB9"/>
    <w:rsid w:val="00E04040"/>
    <w:rsid w:val="00E07F09"/>
    <w:rsid w:val="00E104F8"/>
    <w:rsid w:val="00E1224E"/>
    <w:rsid w:val="00E14E2B"/>
    <w:rsid w:val="00E17FFD"/>
    <w:rsid w:val="00E2027F"/>
    <w:rsid w:val="00E22411"/>
    <w:rsid w:val="00E2381F"/>
    <w:rsid w:val="00E25D27"/>
    <w:rsid w:val="00E27427"/>
    <w:rsid w:val="00E30725"/>
    <w:rsid w:val="00E31930"/>
    <w:rsid w:val="00E34A2E"/>
    <w:rsid w:val="00E34B95"/>
    <w:rsid w:val="00E351F5"/>
    <w:rsid w:val="00E40424"/>
    <w:rsid w:val="00E406A3"/>
    <w:rsid w:val="00E40A32"/>
    <w:rsid w:val="00E41B2D"/>
    <w:rsid w:val="00E422F7"/>
    <w:rsid w:val="00E42A15"/>
    <w:rsid w:val="00E42E2C"/>
    <w:rsid w:val="00E449CC"/>
    <w:rsid w:val="00E44C64"/>
    <w:rsid w:val="00E5152A"/>
    <w:rsid w:val="00E542D8"/>
    <w:rsid w:val="00E57531"/>
    <w:rsid w:val="00E60A2A"/>
    <w:rsid w:val="00E60C24"/>
    <w:rsid w:val="00E62697"/>
    <w:rsid w:val="00E62D17"/>
    <w:rsid w:val="00E635C7"/>
    <w:rsid w:val="00E646E8"/>
    <w:rsid w:val="00E654A5"/>
    <w:rsid w:val="00E6607F"/>
    <w:rsid w:val="00E67E2B"/>
    <w:rsid w:val="00E726A9"/>
    <w:rsid w:val="00E72DA5"/>
    <w:rsid w:val="00E76037"/>
    <w:rsid w:val="00E76E89"/>
    <w:rsid w:val="00E76EFB"/>
    <w:rsid w:val="00E76FDE"/>
    <w:rsid w:val="00E8026A"/>
    <w:rsid w:val="00E82AC5"/>
    <w:rsid w:val="00E830A8"/>
    <w:rsid w:val="00E84347"/>
    <w:rsid w:val="00E8491B"/>
    <w:rsid w:val="00E87CEA"/>
    <w:rsid w:val="00E90621"/>
    <w:rsid w:val="00E909F0"/>
    <w:rsid w:val="00E917A6"/>
    <w:rsid w:val="00E91F15"/>
    <w:rsid w:val="00E91FD8"/>
    <w:rsid w:val="00E94139"/>
    <w:rsid w:val="00E946B0"/>
    <w:rsid w:val="00E968DA"/>
    <w:rsid w:val="00E97EF9"/>
    <w:rsid w:val="00EA1D0A"/>
    <w:rsid w:val="00EA1D50"/>
    <w:rsid w:val="00EA1F03"/>
    <w:rsid w:val="00EA239D"/>
    <w:rsid w:val="00EA2C93"/>
    <w:rsid w:val="00EA3B8F"/>
    <w:rsid w:val="00EA5A9E"/>
    <w:rsid w:val="00EB0E69"/>
    <w:rsid w:val="00EB2484"/>
    <w:rsid w:val="00EB45A3"/>
    <w:rsid w:val="00EB4AF2"/>
    <w:rsid w:val="00EC009A"/>
    <w:rsid w:val="00EC0B08"/>
    <w:rsid w:val="00EC0BCB"/>
    <w:rsid w:val="00EC186C"/>
    <w:rsid w:val="00EC236B"/>
    <w:rsid w:val="00EC2D6F"/>
    <w:rsid w:val="00EC4428"/>
    <w:rsid w:val="00ED1153"/>
    <w:rsid w:val="00ED1870"/>
    <w:rsid w:val="00ED5146"/>
    <w:rsid w:val="00ED56ED"/>
    <w:rsid w:val="00EE0F97"/>
    <w:rsid w:val="00EE17F4"/>
    <w:rsid w:val="00EE4736"/>
    <w:rsid w:val="00EE57ED"/>
    <w:rsid w:val="00EE5B0C"/>
    <w:rsid w:val="00EF05D2"/>
    <w:rsid w:val="00EF2DC9"/>
    <w:rsid w:val="00EF33AB"/>
    <w:rsid w:val="00EF4759"/>
    <w:rsid w:val="00EF73EB"/>
    <w:rsid w:val="00F01970"/>
    <w:rsid w:val="00F0230A"/>
    <w:rsid w:val="00F02B64"/>
    <w:rsid w:val="00F02C54"/>
    <w:rsid w:val="00F10765"/>
    <w:rsid w:val="00F11DBE"/>
    <w:rsid w:val="00F12C16"/>
    <w:rsid w:val="00F12FBE"/>
    <w:rsid w:val="00F14629"/>
    <w:rsid w:val="00F2267A"/>
    <w:rsid w:val="00F2404C"/>
    <w:rsid w:val="00F24937"/>
    <w:rsid w:val="00F25020"/>
    <w:rsid w:val="00F279FD"/>
    <w:rsid w:val="00F313CD"/>
    <w:rsid w:val="00F32146"/>
    <w:rsid w:val="00F326EA"/>
    <w:rsid w:val="00F35ECF"/>
    <w:rsid w:val="00F37E64"/>
    <w:rsid w:val="00F43C31"/>
    <w:rsid w:val="00F44EE4"/>
    <w:rsid w:val="00F45519"/>
    <w:rsid w:val="00F46713"/>
    <w:rsid w:val="00F51AEB"/>
    <w:rsid w:val="00F52139"/>
    <w:rsid w:val="00F5277D"/>
    <w:rsid w:val="00F536B0"/>
    <w:rsid w:val="00F53751"/>
    <w:rsid w:val="00F661A3"/>
    <w:rsid w:val="00F6680F"/>
    <w:rsid w:val="00F671EE"/>
    <w:rsid w:val="00F70C44"/>
    <w:rsid w:val="00F7108F"/>
    <w:rsid w:val="00F71E32"/>
    <w:rsid w:val="00F72A98"/>
    <w:rsid w:val="00F737A1"/>
    <w:rsid w:val="00F73DB8"/>
    <w:rsid w:val="00F754DB"/>
    <w:rsid w:val="00F7589B"/>
    <w:rsid w:val="00F771F2"/>
    <w:rsid w:val="00F77389"/>
    <w:rsid w:val="00F77D1F"/>
    <w:rsid w:val="00F80173"/>
    <w:rsid w:val="00F809B8"/>
    <w:rsid w:val="00F814DF"/>
    <w:rsid w:val="00F82E14"/>
    <w:rsid w:val="00F85C70"/>
    <w:rsid w:val="00F9083C"/>
    <w:rsid w:val="00F9265D"/>
    <w:rsid w:val="00F92F87"/>
    <w:rsid w:val="00F93F9E"/>
    <w:rsid w:val="00F94BDD"/>
    <w:rsid w:val="00F9689C"/>
    <w:rsid w:val="00F96E2B"/>
    <w:rsid w:val="00FA000B"/>
    <w:rsid w:val="00FA078B"/>
    <w:rsid w:val="00FA1D9B"/>
    <w:rsid w:val="00FA34E1"/>
    <w:rsid w:val="00FA4508"/>
    <w:rsid w:val="00FB115C"/>
    <w:rsid w:val="00FB3179"/>
    <w:rsid w:val="00FB55C4"/>
    <w:rsid w:val="00FB7043"/>
    <w:rsid w:val="00FC39E9"/>
    <w:rsid w:val="00FC3BB6"/>
    <w:rsid w:val="00FC3F33"/>
    <w:rsid w:val="00FC5E74"/>
    <w:rsid w:val="00FD1036"/>
    <w:rsid w:val="00FD267A"/>
    <w:rsid w:val="00FD5921"/>
    <w:rsid w:val="00FE12CB"/>
    <w:rsid w:val="00FE34FE"/>
    <w:rsid w:val="00FE487E"/>
    <w:rsid w:val="00FE51EF"/>
    <w:rsid w:val="00FE75E5"/>
    <w:rsid w:val="00FE7DB1"/>
    <w:rsid w:val="00FF0053"/>
    <w:rsid w:val="00FF0BD7"/>
    <w:rsid w:val="00FF0E64"/>
    <w:rsid w:val="00FF17EE"/>
    <w:rsid w:val="00FF1EBC"/>
    <w:rsid w:val="00FF2C33"/>
    <w:rsid w:val="00FF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52A1"/>
    <w:pPr>
      <w:spacing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752A1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rsid w:val="00C473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CE6E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E6EA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2970DC"/>
    <w:pPr>
      <w:ind w:left="720"/>
      <w:contextualSpacing/>
    </w:pPr>
  </w:style>
  <w:style w:type="paragraph" w:styleId="3">
    <w:name w:val="Body Text Indent 3"/>
    <w:basedOn w:val="a"/>
    <w:rsid w:val="00A775DB"/>
    <w:pPr>
      <w:spacing w:line="240" w:lineRule="auto"/>
      <w:ind w:firstLine="900"/>
      <w:jc w:val="both"/>
    </w:pPr>
    <w:rPr>
      <w:rFonts w:ascii="Times New Roman" w:hAnsi="Times New Roman"/>
      <w:b/>
      <w:bCs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rsid w:val="00856C0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56C02"/>
  </w:style>
  <w:style w:type="paragraph" w:styleId="ab">
    <w:name w:val="header"/>
    <w:basedOn w:val="a"/>
    <w:rsid w:val="00856C02"/>
    <w:pPr>
      <w:tabs>
        <w:tab w:val="center" w:pos="4677"/>
        <w:tab w:val="right" w:pos="9355"/>
      </w:tabs>
    </w:pPr>
  </w:style>
  <w:style w:type="paragraph" w:styleId="ac">
    <w:name w:val="Body Text"/>
    <w:basedOn w:val="a"/>
    <w:link w:val="ad"/>
    <w:rsid w:val="00F93F9E"/>
    <w:pPr>
      <w:spacing w:after="120"/>
    </w:pPr>
  </w:style>
  <w:style w:type="character" w:customStyle="1" w:styleId="ad">
    <w:name w:val="Основной текст Знак"/>
    <w:basedOn w:val="a0"/>
    <w:link w:val="ac"/>
    <w:rsid w:val="00F93F9E"/>
    <w:rPr>
      <w:rFonts w:ascii="Calibri" w:hAnsi="Calibri"/>
      <w:sz w:val="22"/>
      <w:szCs w:val="22"/>
      <w:lang w:eastAsia="en-US"/>
    </w:rPr>
  </w:style>
  <w:style w:type="character" w:customStyle="1" w:styleId="30">
    <w:name w:val="Основной текст (3)"/>
    <w:basedOn w:val="a0"/>
    <w:link w:val="31"/>
    <w:uiPriority w:val="99"/>
    <w:locked/>
    <w:rsid w:val="00F93F9E"/>
    <w:rPr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0"/>
    <w:uiPriority w:val="99"/>
    <w:rsid w:val="00F93F9E"/>
    <w:pPr>
      <w:shd w:val="clear" w:color="auto" w:fill="FFFFFF"/>
      <w:spacing w:before="540" w:after="900" w:line="240" w:lineRule="atLeast"/>
    </w:pPr>
    <w:rPr>
      <w:rFonts w:ascii="Times New Roman" w:hAnsi="Times New Roman"/>
      <w:sz w:val="18"/>
      <w:szCs w:val="18"/>
      <w:lang w:eastAsia="ru-RU"/>
    </w:rPr>
  </w:style>
  <w:style w:type="character" w:customStyle="1" w:styleId="4">
    <w:name w:val="Основной текст (4)"/>
    <w:basedOn w:val="a0"/>
    <w:link w:val="41"/>
    <w:uiPriority w:val="99"/>
    <w:locked/>
    <w:rsid w:val="00F93F9E"/>
    <w:rPr>
      <w:sz w:val="24"/>
      <w:szCs w:val="24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F93F9E"/>
    <w:pPr>
      <w:shd w:val="clear" w:color="auto" w:fill="FFFFFF"/>
      <w:spacing w:before="900" w:after="1140" w:line="238" w:lineRule="exact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5">
    <w:name w:val="Основной текст (5)"/>
    <w:basedOn w:val="a0"/>
    <w:link w:val="51"/>
    <w:uiPriority w:val="99"/>
    <w:locked/>
    <w:rsid w:val="00F93F9E"/>
    <w:rPr>
      <w:sz w:val="24"/>
      <w:szCs w:val="24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F93F9E"/>
    <w:pPr>
      <w:shd w:val="clear" w:color="auto" w:fill="FFFFFF"/>
      <w:spacing w:before="240" w:after="420" w:line="240" w:lineRule="atLeast"/>
    </w:pPr>
    <w:rPr>
      <w:rFonts w:ascii="Times New Roman" w:hAnsi="Times New Roman"/>
      <w:sz w:val="24"/>
      <w:szCs w:val="24"/>
      <w:lang w:eastAsia="ru-RU"/>
    </w:rPr>
  </w:style>
  <w:style w:type="character" w:customStyle="1" w:styleId="6">
    <w:name w:val="Основной текст (6)"/>
    <w:basedOn w:val="a0"/>
    <w:link w:val="61"/>
    <w:uiPriority w:val="99"/>
    <w:locked/>
    <w:rsid w:val="00F93F9E"/>
    <w:rPr>
      <w:sz w:val="24"/>
      <w:szCs w:val="24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F93F9E"/>
    <w:pPr>
      <w:shd w:val="clear" w:color="auto" w:fill="FFFFFF"/>
      <w:spacing w:before="420" w:after="1140" w:line="320" w:lineRule="exact"/>
      <w:ind w:firstLine="700"/>
    </w:pPr>
    <w:rPr>
      <w:rFonts w:ascii="Times New Roman" w:hAnsi="Times New Roman"/>
      <w:sz w:val="24"/>
      <w:szCs w:val="24"/>
      <w:lang w:eastAsia="ru-RU"/>
    </w:rPr>
  </w:style>
  <w:style w:type="character" w:customStyle="1" w:styleId="314pt">
    <w:name w:val="Основной текст (3) + 14 pt"/>
    <w:basedOn w:val="30"/>
    <w:uiPriority w:val="99"/>
    <w:rsid w:val="00F93F9E"/>
    <w:rPr>
      <w:sz w:val="24"/>
      <w:szCs w:val="24"/>
      <w:shd w:val="clear" w:color="auto" w:fill="FFFFFF"/>
    </w:rPr>
  </w:style>
  <w:style w:type="character" w:customStyle="1" w:styleId="411pt">
    <w:name w:val="Основной текст (4) + 11 pt"/>
    <w:aliases w:val="Полужирный"/>
    <w:basedOn w:val="4"/>
    <w:uiPriority w:val="99"/>
    <w:rsid w:val="00F93F9E"/>
    <w:rPr>
      <w:b/>
      <w:bCs/>
      <w:sz w:val="22"/>
      <w:szCs w:val="22"/>
      <w:shd w:val="clear" w:color="auto" w:fill="FFFFFF"/>
    </w:rPr>
  </w:style>
  <w:style w:type="paragraph" w:styleId="ae">
    <w:name w:val="Body Text Indent"/>
    <w:basedOn w:val="a"/>
    <w:link w:val="af"/>
    <w:rsid w:val="00900CA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900CA1"/>
    <w:rPr>
      <w:rFonts w:ascii="Calibri" w:hAnsi="Calibri"/>
      <w:sz w:val="22"/>
      <w:szCs w:val="22"/>
      <w:lang w:eastAsia="en-US"/>
    </w:rPr>
  </w:style>
  <w:style w:type="character" w:customStyle="1" w:styleId="Bodytext4">
    <w:name w:val="Body text (4)_"/>
    <w:basedOn w:val="a0"/>
    <w:link w:val="Bodytext40"/>
    <w:locked/>
    <w:rsid w:val="00A42ED4"/>
    <w:rPr>
      <w:sz w:val="25"/>
      <w:szCs w:val="25"/>
      <w:shd w:val="clear" w:color="auto" w:fill="FFFFFF"/>
    </w:rPr>
  </w:style>
  <w:style w:type="paragraph" w:customStyle="1" w:styleId="Bodytext40">
    <w:name w:val="Body text (4)"/>
    <w:basedOn w:val="a"/>
    <w:link w:val="Bodytext4"/>
    <w:rsid w:val="00A42ED4"/>
    <w:pPr>
      <w:shd w:val="clear" w:color="auto" w:fill="FFFFFF"/>
      <w:spacing w:before="1140" w:after="480" w:line="0" w:lineRule="atLeast"/>
    </w:pPr>
    <w:rPr>
      <w:rFonts w:ascii="Times New Roman" w:hAnsi="Times New Roman"/>
      <w:sz w:val="25"/>
      <w:szCs w:val="25"/>
      <w:lang w:eastAsia="ru-RU"/>
    </w:rPr>
  </w:style>
  <w:style w:type="character" w:customStyle="1" w:styleId="Bodytext">
    <w:name w:val="Body text_"/>
    <w:basedOn w:val="a0"/>
    <w:link w:val="1"/>
    <w:locked/>
    <w:rsid w:val="00A42ED4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A42ED4"/>
    <w:pPr>
      <w:shd w:val="clear" w:color="auto" w:fill="FFFFFF"/>
      <w:spacing w:after="60" w:line="0" w:lineRule="atLeast"/>
      <w:jc w:val="right"/>
    </w:pPr>
    <w:rPr>
      <w:rFonts w:ascii="Times New Roman" w:hAnsi="Times New Roman"/>
      <w:sz w:val="26"/>
      <w:szCs w:val="26"/>
      <w:lang w:eastAsia="ru-RU"/>
    </w:rPr>
  </w:style>
  <w:style w:type="character" w:customStyle="1" w:styleId="Heading2">
    <w:name w:val="Heading #2_"/>
    <w:basedOn w:val="a0"/>
    <w:link w:val="Heading20"/>
    <w:locked/>
    <w:rsid w:val="00A42ED4"/>
    <w:rPr>
      <w:sz w:val="25"/>
      <w:szCs w:val="25"/>
      <w:shd w:val="clear" w:color="auto" w:fill="FFFFFF"/>
    </w:rPr>
  </w:style>
  <w:style w:type="paragraph" w:customStyle="1" w:styleId="Heading20">
    <w:name w:val="Heading #2"/>
    <w:basedOn w:val="a"/>
    <w:link w:val="Heading2"/>
    <w:rsid w:val="00A42ED4"/>
    <w:pPr>
      <w:shd w:val="clear" w:color="auto" w:fill="FFFFFF"/>
      <w:spacing w:before="480" w:line="0" w:lineRule="atLeast"/>
      <w:jc w:val="right"/>
      <w:outlineLvl w:val="1"/>
    </w:pPr>
    <w:rPr>
      <w:rFonts w:ascii="Times New Roman" w:hAnsi="Times New Roman"/>
      <w:sz w:val="25"/>
      <w:szCs w:val="25"/>
      <w:lang w:eastAsia="ru-RU"/>
    </w:rPr>
  </w:style>
  <w:style w:type="character" w:customStyle="1" w:styleId="Bodytext12">
    <w:name w:val="Body text + 12"/>
    <w:aliases w:val="5 pt,Bold"/>
    <w:basedOn w:val="Bodytext"/>
    <w:rsid w:val="00A42ED4"/>
    <w:rPr>
      <w:b/>
      <w:bCs/>
      <w:sz w:val="25"/>
      <w:szCs w:val="25"/>
      <w:shd w:val="clear" w:color="auto" w:fill="FFFFFF"/>
    </w:rPr>
  </w:style>
  <w:style w:type="character" w:customStyle="1" w:styleId="a9">
    <w:name w:val="Нижний колонтитул Знак"/>
    <w:basedOn w:val="a0"/>
    <w:link w:val="a8"/>
    <w:uiPriority w:val="99"/>
    <w:rsid w:val="00D26FA7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52A1"/>
    <w:pPr>
      <w:spacing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752A1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rsid w:val="00C473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CE6E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E6EA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2970DC"/>
    <w:pPr>
      <w:ind w:left="720"/>
      <w:contextualSpacing/>
    </w:pPr>
  </w:style>
  <w:style w:type="paragraph" w:styleId="3">
    <w:name w:val="Body Text Indent 3"/>
    <w:basedOn w:val="a"/>
    <w:rsid w:val="00A775DB"/>
    <w:pPr>
      <w:spacing w:line="240" w:lineRule="auto"/>
      <w:ind w:firstLine="900"/>
      <w:jc w:val="both"/>
    </w:pPr>
    <w:rPr>
      <w:rFonts w:ascii="Times New Roman" w:hAnsi="Times New Roman"/>
      <w:b/>
      <w:bCs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rsid w:val="00856C0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56C02"/>
  </w:style>
  <w:style w:type="paragraph" w:styleId="ab">
    <w:name w:val="header"/>
    <w:basedOn w:val="a"/>
    <w:rsid w:val="00856C02"/>
    <w:pPr>
      <w:tabs>
        <w:tab w:val="center" w:pos="4677"/>
        <w:tab w:val="right" w:pos="9355"/>
      </w:tabs>
    </w:pPr>
  </w:style>
  <w:style w:type="paragraph" w:styleId="ac">
    <w:name w:val="Body Text"/>
    <w:basedOn w:val="a"/>
    <w:link w:val="ad"/>
    <w:rsid w:val="00F93F9E"/>
    <w:pPr>
      <w:spacing w:after="120"/>
    </w:pPr>
  </w:style>
  <w:style w:type="character" w:customStyle="1" w:styleId="ad">
    <w:name w:val="Основной текст Знак"/>
    <w:basedOn w:val="a0"/>
    <w:link w:val="ac"/>
    <w:rsid w:val="00F93F9E"/>
    <w:rPr>
      <w:rFonts w:ascii="Calibri" w:hAnsi="Calibri"/>
      <w:sz w:val="22"/>
      <w:szCs w:val="22"/>
      <w:lang w:eastAsia="en-US"/>
    </w:rPr>
  </w:style>
  <w:style w:type="character" w:customStyle="1" w:styleId="30">
    <w:name w:val="Основной текст (3)"/>
    <w:basedOn w:val="a0"/>
    <w:link w:val="31"/>
    <w:uiPriority w:val="99"/>
    <w:locked/>
    <w:rsid w:val="00F93F9E"/>
    <w:rPr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0"/>
    <w:uiPriority w:val="99"/>
    <w:rsid w:val="00F93F9E"/>
    <w:pPr>
      <w:shd w:val="clear" w:color="auto" w:fill="FFFFFF"/>
      <w:spacing w:before="540" w:after="900" w:line="240" w:lineRule="atLeast"/>
    </w:pPr>
    <w:rPr>
      <w:rFonts w:ascii="Times New Roman" w:hAnsi="Times New Roman"/>
      <w:sz w:val="18"/>
      <w:szCs w:val="18"/>
      <w:lang w:eastAsia="ru-RU"/>
    </w:rPr>
  </w:style>
  <w:style w:type="character" w:customStyle="1" w:styleId="4">
    <w:name w:val="Основной текст (4)"/>
    <w:basedOn w:val="a0"/>
    <w:link w:val="41"/>
    <w:uiPriority w:val="99"/>
    <w:locked/>
    <w:rsid w:val="00F93F9E"/>
    <w:rPr>
      <w:sz w:val="24"/>
      <w:szCs w:val="24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F93F9E"/>
    <w:pPr>
      <w:shd w:val="clear" w:color="auto" w:fill="FFFFFF"/>
      <w:spacing w:before="900" w:after="1140" w:line="238" w:lineRule="exact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5">
    <w:name w:val="Основной текст (5)"/>
    <w:basedOn w:val="a0"/>
    <w:link w:val="51"/>
    <w:uiPriority w:val="99"/>
    <w:locked/>
    <w:rsid w:val="00F93F9E"/>
    <w:rPr>
      <w:sz w:val="24"/>
      <w:szCs w:val="24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F93F9E"/>
    <w:pPr>
      <w:shd w:val="clear" w:color="auto" w:fill="FFFFFF"/>
      <w:spacing w:before="240" w:after="420" w:line="240" w:lineRule="atLeast"/>
    </w:pPr>
    <w:rPr>
      <w:rFonts w:ascii="Times New Roman" w:hAnsi="Times New Roman"/>
      <w:sz w:val="24"/>
      <w:szCs w:val="24"/>
      <w:lang w:eastAsia="ru-RU"/>
    </w:rPr>
  </w:style>
  <w:style w:type="character" w:customStyle="1" w:styleId="6">
    <w:name w:val="Основной текст (6)"/>
    <w:basedOn w:val="a0"/>
    <w:link w:val="61"/>
    <w:uiPriority w:val="99"/>
    <w:locked/>
    <w:rsid w:val="00F93F9E"/>
    <w:rPr>
      <w:sz w:val="24"/>
      <w:szCs w:val="24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F93F9E"/>
    <w:pPr>
      <w:shd w:val="clear" w:color="auto" w:fill="FFFFFF"/>
      <w:spacing w:before="420" w:after="1140" w:line="320" w:lineRule="exact"/>
      <w:ind w:firstLine="700"/>
    </w:pPr>
    <w:rPr>
      <w:rFonts w:ascii="Times New Roman" w:hAnsi="Times New Roman"/>
      <w:sz w:val="24"/>
      <w:szCs w:val="24"/>
      <w:lang w:eastAsia="ru-RU"/>
    </w:rPr>
  </w:style>
  <w:style w:type="character" w:customStyle="1" w:styleId="314pt">
    <w:name w:val="Основной текст (3) + 14 pt"/>
    <w:basedOn w:val="30"/>
    <w:uiPriority w:val="99"/>
    <w:rsid w:val="00F93F9E"/>
    <w:rPr>
      <w:sz w:val="24"/>
      <w:szCs w:val="24"/>
      <w:shd w:val="clear" w:color="auto" w:fill="FFFFFF"/>
    </w:rPr>
  </w:style>
  <w:style w:type="character" w:customStyle="1" w:styleId="411pt">
    <w:name w:val="Основной текст (4) + 11 pt"/>
    <w:aliases w:val="Полужирный"/>
    <w:basedOn w:val="4"/>
    <w:uiPriority w:val="99"/>
    <w:rsid w:val="00F93F9E"/>
    <w:rPr>
      <w:b/>
      <w:bCs/>
      <w:sz w:val="22"/>
      <w:szCs w:val="22"/>
      <w:shd w:val="clear" w:color="auto" w:fill="FFFFFF"/>
    </w:rPr>
  </w:style>
  <w:style w:type="paragraph" w:styleId="ae">
    <w:name w:val="Body Text Indent"/>
    <w:basedOn w:val="a"/>
    <w:link w:val="af"/>
    <w:rsid w:val="00900CA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900CA1"/>
    <w:rPr>
      <w:rFonts w:ascii="Calibri" w:hAnsi="Calibri"/>
      <w:sz w:val="22"/>
      <w:szCs w:val="22"/>
      <w:lang w:eastAsia="en-US"/>
    </w:rPr>
  </w:style>
  <w:style w:type="character" w:customStyle="1" w:styleId="Bodytext4">
    <w:name w:val="Body text (4)_"/>
    <w:basedOn w:val="a0"/>
    <w:link w:val="Bodytext40"/>
    <w:locked/>
    <w:rsid w:val="00A42ED4"/>
    <w:rPr>
      <w:sz w:val="25"/>
      <w:szCs w:val="25"/>
      <w:shd w:val="clear" w:color="auto" w:fill="FFFFFF"/>
    </w:rPr>
  </w:style>
  <w:style w:type="paragraph" w:customStyle="1" w:styleId="Bodytext40">
    <w:name w:val="Body text (4)"/>
    <w:basedOn w:val="a"/>
    <w:link w:val="Bodytext4"/>
    <w:rsid w:val="00A42ED4"/>
    <w:pPr>
      <w:shd w:val="clear" w:color="auto" w:fill="FFFFFF"/>
      <w:spacing w:before="1140" w:after="480" w:line="0" w:lineRule="atLeast"/>
    </w:pPr>
    <w:rPr>
      <w:rFonts w:ascii="Times New Roman" w:hAnsi="Times New Roman"/>
      <w:sz w:val="25"/>
      <w:szCs w:val="25"/>
      <w:lang w:eastAsia="ru-RU"/>
    </w:rPr>
  </w:style>
  <w:style w:type="character" w:customStyle="1" w:styleId="Bodytext">
    <w:name w:val="Body text_"/>
    <w:basedOn w:val="a0"/>
    <w:link w:val="1"/>
    <w:locked/>
    <w:rsid w:val="00A42ED4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A42ED4"/>
    <w:pPr>
      <w:shd w:val="clear" w:color="auto" w:fill="FFFFFF"/>
      <w:spacing w:after="60" w:line="0" w:lineRule="atLeast"/>
      <w:jc w:val="right"/>
    </w:pPr>
    <w:rPr>
      <w:rFonts w:ascii="Times New Roman" w:hAnsi="Times New Roman"/>
      <w:sz w:val="26"/>
      <w:szCs w:val="26"/>
      <w:lang w:eastAsia="ru-RU"/>
    </w:rPr>
  </w:style>
  <w:style w:type="character" w:customStyle="1" w:styleId="Heading2">
    <w:name w:val="Heading #2_"/>
    <w:basedOn w:val="a0"/>
    <w:link w:val="Heading20"/>
    <w:locked/>
    <w:rsid w:val="00A42ED4"/>
    <w:rPr>
      <w:sz w:val="25"/>
      <w:szCs w:val="25"/>
      <w:shd w:val="clear" w:color="auto" w:fill="FFFFFF"/>
    </w:rPr>
  </w:style>
  <w:style w:type="paragraph" w:customStyle="1" w:styleId="Heading20">
    <w:name w:val="Heading #2"/>
    <w:basedOn w:val="a"/>
    <w:link w:val="Heading2"/>
    <w:rsid w:val="00A42ED4"/>
    <w:pPr>
      <w:shd w:val="clear" w:color="auto" w:fill="FFFFFF"/>
      <w:spacing w:before="480" w:line="0" w:lineRule="atLeast"/>
      <w:jc w:val="right"/>
      <w:outlineLvl w:val="1"/>
    </w:pPr>
    <w:rPr>
      <w:rFonts w:ascii="Times New Roman" w:hAnsi="Times New Roman"/>
      <w:sz w:val="25"/>
      <w:szCs w:val="25"/>
      <w:lang w:eastAsia="ru-RU"/>
    </w:rPr>
  </w:style>
  <w:style w:type="character" w:customStyle="1" w:styleId="Bodytext12">
    <w:name w:val="Body text + 12"/>
    <w:aliases w:val="5 pt,Bold"/>
    <w:basedOn w:val="Bodytext"/>
    <w:rsid w:val="00A42ED4"/>
    <w:rPr>
      <w:b/>
      <w:bCs/>
      <w:sz w:val="25"/>
      <w:szCs w:val="25"/>
      <w:shd w:val="clear" w:color="auto" w:fill="FFFFFF"/>
    </w:rPr>
  </w:style>
  <w:style w:type="character" w:customStyle="1" w:styleId="a9">
    <w:name w:val="Нижний колонтитул Знак"/>
    <w:basedOn w:val="a0"/>
    <w:link w:val="a8"/>
    <w:uiPriority w:val="99"/>
    <w:rsid w:val="00D26FA7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dmin-naur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aurchr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2;&#1072;&#1088;&#1080;&#1090;&#1072;\Desktop\&#1061;&#1072;&#1076;&#1078;&#1080;&#1077;&#1074;&#1072;%20&#1052;&#1072;&#1088;&#1080;&#1090;&#1072;\&#1056;&#1072;&#1089;&#1087;&#1086;&#1088;&#1103;&#1078;\&#1053;&#1055;&#1040;-12\&#1088;&#1072;&#1089;&#1087;.%20&#1087;&#1086;%20&#1090;&#1091;&#1073;&#1077;&#1088;&#1082;&#1091;&#1083;&#1077;&#1079;&#1091;%20doc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EEB77-460C-4207-BC7F-83827F902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расп. по туберкулезу doc</Template>
  <TotalTime>22</TotalTime>
  <Pages>7</Pages>
  <Words>1865</Words>
  <Characters>10631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12472</CharactersWithSpaces>
  <SharedDoc>false</SharedDoc>
  <HLinks>
    <vt:vector size="12" baseType="variant">
      <vt:variant>
        <vt:i4>2359379</vt:i4>
      </vt:variant>
      <vt:variant>
        <vt:i4>3</vt:i4>
      </vt:variant>
      <vt:variant>
        <vt:i4>0</vt:i4>
      </vt:variant>
      <vt:variant>
        <vt:i4>5</vt:i4>
      </vt:variant>
      <vt:variant>
        <vt:lpwstr>mailto:admin-naur@mail.ru</vt:lpwstr>
      </vt:variant>
      <vt:variant>
        <vt:lpwstr/>
      </vt:variant>
      <vt:variant>
        <vt:i4>8126576</vt:i4>
      </vt:variant>
      <vt:variant>
        <vt:i4>0</vt:i4>
      </vt:variant>
      <vt:variant>
        <vt:i4>0</vt:i4>
      </vt:variant>
      <vt:variant>
        <vt:i4>5</vt:i4>
      </vt:variant>
      <vt:variant>
        <vt:lpwstr>http://www.naurchr.ru/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Марита</dc:creator>
  <cp:lastModifiedBy>Марита</cp:lastModifiedBy>
  <cp:revision>6</cp:revision>
  <cp:lastPrinted>2013-08-29T12:56:00Z</cp:lastPrinted>
  <dcterms:created xsi:type="dcterms:W3CDTF">2013-08-16T12:57:00Z</dcterms:created>
  <dcterms:modified xsi:type="dcterms:W3CDTF">2013-09-10T10:55:00Z</dcterms:modified>
</cp:coreProperties>
</file>